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5"/>
      </w:tblGrid>
      <w:tr w:rsidR="001A3F03" w:rsidRPr="003878BA" w14:paraId="0459A806" w14:textId="77777777" w:rsidTr="00263D72">
        <w:trPr>
          <w:trHeight w:val="832"/>
        </w:trPr>
        <w:tc>
          <w:tcPr>
            <w:tcW w:w="1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5E88" w14:textId="453AA501" w:rsidR="001A3F03" w:rsidRPr="00980E68" w:rsidRDefault="00980E68" w:rsidP="00980E68">
            <w:pPr>
              <w:widowControl w:val="0"/>
              <w:tabs>
                <w:tab w:val="left" w:pos="2795"/>
                <w:tab w:val="left" w:pos="7193"/>
                <w:tab w:val="left" w:pos="10028"/>
              </w:tabs>
              <w:autoSpaceDE w:val="0"/>
              <w:autoSpaceDN w:val="0"/>
              <w:adjustRightInd w:val="0"/>
              <w:spacing w:before="120" w:after="120" w:line="240" w:lineRule="auto"/>
              <w:ind w:right="-1349"/>
              <w:rPr>
                <w:rFonts w:ascii="Arial" w:hAnsi="Arial" w:cs="Arial"/>
                <w:lang w:val="fr-CH"/>
              </w:rPr>
            </w:pPr>
            <w:proofErr w:type="gramStart"/>
            <w:r w:rsidRPr="00980E68">
              <w:rPr>
                <w:rFonts w:ascii="Arial" w:hAnsi="Arial" w:cs="Arial"/>
                <w:lang w:val="fr-CH"/>
              </w:rPr>
              <w:t>Nom</w:t>
            </w:r>
            <w:r w:rsidR="00A631B8" w:rsidRPr="00980E68">
              <w:rPr>
                <w:rFonts w:ascii="Arial" w:hAnsi="Arial" w:cs="Arial"/>
                <w:lang w:val="fr-CH"/>
              </w:rPr>
              <w:t>:</w:t>
            </w:r>
            <w:proofErr w:type="gramEnd"/>
            <w:r w:rsidR="00A631B8" w:rsidRPr="00980E68">
              <w:rPr>
                <w:rFonts w:ascii="Arial" w:hAnsi="Arial" w:cs="Arial"/>
                <w:lang w:val="fr-CH"/>
              </w:rPr>
              <w:tab/>
            </w:r>
            <w:r w:rsidR="00A631B8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31B8" w:rsidRPr="00980E68">
              <w:rPr>
                <w:rFonts w:ascii="Arial" w:hAnsi="Arial" w:cs="Arial"/>
                <w:b/>
                <w:highlight w:val="lightGray"/>
                <w:lang w:val="fr-CH"/>
              </w:rPr>
              <w:instrText xml:space="preserve"> FORMTEXT </w:instrText>
            </w:r>
            <w:r w:rsidR="00A631B8">
              <w:rPr>
                <w:rFonts w:ascii="Arial" w:hAnsi="Arial" w:cs="Arial"/>
                <w:b/>
                <w:highlight w:val="lightGray"/>
              </w:rPr>
            </w:r>
            <w:r w:rsidR="00A631B8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A631B8">
              <w:rPr>
                <w:rFonts w:ascii="Arial" w:hAnsi="Arial" w:cs="Arial"/>
                <w:b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b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b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b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b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b/>
                <w:highlight w:val="lightGray"/>
              </w:rPr>
              <w:fldChar w:fldCharType="end"/>
            </w:r>
            <w:r w:rsidR="00A631B8" w:rsidRPr="00980E68">
              <w:rPr>
                <w:rFonts w:ascii="Arial" w:hAnsi="Arial" w:cs="Arial"/>
                <w:lang w:val="fr-CH"/>
              </w:rPr>
              <w:t xml:space="preserve"> </w:t>
            </w:r>
            <w:r w:rsidR="00263D72" w:rsidRPr="00980E68">
              <w:rPr>
                <w:rFonts w:ascii="Arial" w:hAnsi="Arial" w:cs="Arial"/>
                <w:lang w:val="fr-CH"/>
              </w:rPr>
              <w:tab/>
            </w:r>
            <w:r w:rsidRPr="00980E68">
              <w:rPr>
                <w:rFonts w:ascii="Arial" w:hAnsi="Arial" w:cs="Arial"/>
                <w:lang w:val="fr-CH"/>
              </w:rPr>
              <w:t>Prénom</w:t>
            </w:r>
            <w:r w:rsidR="00A631B8" w:rsidRPr="00980E68">
              <w:rPr>
                <w:rFonts w:ascii="Arial" w:hAnsi="Arial" w:cs="Arial"/>
                <w:lang w:val="fr-CH"/>
              </w:rPr>
              <w:t>:</w:t>
            </w:r>
            <w:r w:rsidR="00263D72" w:rsidRPr="00980E68">
              <w:rPr>
                <w:rFonts w:ascii="Arial" w:hAnsi="Arial" w:cs="Arial"/>
                <w:lang w:val="fr-CH"/>
              </w:rPr>
              <w:tab/>
            </w:r>
            <w:r w:rsidR="00A631B8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31B8" w:rsidRPr="00980E68">
              <w:rPr>
                <w:rFonts w:ascii="Arial" w:hAnsi="Arial" w:cs="Arial"/>
                <w:highlight w:val="lightGray"/>
                <w:lang w:val="fr-CH"/>
              </w:rPr>
              <w:instrText xml:space="preserve"> FORMTEXT </w:instrText>
            </w:r>
            <w:r w:rsidR="00A631B8">
              <w:rPr>
                <w:rFonts w:ascii="Arial" w:hAnsi="Arial" w:cs="Arial"/>
                <w:highlight w:val="lightGray"/>
              </w:rPr>
            </w:r>
            <w:r w:rsidR="00A631B8">
              <w:rPr>
                <w:rFonts w:ascii="Arial" w:hAnsi="Arial" w:cs="Arial"/>
                <w:highlight w:val="lightGray"/>
              </w:rPr>
              <w:fldChar w:fldCharType="separate"/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4848A284" w14:textId="0344594E" w:rsidR="001A3F03" w:rsidRPr="00980E68" w:rsidRDefault="00980E68" w:rsidP="00980E68">
            <w:pPr>
              <w:widowControl w:val="0"/>
              <w:tabs>
                <w:tab w:val="left" w:pos="2795"/>
                <w:tab w:val="left" w:pos="7193"/>
                <w:tab w:val="left" w:pos="9316"/>
                <w:tab w:val="left" w:pos="10028"/>
              </w:tabs>
              <w:autoSpaceDE w:val="0"/>
              <w:autoSpaceDN w:val="0"/>
              <w:adjustRightInd w:val="0"/>
              <w:spacing w:before="120" w:after="120" w:line="240" w:lineRule="auto"/>
              <w:ind w:right="-1349"/>
              <w:rPr>
                <w:rFonts w:ascii="Arial" w:hAnsi="Arial" w:cs="Arial"/>
                <w:lang w:val="fr-CH"/>
              </w:rPr>
            </w:pPr>
            <w:r w:rsidRPr="00980E68">
              <w:rPr>
                <w:rFonts w:ascii="Arial" w:hAnsi="Arial" w:cs="Arial"/>
                <w:lang w:val="fr-CH"/>
              </w:rPr>
              <w:t xml:space="preserve">Date de </w:t>
            </w:r>
            <w:proofErr w:type="gramStart"/>
            <w:r w:rsidRPr="00980E68">
              <w:rPr>
                <w:rFonts w:ascii="Arial" w:hAnsi="Arial" w:cs="Arial"/>
                <w:lang w:val="fr-CH"/>
              </w:rPr>
              <w:t>naissance</w:t>
            </w:r>
            <w:r w:rsidR="00A631B8" w:rsidRPr="00980E68">
              <w:rPr>
                <w:rFonts w:ascii="Arial" w:hAnsi="Arial" w:cs="Arial"/>
                <w:lang w:val="fr-CH"/>
              </w:rPr>
              <w:t>:</w:t>
            </w:r>
            <w:proofErr w:type="gramEnd"/>
            <w:r w:rsidR="00A631B8" w:rsidRPr="00980E68">
              <w:rPr>
                <w:rFonts w:ascii="Arial" w:hAnsi="Arial" w:cs="Arial"/>
                <w:lang w:val="fr-CH"/>
              </w:rPr>
              <w:tab/>
            </w:r>
            <w:r w:rsidR="00A631B8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31B8" w:rsidRPr="00980E68">
              <w:rPr>
                <w:rFonts w:ascii="Arial" w:hAnsi="Arial" w:cs="Arial"/>
                <w:highlight w:val="lightGray"/>
                <w:lang w:val="fr-CH"/>
              </w:rPr>
              <w:instrText xml:space="preserve"> FORMTEXT </w:instrText>
            </w:r>
            <w:r w:rsidR="00A631B8">
              <w:rPr>
                <w:rFonts w:ascii="Arial" w:hAnsi="Arial" w:cs="Arial"/>
                <w:highlight w:val="lightGray"/>
              </w:rPr>
            </w:r>
            <w:r w:rsidR="00A631B8">
              <w:rPr>
                <w:rFonts w:ascii="Arial" w:hAnsi="Arial" w:cs="Arial"/>
                <w:highlight w:val="lightGray"/>
              </w:rPr>
              <w:fldChar w:fldCharType="separate"/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highlight w:val="lightGray"/>
              </w:rPr>
              <w:fldChar w:fldCharType="end"/>
            </w:r>
            <w:r w:rsidR="00A631B8" w:rsidRPr="00980E68">
              <w:rPr>
                <w:rFonts w:ascii="Arial" w:hAnsi="Arial" w:cs="Arial"/>
                <w:lang w:val="fr-CH"/>
              </w:rPr>
              <w:tab/>
            </w:r>
            <w:r w:rsidRPr="00980E68">
              <w:rPr>
                <w:rFonts w:ascii="Arial" w:hAnsi="Arial" w:cs="Arial"/>
                <w:lang w:val="fr-CH"/>
              </w:rPr>
              <w:t>No d‘identification ASEND</w:t>
            </w:r>
            <w:r w:rsidR="00A631B8" w:rsidRPr="00980E68">
              <w:rPr>
                <w:rFonts w:ascii="Arial" w:hAnsi="Arial" w:cs="Arial"/>
                <w:lang w:val="fr-CH"/>
              </w:rPr>
              <w:t xml:space="preserve">.: </w:t>
            </w:r>
            <w:r w:rsidR="00A631B8" w:rsidRPr="00980E68">
              <w:rPr>
                <w:rFonts w:ascii="Arial" w:hAnsi="Arial" w:cs="Arial"/>
                <w:lang w:val="fr-CH"/>
              </w:rPr>
              <w:tab/>
            </w:r>
            <w:r w:rsidR="00A631B8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31B8" w:rsidRPr="00980E68">
              <w:rPr>
                <w:rFonts w:ascii="Arial" w:hAnsi="Arial" w:cs="Arial"/>
                <w:highlight w:val="lightGray"/>
                <w:lang w:val="fr-CH"/>
              </w:rPr>
              <w:instrText xml:space="preserve"> FORMTEXT </w:instrText>
            </w:r>
            <w:r w:rsidR="00A631B8">
              <w:rPr>
                <w:rFonts w:ascii="Arial" w:hAnsi="Arial" w:cs="Arial"/>
                <w:highlight w:val="lightGray"/>
              </w:rPr>
            </w:r>
            <w:r w:rsidR="00A631B8">
              <w:rPr>
                <w:rFonts w:ascii="Arial" w:hAnsi="Arial" w:cs="Arial"/>
                <w:highlight w:val="lightGray"/>
              </w:rPr>
              <w:fldChar w:fldCharType="separate"/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 w:rsidR="00A631B8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727B6EE1" w14:textId="43A0A1E9" w:rsidR="00263D72" w:rsidRPr="00980E68" w:rsidRDefault="00980E68" w:rsidP="00980E68">
            <w:pPr>
              <w:widowControl w:val="0"/>
              <w:tabs>
                <w:tab w:val="left" w:pos="2795"/>
                <w:tab w:val="left" w:pos="3504"/>
                <w:tab w:val="left" w:pos="7193"/>
                <w:tab w:val="left" w:pos="10028"/>
              </w:tabs>
              <w:autoSpaceDE w:val="0"/>
              <w:autoSpaceDN w:val="0"/>
              <w:adjustRightInd w:val="0"/>
              <w:spacing w:before="120" w:after="120" w:line="240" w:lineRule="auto"/>
              <w:ind w:right="-1349"/>
              <w:rPr>
                <w:rFonts w:ascii="Arial" w:hAnsi="Arial" w:cs="Arial"/>
                <w:lang w:val="fr-CH"/>
              </w:rPr>
            </w:pPr>
            <w:r w:rsidRPr="00980E68">
              <w:rPr>
                <w:rFonts w:ascii="Arial" w:hAnsi="Arial" w:cs="Arial"/>
                <w:lang w:val="fr-CH"/>
              </w:rPr>
              <w:t xml:space="preserve">Période de certification : du 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E68">
              <w:rPr>
                <w:rFonts w:ascii="Arial" w:hAnsi="Arial" w:cs="Arial"/>
                <w:highlight w:val="lightGray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Pr="00980E68">
              <w:rPr>
                <w:rFonts w:ascii="Arial" w:hAnsi="Arial" w:cs="Arial"/>
                <w:lang w:val="fr-CH"/>
              </w:rPr>
              <w:t xml:space="preserve"> (début de validité du certificat) </w:t>
            </w:r>
            <w:r>
              <w:rPr>
                <w:rFonts w:ascii="Arial" w:hAnsi="Arial" w:cs="Arial"/>
                <w:lang w:val="fr-CH"/>
              </w:rPr>
              <w:tab/>
            </w:r>
            <w:r w:rsidRPr="00980E68">
              <w:rPr>
                <w:rFonts w:ascii="Arial" w:hAnsi="Arial" w:cs="Arial"/>
                <w:lang w:val="fr-CH"/>
              </w:rPr>
              <w:t xml:space="preserve">au 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E68">
              <w:rPr>
                <w:rFonts w:ascii="Arial" w:hAnsi="Arial" w:cs="Arial"/>
                <w:highlight w:val="lightGray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Pr="00980E68">
              <w:rPr>
                <w:rFonts w:ascii="Arial" w:hAnsi="Arial" w:cs="Arial"/>
                <w:lang w:val="fr-CH"/>
              </w:rPr>
              <w:t xml:space="preserve"> (fin de validité du certificat)</w:t>
            </w:r>
          </w:p>
        </w:tc>
      </w:tr>
    </w:tbl>
    <w:p w14:paraId="7E8FB270" w14:textId="77777777" w:rsidR="001A3F03" w:rsidRPr="00980E68" w:rsidRDefault="001A3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fr-CH"/>
        </w:rPr>
      </w:pP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006"/>
        <w:gridCol w:w="1108"/>
        <w:gridCol w:w="1108"/>
        <w:gridCol w:w="4284"/>
        <w:gridCol w:w="1108"/>
        <w:gridCol w:w="970"/>
        <w:gridCol w:w="832"/>
        <w:gridCol w:w="355"/>
      </w:tblGrid>
      <w:tr w:rsidR="008C1ED9" w14:paraId="2DF0E464" w14:textId="77777777" w:rsidTr="005636BA">
        <w:trPr>
          <w:gridAfter w:val="1"/>
          <w:wAfter w:w="360" w:type="dxa"/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D5BA0" w14:textId="09799731" w:rsidR="008C1ED9" w:rsidRPr="00E13C30" w:rsidRDefault="00E13C30" w:rsidP="00E1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 w:rsidRPr="00927E18">
              <w:rPr>
                <w:rFonts w:ascii="Arial" w:hAnsi="Arial" w:cs="Arial"/>
                <w:b/>
                <w:bCs/>
                <w:lang w:val="fr-CH"/>
              </w:rPr>
              <w:tab/>
            </w:r>
            <w:r w:rsidRPr="00E13C30">
              <w:rPr>
                <w:rFonts w:ascii="Arial" w:hAnsi="Arial" w:cs="Arial"/>
                <w:b/>
                <w:bCs/>
                <w:lang w:val="de-CH"/>
              </w:rPr>
              <w:t>1ère année de certification</w:t>
            </w:r>
          </w:p>
        </w:tc>
      </w:tr>
      <w:tr w:rsidR="001F1CF8" w:rsidRPr="00F4708E" w14:paraId="56E422FD" w14:textId="77777777" w:rsidTr="005636BA">
        <w:trPr>
          <w:gridAfter w:val="1"/>
          <w:wAfter w:w="360" w:type="dxa"/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5EBB" w14:textId="2066FAE5" w:rsidR="00185B38" w:rsidRPr="00E13C30" w:rsidRDefault="00E13C30" w:rsidP="00E1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Position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8F765" w14:textId="77777777" w:rsidR="00E13C30" w:rsidRDefault="00E13C30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E13C3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Activité </w:t>
            </w:r>
          </w:p>
          <w:p w14:paraId="20E82971" w14:textId="72E3B8A1" w:rsidR="001F1CF8" w:rsidRPr="00E13C30" w:rsidRDefault="00185B38" w:rsidP="00E1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="00E13C30" w:rsidRPr="00E13C30">
              <w:rPr>
                <w:rFonts w:ascii="Arial" w:hAnsi="Arial" w:cs="Arial"/>
                <w:sz w:val="18"/>
                <w:szCs w:val="18"/>
                <w:lang w:val="fr-CH"/>
              </w:rPr>
              <w:t>désignations</w:t>
            </w:r>
            <w:proofErr w:type="gramEnd"/>
            <w:r w:rsidR="00E13C30"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selon</w:t>
            </w:r>
            <w:r w:rsidR="00E13C30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E13C30"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Directive SGZP, </w:t>
            </w:r>
            <w:r w:rsidR="00E13C30">
              <w:rPr>
                <w:rFonts w:ascii="Arial" w:hAnsi="Arial" w:cs="Arial"/>
                <w:sz w:val="18"/>
                <w:szCs w:val="18"/>
                <w:lang w:val="fr-CH"/>
              </w:rPr>
              <w:t>Annexe</w:t>
            </w:r>
            <w:r w:rsidR="00E13C30"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1</w:t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910C" w14:textId="06CD68D6" w:rsidR="001F1CF8" w:rsidRPr="00F4708E" w:rsidRDefault="00E13C30" w:rsidP="001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niveau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72FB7" w14:textId="7E10BA98" w:rsidR="001F1CF8" w:rsidRPr="00F4708E" w:rsidRDefault="00E13C30" w:rsidP="001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>description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7685A" w14:textId="370E1FCB" w:rsidR="001F1CF8" w:rsidRPr="00F4708E" w:rsidRDefault="00E13C30" w:rsidP="001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 xml:space="preserve">Preuve </w:t>
            </w:r>
            <w:r w:rsidR="001F1CF8" w:rsidRPr="00F4708E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</w:t>
            </w:r>
            <w:r w:rsidR="001F1CF8" w:rsidRPr="00F4708E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B274B" w14:textId="5063727C" w:rsidR="001F1CF8" w:rsidRPr="00F4708E" w:rsidRDefault="00E13C30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28FB" w14:textId="5AE8617A" w:rsidR="001F1CF8" w:rsidRPr="00F4708E" w:rsidRDefault="00E13C30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Points</w:t>
            </w:r>
          </w:p>
        </w:tc>
      </w:tr>
      <w:tr w:rsidR="001F1CF8" w:rsidRPr="003878BA" w14:paraId="3CB85CE1" w14:textId="77777777" w:rsidTr="005636BA">
        <w:trPr>
          <w:gridAfter w:val="1"/>
          <w:wAfter w:w="360" w:type="dxa"/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1CDB" w14:textId="2DF4A55D" w:rsidR="001F1CF8" w:rsidRPr="00F4708E" w:rsidRDefault="001F1CF8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2A1FA" w14:textId="6948EE8E" w:rsidR="001F1CF8" w:rsidRPr="00F4708E" w:rsidRDefault="001F1CF8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EF12" w14:textId="67E28783" w:rsidR="001F1CF8" w:rsidRPr="0020081E" w:rsidRDefault="00E13C30" w:rsidP="001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 xml:space="preserve">Points attribués par </w:t>
            </w:r>
            <w:r w:rsidR="000B4AA3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CB1F0" w14:textId="73F9B14B" w:rsidR="001F1CF8" w:rsidRPr="00E13C30" w:rsidRDefault="00E13C30" w:rsidP="001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  <w:lang w:val="fr-CH"/>
              </w:rPr>
              <w:t>Nombre maximum de points par année d'activité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E78E" w14:textId="77777777" w:rsidR="001F1CF8" w:rsidRPr="00E13C30" w:rsidRDefault="001F1CF8" w:rsidP="008C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6196" w14:textId="6B9E3966" w:rsidR="001F1CF8" w:rsidRPr="00E13C30" w:rsidRDefault="001F1CF8" w:rsidP="008C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0DEB" w14:textId="62B9C15D" w:rsidR="001F1CF8" w:rsidRPr="00E13C30" w:rsidRDefault="001F1CF8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C005" w14:textId="1F46305A" w:rsidR="001F1CF8" w:rsidRPr="00E13C30" w:rsidRDefault="001F1CF8" w:rsidP="0026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</w:tr>
      <w:tr w:rsidR="008C1ED9" w:rsidRPr="00F4708E" w14:paraId="0370904C" w14:textId="77777777" w:rsidTr="0020081E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FEE25" w14:textId="25EC149F" w:rsidR="008C1ED9" w:rsidRPr="00E13C30" w:rsidRDefault="008C1ED9" w:rsidP="002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B9284" w14:textId="1B34CCB3" w:rsidR="008C1ED9" w:rsidRPr="0020081E" w:rsidRDefault="00E13C30" w:rsidP="002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="008C1ED9" w:rsidRPr="0020081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A:</w:t>
            </w:r>
          </w:p>
        </w:tc>
      </w:tr>
      <w:tr w:rsidR="00B5487C" w:rsidRPr="00F4708E" w14:paraId="5987A04A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CBC9" w14:textId="61F3661D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9CBC" w14:textId="0162AC19" w:rsidR="00B5487C" w:rsidRPr="00F4708E" w:rsidRDefault="00E13C30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E13C3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Réalisation des activités d’END</w:t>
            </w:r>
            <w:r w:rsidR="00FF6165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:</w:t>
            </w:r>
            <w:r w:rsidR="00B5487C" w:rsidRPr="00F4708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B369" w14:textId="385B2D3C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="00E13C30"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29831" w14:textId="5E0FC5C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5497F" w14:textId="63B9538E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61BA" w14:textId="68D0929A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1F8B" w14:textId="057C22F5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04D2" w14:textId="3D0CACE1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1F204663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E2" w14:textId="2A4631DB" w:rsidR="00B5487C" w:rsidRPr="00FF6165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8063" w14:textId="3628C0BD" w:rsidR="00B5487C" w:rsidRPr="00A00DD7" w:rsidRDefault="00A00DD7" w:rsidP="00DB4838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connaissance et compréhension des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9358" w14:textId="657B05ED" w:rsidR="00B5487C" w:rsidRPr="00A00DD7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3426" w14:textId="6041F98F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4784" w14:textId="67433231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CD689" w14:textId="17E97F15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7C02" w14:textId="2A434222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946" w14:textId="61D8B898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326257C5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921A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F9FD" w14:textId="31C60B98" w:rsidR="00B5487C" w:rsidRPr="00A00DD7" w:rsidRDefault="00A00DD7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spécifications du client et des normes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3335" w14:textId="77777777" w:rsidR="00B5487C" w:rsidRPr="00A00DD7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E38FD" w14:textId="77777777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3FB7" w14:textId="51A791BF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286C" w14:textId="3BA4CC2F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8203" w14:textId="3C3A0B6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9192" w14:textId="5D4E55F4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3854D65C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7643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A46F" w14:textId="5476EC93" w:rsidR="00B5487C" w:rsidRPr="00D27B7B" w:rsidRDefault="00A00DD7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d’inspection;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903BA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0C265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E95FF" w14:textId="248F3F54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5AC2" w14:textId="0123EF4C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BFE2" w14:textId="5A9FEC8E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13C" w14:textId="57497A3D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728507CC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DE2C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3FFB" w14:textId="15749678" w:rsidR="00B5487C" w:rsidRPr="00A00DD7" w:rsidRDefault="00A00DD7" w:rsidP="00DB4838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vérification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conditions opératoires ou du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8614" w14:textId="77777777" w:rsidR="00B5487C" w:rsidRPr="00A00DD7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9DE2" w14:textId="77777777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CC13D" w14:textId="267D456B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E2EB4" w14:textId="58B34801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9EA9" w14:textId="70DE20EE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8932" w14:textId="0469B733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4C816418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3DB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7A7" w14:textId="6EB07B54" w:rsidR="00B5487C" w:rsidRPr="00A00DD7" w:rsidRDefault="00A00DD7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réglage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l’appareillage d’essai, réalisation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F2E5" w14:textId="77777777" w:rsidR="00B5487C" w:rsidRPr="00A00DD7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21FE" w14:textId="77777777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6EF34" w14:textId="2EDCF3C9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3873D" w14:textId="320E6262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17D6" w14:textId="6CE120D1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3D24" w14:textId="04432C07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2C37CD89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3801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FDA" w14:textId="494D9250" w:rsidR="00B5487C" w:rsidRPr="00A00DD7" w:rsidRDefault="00A00DD7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avec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succès de l’END, consignation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A5E97" w14:textId="77777777" w:rsidR="00B5487C" w:rsidRPr="00A00DD7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BC33D" w14:textId="77777777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DC2B8" w14:textId="6D813EA8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3D239" w14:textId="1C725380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C8D" w14:textId="68FA1D94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F333" w14:textId="3EE8306D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7542B4AC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52FA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1C9B" w14:textId="34BD35FD" w:rsidR="00B5487C" w:rsidRPr="00F4708E" w:rsidRDefault="00A00DD7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satisfaisante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résultats;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53B5" w14:textId="77777777" w:rsidR="00B5487C" w:rsidRPr="00F4708E" w:rsidRDefault="00B5487C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401B8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2EE2C" w14:textId="4A497E1D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F16A" w14:textId="64EFEB18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4AC5" w14:textId="631AE03E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A8C" w14:textId="754FAFAC" w:rsidR="00B5487C" w:rsidRPr="00F4708E" w:rsidRDefault="00B5487C" w:rsidP="009D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4EB82092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4D10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1D14" w14:textId="3DE41912" w:rsidR="00B5487C" w:rsidRPr="00A00DD7" w:rsidRDefault="00A00DD7" w:rsidP="00DB4838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réalisation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activités d’END en tant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5FEF" w14:textId="77777777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1B3B" w14:textId="77777777" w:rsidR="00B5487C" w:rsidRPr="00A00DD7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D843F" w14:textId="49327E82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7283F" w14:textId="0533BBBA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E0B" w14:textId="2CB57323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ECB" w14:textId="530DA1A5" w:rsidR="00B5487C" w:rsidRPr="00F4708E" w:rsidRDefault="00B5487C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C874A5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C874A5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4B989942" w14:textId="77777777" w:rsidTr="00DB4838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8E4A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7C9B" w14:textId="72A298E9" w:rsidR="00B5487C" w:rsidRPr="00F4708E" w:rsidRDefault="00A00DD7" w:rsidP="00D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qu’examinateur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Niveau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52A56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11E3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919D8" w14:textId="312C1765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127EB" w14:textId="7B92340D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41E9" w14:textId="32E3CD7C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4276" w14:textId="67ACAE40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08205699" w14:textId="77777777" w:rsidTr="00F4708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0DB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FE032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D8AC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17B9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3FADB" w14:textId="038A5330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9DEB" w14:textId="3593079B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0B99" w14:textId="64978692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D482" w14:textId="7F3E0A09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3FD1D234" w14:textId="77777777" w:rsidTr="00F4708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7B17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005E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D5EB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13B96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7D191" w14:textId="3A96B0FF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F8CFA" w14:textId="656879F2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2D7" w14:textId="741B202A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FACA" w14:textId="3D2A111E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4712F2F8" w14:textId="77777777" w:rsidTr="00F4708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EE0A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B506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8B46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EE0E9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71473" w14:textId="42110592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85665" w14:textId="5A29CDE9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9A1" w14:textId="10CD558A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C6A2" w14:textId="4493B26E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487C" w:rsidRPr="00F4708E" w14:paraId="163BC5CF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149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890B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794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E4E" w14:textId="77777777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040" w14:textId="220F9133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4FE4" w14:textId="1F2D2623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B319" w14:textId="221CE01D" w:rsidR="00B5487C" w:rsidRPr="00F4708E" w:rsidRDefault="00B5487C" w:rsidP="00B5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4AE" w14:textId="5B6E9C5D" w:rsidR="00B5487C" w:rsidRPr="00F4708E" w:rsidRDefault="00B5487C" w:rsidP="00F4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370ED" w:rsidRPr="00F4708E" w14:paraId="0332FE4D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29C4" w14:textId="77777777" w:rsidR="00B370ED" w:rsidRPr="00F4708E" w:rsidRDefault="00B370ED" w:rsidP="00D2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767D7" w14:textId="780D844E" w:rsidR="00B370ED" w:rsidRPr="008B4483" w:rsidRDefault="008B4483" w:rsidP="00B3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76C51" w14:textId="03EFC804" w:rsidR="00B370ED" w:rsidRPr="00F4708E" w:rsidRDefault="00B370ED" w:rsidP="00D2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073BC" w:rsidRPr="00F4708E" w14:paraId="1ABB4FD7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0348" w14:textId="28197C9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A74B" w14:textId="3FC351E0" w:rsidR="009073BC" w:rsidRPr="003C0E30" w:rsidRDefault="003C0E30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Suivi (en totalité) d’une formation théorique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60026" w14:textId="7CA2F306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="003C0E30"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19C52" w14:textId="7180308A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0AE4B" w14:textId="37A00673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A205" w14:textId="304967CD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8D9" w14:textId="018A6340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B542" w14:textId="1F1F7279" w:rsidR="009073BC" w:rsidRPr="00F4708E" w:rsidRDefault="00977187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073BC" w:rsidRPr="00F4708E" w14:paraId="4181A732" w14:textId="77777777" w:rsidTr="009073BC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8C1F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A17" w14:textId="4328CA94" w:rsidR="009073BC" w:rsidRPr="00F4708E" w:rsidRDefault="003C0E30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437A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7611B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53514" w14:textId="11243695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22C3D" w14:textId="0B1FF2C0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F030" w14:textId="350E307E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149C" w14:textId="42A30F4A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073BC" w:rsidRPr="00F4708E" w14:paraId="1AC849C1" w14:textId="77777777" w:rsidTr="009073BC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04B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F78A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17E3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0467F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203F" w14:textId="354EAC93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AEDDF" w14:textId="63B069F8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6DD1" w14:textId="7C672BFC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8A52" w14:textId="0C0C7AE3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073BC" w:rsidRPr="00F4708E" w14:paraId="3A34E3B8" w14:textId="77777777" w:rsidTr="009073BC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E96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199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7F402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BA16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78ACC" w14:textId="263F50F4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4A5C7" w14:textId="01DE2E1B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8BE5" w14:textId="1D0F6290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D0C4" w14:textId="43415A9E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073BC" w:rsidRPr="00F4708E" w14:paraId="481FDEB4" w14:textId="77777777" w:rsidTr="009073BC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82CC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6E0E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CD6D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9AD3C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79A16" w14:textId="66117A6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EF5D0" w14:textId="439B8193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12C3" w14:textId="724501DB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9C1" w14:textId="1948D243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073BC" w:rsidRPr="00F4708E" w14:paraId="600D6386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20CF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72AD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9A5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DC4" w14:textId="77777777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558" w14:textId="4791B27C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BFA" w14:textId="3FC6ADFC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C9B3" w14:textId="5C651CB4" w:rsidR="009073BC" w:rsidRPr="00F4708E" w:rsidRDefault="009073BC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460" w14:textId="1FFE6916" w:rsidR="009073BC" w:rsidRPr="00F4708E" w:rsidRDefault="00977187" w:rsidP="009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1382CE84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382B" w14:textId="77777777" w:rsidR="00EE402D" w:rsidRPr="00F4708E" w:rsidRDefault="00EE402D" w:rsidP="000E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03344" w14:textId="75EA40A2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2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B943D" w14:textId="4035E93E" w:rsidR="00EE402D" w:rsidRPr="00F4708E" w:rsidRDefault="00EE402D" w:rsidP="000E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19EE99D1" w14:textId="77777777" w:rsidTr="00676019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9AB0" w14:textId="518332FE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1286" w14:textId="72B2FDE4" w:rsidR="00977187" w:rsidRPr="003C0E30" w:rsidRDefault="003C0E30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Suivi (en totalité) d’une formation pratique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7230" w14:textId="06563CEE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="003C0E30"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48E8D" w14:textId="0E671DBA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E514" w14:textId="00D2BAC4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21F4" w14:textId="08AFC0F4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71F8" w14:textId="1C995DEC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FA28" w14:textId="7CCBF92C" w:rsidR="00977187" w:rsidRPr="00F4708E" w:rsidRDefault="00977187" w:rsidP="0067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14EDFA2B" w14:textId="77777777" w:rsidTr="003C0E3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134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9B11" w14:textId="57C3050B" w:rsidR="00977187" w:rsidRPr="00F4708E" w:rsidRDefault="003C0E30" w:rsidP="003C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41B756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23481E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273A0" w14:textId="1144D8DF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9AF6" w14:textId="1940931E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C768" w14:textId="5D58B0E6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993F5" w14:textId="23D7D3C2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4BD2A743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1BB8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820B5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ABA8CE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77B3A3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5506" w14:textId="1A9EBAEB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194BA" w14:textId="56759A25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3B2" w14:textId="78A74FEF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BD4E2" w14:textId="19D9A4A3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5B1861CF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1FD1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F8757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47FC75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ACE50E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C07AE" w14:textId="6C6BB31E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F5D87" w14:textId="7AC37C22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D5AC" w14:textId="387E1678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908EE" w14:textId="50CCB6CD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3C7AE2BB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B83A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55379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F030F4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930557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0A875" w14:textId="621B32CA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B5FC7" w14:textId="48786625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35E0" w14:textId="4DF36F75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DB162" w14:textId="4CEB932B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23E91136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178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C3DBF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29AA9E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834E42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E122B" w14:textId="38C71FFB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BCD72" w14:textId="4A22C1AA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4F60" w14:textId="326C7CA9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0239" w14:textId="6CCE7AF8" w:rsidR="00977187" w:rsidRPr="00F4708E" w:rsidRDefault="00BE5DB1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6D0E6504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641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12E8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EC1937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8FF8AB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9FF8" w14:textId="55898266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E401" w14:textId="175C673D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DE50" w14:textId="4EF13D04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AF1B" w14:textId="5D45A3D9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7F25DBE5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F751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89E0B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33C7A4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7EA889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4DF6" w14:textId="0770300F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FA710" w14:textId="75F06193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02B4" w14:textId="21DC3219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990D4" w14:textId="7B4B9A1D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3B2A23E2" w14:textId="77777777" w:rsidTr="0088572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7FC5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8A47F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7B869C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E7ECC9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93E3" w14:textId="5B21AE94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D667F" w14:textId="3633488C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F9DD" w14:textId="6872E219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B8A6B" w14:textId="09C4B8B4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7187" w:rsidRPr="00F4708E" w14:paraId="0176B02E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92B5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22C4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117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209" w14:textId="77777777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5E5B" w14:textId="5995453B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D8A" w14:textId="4E8DCB1D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E816" w14:textId="30B5F9D8" w:rsidR="00977187" w:rsidRPr="00F4708E" w:rsidRDefault="00977187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5EB3" w14:textId="51675095" w:rsidR="00977187" w:rsidRPr="00F4708E" w:rsidRDefault="00DF1FCF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2649AB85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12ED" w14:textId="77777777" w:rsidR="00EE402D" w:rsidRPr="00F4708E" w:rsidRDefault="00EE402D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E5799" w14:textId="49E60150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3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36B57" w14:textId="49B16823" w:rsidR="00EE402D" w:rsidRPr="00F4708E" w:rsidRDefault="00EE402D" w:rsidP="0097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6AEE85F1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A3C4" w14:textId="5AC9BD01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82ED" w14:textId="4049E4EC" w:rsidR="00BE5DB1" w:rsidRPr="003C0E30" w:rsidRDefault="003C0E30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Dispense une formation pratique ou théorique 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FFC7" w14:textId="0E74A5BC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="003C0E30"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D8728" w14:textId="025EE49D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FA4C9" w14:textId="1DA0E501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6D3C4" w14:textId="407E0705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C0D3" w14:textId="582DB242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0CD" w14:textId="359BD0D0" w:rsidR="00BE5DB1" w:rsidRPr="00F4708E" w:rsidRDefault="00DF1FCF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7151CF2D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E44B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1FB" w14:textId="6DE012EA" w:rsidR="00BE5DB1" w:rsidRPr="003C0E30" w:rsidRDefault="003C0E30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>END dans la méthode considérée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F0C4" w14:textId="77777777" w:rsidR="00BE5DB1" w:rsidRPr="003C0E30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66D17" w14:textId="77777777" w:rsidR="00BE5DB1" w:rsidRPr="003C0E30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3D5AF" w14:textId="2AC48DD2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97B9C" w14:textId="51817F5D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CBD6" w14:textId="6FFFF6F6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B7A" w14:textId="008DBC83" w:rsidR="00BE5DB1" w:rsidRPr="00F4708E" w:rsidRDefault="00B5487C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3D4B486B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B0F6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226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1B0C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5A86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3A53C" w14:textId="54CC8B69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6F7D7" w14:textId="460D16B5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D57C" w14:textId="7F2CF63E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2D7" w14:textId="1AA8ED88" w:rsidR="00BE5DB1" w:rsidRPr="00F4708E" w:rsidRDefault="00B5487C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0A98D7A9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B5E3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77BF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894C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D0D9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CDD12" w14:textId="5462B92F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9A38D" w14:textId="6A672DFE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1EA" w14:textId="135C5506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1BE" w14:textId="7E383C62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734F9981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ECD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A4DD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9CB0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BCB8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A9BD5" w14:textId="3E318383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9350A" w14:textId="0C8F13A2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815F" w14:textId="67F0D590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F0F5" w14:textId="74FA2B1A" w:rsidR="00BE5DB1" w:rsidRPr="00F4708E" w:rsidRDefault="003810E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22C3FB54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968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07F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708B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80CD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1F81" w14:textId="68CD8AFE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141F9" w14:textId="305A1268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CA71" w14:textId="0A80FB59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1DA" w14:textId="089E86F8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35E27FAF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CEC2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C6E3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C736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26CD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D6B8E" w14:textId="0E577134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3F256" w14:textId="4B9E885E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F94" w14:textId="1BE26BFF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802" w14:textId="2BA6C3E0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09B43002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FD25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413F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DC854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B326D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A7FCD" w14:textId="6FB4DC53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5AD37" w14:textId="087541AF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1DB3" w14:textId="15658ED9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CA6" w14:textId="2E2796D4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1C71B63F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0F60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D2C7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14A0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3389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A00CF" w14:textId="6BC70315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DF093" w14:textId="4CCE22E8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F60B" w14:textId="1B1DF5E0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D824" w14:textId="59925A28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1D9228B0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AA75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49A8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A0D9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9778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5D35B" w14:textId="0E6BD77F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9E7CE" w14:textId="5A36E61F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A7F3" w14:textId="07271BF1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D99C" w14:textId="45B6F528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3AD3FA54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8A1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61E9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175D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71DF5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50B4E" w14:textId="5B05EEA3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F9E3A" w14:textId="0DA0D543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10AE" w14:textId="6E2220FC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58E" w14:textId="590DBA07" w:rsidR="00BE5DB1" w:rsidRPr="00F4708E" w:rsidRDefault="00B5487C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598A39B8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188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9597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8AC2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2A90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4BA58" w14:textId="10480AE1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D8841" w14:textId="36D6136F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7A0" w14:textId="4DB45DEB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BFF0" w14:textId="7A2D7266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52C6BC8E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0036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1BCA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FE1C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36F7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85D73" w14:textId="2CC17681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5D5B3" w14:textId="14EC0D3B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1475" w14:textId="3EC44628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C3F2" w14:textId="2C8AE513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3ADDDC0E" w14:textId="77777777" w:rsidTr="00BE5DB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C17E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D6E3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B3AF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605A9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EA00" w14:textId="28284C89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4F863" w14:textId="2D0CFD3C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C781" w14:textId="665BBBFD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C07" w14:textId="2198F685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5DB1" w:rsidRPr="00F4708E" w14:paraId="59CAD744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8A3F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452B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3188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D6A5" w14:textId="7777777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402D" w14:textId="24A67EA3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5B8" w14:textId="2254EA37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369A" w14:textId="2EA9FFE5" w:rsidR="00BE5DB1" w:rsidRPr="00F4708E" w:rsidRDefault="00BE5DB1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74DB" w14:textId="23C3398D" w:rsidR="00BE5DB1" w:rsidRPr="00F4708E" w:rsidRDefault="00DF1FCF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4D94BFA7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35A2" w14:textId="77777777" w:rsidR="00EE402D" w:rsidRPr="00F4708E" w:rsidRDefault="00EE402D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F71C" w14:textId="5874C39C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4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BF578" w14:textId="10909FA8" w:rsidR="00EE402D" w:rsidRPr="00F4708E" w:rsidRDefault="00EE402D" w:rsidP="00BE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43D3D4AC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6ED" w14:textId="167DFAC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9CFD" w14:textId="6E0E2092" w:rsidR="002272A5" w:rsidRPr="003C0E30" w:rsidRDefault="003C0E30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des activités de recherche dans 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46F64" w14:textId="6814D31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="003C0E30">
              <w:rPr>
                <w:rFonts w:ascii="Arial" w:hAnsi="Arial" w:cs="Arial"/>
                <w:color w:val="000000"/>
                <w:sz w:val="18"/>
                <w:szCs w:val="18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7560C" w14:textId="2F90850C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ADD0" w14:textId="5778784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30754" w14:textId="43AC623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6C9" w14:textId="3D1D2AE5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2A34" w14:textId="19CCC127" w:rsidR="002272A5" w:rsidRPr="00F4708E" w:rsidRDefault="00C874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44D49A22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B978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1872" w14:textId="30C7777E" w:rsidR="002272A5" w:rsidRPr="003C0E30" w:rsidRDefault="003C0E30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domaine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END ou en matière d’ingénierie 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9DD1" w14:textId="77777777" w:rsidR="002272A5" w:rsidRPr="003C0E30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A94" w14:textId="77777777" w:rsidR="002272A5" w:rsidRPr="003C0E30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BDAF" w14:textId="0CBC56C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4CE52" w14:textId="1FC7E0B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0145" w14:textId="5205850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99F8" w14:textId="1DAE613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6FF64B1C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D7B5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EF8" w14:textId="2F0483B7" w:rsidR="002272A5" w:rsidRPr="00F4708E" w:rsidRDefault="003C0E30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END (voir l’Annexe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AF71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699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813D5" w14:textId="14E9004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B8E2" w14:textId="49BDA5D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7C28" w14:textId="0B8F624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45E" w14:textId="1A93E23E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412A87C7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E2A0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02C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0633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A31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F3DC" w14:textId="1AEAB14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3FE62" w14:textId="38A0A799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F009" w14:textId="064A5D25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B9D" w14:textId="624C8BCC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47E08DA0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339F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32CD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4CCB9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9E6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00DBE" w14:textId="6138A6B8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C0591" w14:textId="5560DE3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9D2" w14:textId="00391FF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47BA" w14:textId="52911270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1915D0C0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B8C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A38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235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4941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1FD3" w14:textId="40731922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DB9FD" w14:textId="1A97F3D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2508" w14:textId="527315D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8323" w14:textId="39978C65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64CB1704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643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CB0E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B57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BCB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A9E4" w14:textId="073DD33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F76A1" w14:textId="69DDD780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E06B" w14:textId="7EA12B8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5239" w14:textId="26F62EA5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51C90851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297C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493F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CF80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344A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CBA51" w14:textId="3E549D5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4897F" w14:textId="4F24EA45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9F56" w14:textId="563C46D6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63AF" w14:textId="322E8E7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334EA9C2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B609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4258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2A5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6B7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3D913" w14:textId="14EFD3F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B78C2" w14:textId="4FA2D01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6F90" w14:textId="3414FE42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ACEB" w14:textId="67DB6BA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0F05CC4F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E68B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D76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9EF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9EC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34C53" w14:textId="372829FD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C972" w14:textId="1ADF9FFC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E438" w14:textId="10094E8E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0EF6" w14:textId="44F618D8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021BA63B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995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39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9B9A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148EC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767BF" w14:textId="2CC0DFA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3ADFB" w14:textId="7E4FE546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3460" w14:textId="5A1B9AB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2E94" w14:textId="24812859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55D6A1BD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A11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35A6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1B97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3341E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32895" w14:textId="65351D05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8B31E" w14:textId="41A748B8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1AF" w14:textId="499D970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CC0" w14:textId="2D859CC2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60C8BBDC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E0AE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2303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25F3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987E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702F9" w14:textId="2D6B4FE3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FC46" w14:textId="08E4914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FF9" w14:textId="43A72F02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256D" w14:textId="78E507CB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019B7247" w14:textId="77777777" w:rsidTr="002272A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E044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6FF1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1EDC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9B23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C76EA" w14:textId="7F73021F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AC9BF" w14:textId="7A255160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7CF5" w14:textId="04AFC24B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6AF1" w14:textId="2475357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272A5" w:rsidRPr="00F4708E" w14:paraId="24B43D23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0B0D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B443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D34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0CF2" w14:textId="7777777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65B" w14:textId="2564EB7B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B81" w14:textId="2BAA8AE7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16B" w14:textId="489F82C1" w:rsidR="002272A5" w:rsidRPr="00F4708E" w:rsidRDefault="002272A5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947" w14:textId="7B7C7414" w:rsidR="002272A5" w:rsidRPr="00F4708E" w:rsidRDefault="00DF1FCF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2ED62A0B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3FAB" w14:textId="77777777" w:rsidR="00EE402D" w:rsidRPr="00F4708E" w:rsidRDefault="00EE402D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FBEC5" w14:textId="15B5B17F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5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65B37" w14:textId="7D749685" w:rsidR="00EE402D" w:rsidRPr="00F4708E" w:rsidRDefault="00EE402D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0081E" w:rsidRPr="00F4708E" w14:paraId="7B9A9B48" w14:textId="77777777" w:rsidTr="00A57BB0">
        <w:trPr>
          <w:gridAfter w:val="1"/>
          <w:wAfter w:w="360" w:type="dxa"/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EE7AC" w14:textId="4A9DEEC0" w:rsidR="0020081E" w:rsidRPr="00676019" w:rsidRDefault="003C0E30" w:rsidP="002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="0020081E"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AA6C11" w:rsidRPr="00F4708E" w14:paraId="4773DB90" w14:textId="77777777" w:rsidTr="00AA6C11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0546" w14:textId="4E493BB6" w:rsidR="00AA6C11" w:rsidRPr="00676019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2D4" w14:textId="40F3D721" w:rsidR="00AA6C11" w:rsidRPr="003C0E30" w:rsidRDefault="003C0E30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ED282" w14:textId="521FD22B" w:rsidR="00AA6C11" w:rsidRPr="00676019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="003C0E30">
              <w:rPr>
                <w:rFonts w:ascii="Arial" w:hAnsi="Arial" w:cs="Arial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5675A" w14:textId="5DCC017A" w:rsidR="00AA6C11" w:rsidRPr="00676019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C5EDE" w14:textId="097422D0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F02BD" w14:textId="47684A32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EDD2" w14:textId="3E3870B0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4A29" w14:textId="50509DFE" w:rsidR="00AA6C11" w:rsidRPr="00F4708E" w:rsidRDefault="00DF1FCF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6C11" w:rsidRPr="00F4708E" w14:paraId="6304AD58" w14:textId="77777777" w:rsidTr="00AA6C11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90AC" w14:textId="77777777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E90" w14:textId="4C5A75F9" w:rsidR="00AA6C11" w:rsidRPr="003C0E30" w:rsidRDefault="003C0E30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B307A" w14:textId="77777777" w:rsidR="00AA6C11" w:rsidRPr="003C0E30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7D07" w14:textId="77777777" w:rsidR="00AA6C11" w:rsidRPr="003C0E30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C650A" w14:textId="1501F4D7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EEE6" w14:textId="071A9D99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539" w14:textId="231CA09E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31E" w14:textId="34654C56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6C11" w:rsidRPr="00F4708E" w14:paraId="2ADB3380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A507" w14:textId="77777777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E15A" w14:textId="456C9C3C" w:rsidR="00AA6C11" w:rsidRPr="00F4708E" w:rsidRDefault="003C0E30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B13" w14:textId="77777777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0648" w14:textId="77777777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27D" w14:textId="766C076D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014" w14:textId="2965CC59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11B9" w14:textId="415D2D9A" w:rsidR="00AA6C11" w:rsidRPr="00F4708E" w:rsidRDefault="00AA6C11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B39C" w14:textId="67D8E139" w:rsidR="00AA6C11" w:rsidRPr="00F4708E" w:rsidRDefault="00DF1FCF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3878BA" w14:paraId="1C7FCB9B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0FB" w14:textId="77777777" w:rsidR="00EE402D" w:rsidRPr="00F4708E" w:rsidRDefault="00EE402D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5A5A4" w14:textId="30108C61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6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0622A" w14:textId="5393E004" w:rsidR="00EE402D" w:rsidRPr="00F4708E" w:rsidRDefault="00EE402D" w:rsidP="00A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14:paraId="77C2BA13" w14:textId="3DD559DB" w:rsidR="00EE402D" w:rsidRPr="008B4483" w:rsidRDefault="008B4483">
            <w:pPr>
              <w:spacing w:after="0" w:line="240" w:lineRule="auto"/>
              <w:rPr>
                <w:lang w:val="fr-CH"/>
              </w:rPr>
            </w:pPr>
            <w:r w:rsidRPr="008B4483">
              <w:rPr>
                <w:lang w:val="fr-CH"/>
              </w:rPr>
              <w:t>Position totale 1 (à tra</w:t>
            </w:r>
            <w:r w:rsidRPr="008B4483">
              <w:rPr>
                <w:lang w:val="fr-CH"/>
              </w:rPr>
              <w:lastRenderedPageBreak/>
              <w:t>nsférer dans la colonne correspondante de la d</w:t>
            </w:r>
            <w:r w:rsidRPr="008B4483">
              <w:rPr>
                <w:lang w:val="fr-CH"/>
              </w:rPr>
              <w:lastRenderedPageBreak/>
              <w:t>ernière page)</w:t>
            </w:r>
          </w:p>
        </w:tc>
      </w:tr>
      <w:tr w:rsidR="008D2B33" w:rsidRPr="00F4708E" w14:paraId="31D0EFF3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06E4" w14:textId="6C44AA76" w:rsidR="008D2B33" w:rsidRPr="00676019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208" w14:textId="7D2329CE" w:rsidR="008D2B33" w:rsidRPr="003C0E30" w:rsidRDefault="003C0E30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Présentation d’un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CDE84" w14:textId="69E619A2" w:rsidR="008D2B33" w:rsidRPr="00676019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="003C0E30" w:rsidRPr="003C0E30">
              <w:rPr>
                <w:rFonts w:ascii="Arial" w:hAnsi="Arial" w:cs="Arial"/>
                <w:sz w:val="18"/>
                <w:szCs w:val="18"/>
              </w:rPr>
              <w:t>présentation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5E147" w14:textId="538BF3C9" w:rsidR="008D2B33" w:rsidRPr="00676019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4A6A4" w14:textId="559CF986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351FF" w14:textId="021D6878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5FB8" w14:textId="78C32E15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0A83" w14:textId="417FF4F7" w:rsidR="008D2B33" w:rsidRPr="00F4708E" w:rsidRDefault="00DF1FCF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D2B33" w:rsidRPr="00F4708E" w14:paraId="01850F8F" w14:textId="77777777" w:rsidTr="008D2B33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702C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948" w14:textId="5449E009" w:rsidR="008D2B33" w:rsidRPr="003C0E30" w:rsidRDefault="003C0E30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BC12" w14:textId="77777777" w:rsidR="008D2B33" w:rsidRPr="003C0E30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BB02" w14:textId="77777777" w:rsidR="008D2B33" w:rsidRPr="003C0E30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5059B" w14:textId="39DDDF5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4E8E4" w14:textId="0FCDD271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6E02" w14:textId="660EF79D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343F" w14:textId="10E5255B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D2B33" w:rsidRPr="00F4708E" w14:paraId="79F77AFF" w14:textId="77777777" w:rsidTr="008D2B33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A21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36D2" w14:textId="3124A877" w:rsidR="008D2B33" w:rsidRPr="00F4708E" w:rsidRDefault="003C0E30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E03E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78F13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8C2F8" w14:textId="589A25B0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C4956" w14:textId="2CA4B03F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2648" w14:textId="450A3C86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8148" w14:textId="4BE729D0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D2B33" w:rsidRPr="00F4708E" w14:paraId="02CA1359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9540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7A3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BAD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89A" w14:textId="777777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657" w14:textId="65CBF7E1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51D" w14:textId="5CF15677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2687" w14:textId="318F0A5E" w:rsidR="008D2B33" w:rsidRPr="00F4708E" w:rsidRDefault="008D2B33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DD57" w14:textId="341DC49C" w:rsidR="008D2B33" w:rsidRPr="00F4708E" w:rsidRDefault="00DF1FCF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75CB5C3A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1B9" w14:textId="77777777" w:rsidR="00EE402D" w:rsidRPr="00F4708E" w:rsidRDefault="00EE402D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2DDD2" w14:textId="083A6C95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7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49595" w14:textId="59BB7397" w:rsidR="00EE402D" w:rsidRPr="00F4708E" w:rsidRDefault="00EE402D" w:rsidP="008D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76AB7" w:rsidRPr="00F4708E" w14:paraId="7B61141F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0522" w14:textId="5BCB7F75" w:rsidR="00C76AB7" w:rsidRPr="00676019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CA9B" w14:textId="000040DD" w:rsidR="00C76AB7" w:rsidRPr="003C0E30" w:rsidRDefault="003C0E30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Adhésion individuelle en vigueur à une société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42A9" w14:textId="54A9FACE" w:rsidR="00C76AB7" w:rsidRPr="00676019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="003C0E30" w:rsidRPr="003C0E30">
              <w:rPr>
                <w:rFonts w:ascii="Arial" w:hAnsi="Arial" w:cs="Arial"/>
                <w:sz w:val="18"/>
                <w:szCs w:val="18"/>
              </w:rPr>
              <w:t>adhésion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893AB" w14:textId="710BF4E3" w:rsidR="00C76AB7" w:rsidRPr="00676019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C17A" w14:textId="7E1DE81D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AF3F0" w14:textId="5C5E9AD1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EE98" w14:textId="4F149CE8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3780" w14:textId="634373BD" w:rsidR="00C76AB7" w:rsidRPr="00F4708E" w:rsidRDefault="00DF1FCF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76AB7" w:rsidRPr="00F4708E" w14:paraId="305C290D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689A" w14:textId="77777777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452" w14:textId="24C50B78" w:rsidR="00C76AB7" w:rsidRPr="003C0E30" w:rsidRDefault="003C0E30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d’END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ou liée aux END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89B" w14:textId="77777777" w:rsidR="00C76AB7" w:rsidRPr="003C0E30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B7B" w14:textId="77777777" w:rsidR="00C76AB7" w:rsidRPr="003C0E30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7DC" w14:textId="31BE9B57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C61" w14:textId="331E3552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8FEF" w14:textId="28F049A8" w:rsidR="00C76AB7" w:rsidRPr="00F4708E" w:rsidRDefault="00C76AB7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B6D7" w14:textId="2174AF27" w:rsidR="00C76AB7" w:rsidRPr="00F4708E" w:rsidRDefault="00DF1FCF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0D5304C7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C0CF" w14:textId="77777777" w:rsidR="00EE402D" w:rsidRPr="00F4708E" w:rsidRDefault="00EE402D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2A26D" w14:textId="73C0EAA9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8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2B62" w14:textId="608B97B7" w:rsidR="00EE402D" w:rsidRPr="00F4708E" w:rsidRDefault="00EE402D" w:rsidP="00C7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5E125560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D54F" w14:textId="52B67FB3" w:rsidR="00DC1D30" w:rsidRPr="0020081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0ED8" w14:textId="611ED70E" w:rsidR="00DC1D30" w:rsidRPr="003C0E30" w:rsidRDefault="003C0E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Supervision technique et encadrement 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D1F3" w14:textId="021DBACB" w:rsidR="00DC1D30" w:rsidRPr="0020081E" w:rsidRDefault="00DC1D30" w:rsidP="003C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9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="003C0E30" w:rsidRPr="003C0E30">
              <w:rPr>
                <w:rFonts w:ascii="Arial" w:hAnsi="Arial" w:cs="Arial"/>
                <w:sz w:val="18"/>
                <w:szCs w:val="18"/>
              </w:rPr>
              <w:t xml:space="preserve">personne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F3176" w14:textId="661AC838" w:rsidR="00DC1D30" w:rsidRPr="0020081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F9F67" w14:textId="71CDEF6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8F46C" w14:textId="046627E0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502A" w14:textId="50C3537D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3301" w14:textId="58AC1E9A" w:rsidR="00DC1D30" w:rsidRPr="00F4708E" w:rsidRDefault="00DF1FCF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0F27C88E" w14:textId="77777777" w:rsidTr="00DC1D3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B508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04D" w14:textId="364C8957" w:rsidR="00DC1D30" w:rsidRPr="003C0E30" w:rsidRDefault="003C0E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personnel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END/stagiaire dans la méthode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3CE3" w14:textId="4993AA41" w:rsidR="00DC1D30" w:rsidRPr="003C0E30" w:rsidRDefault="003C0E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sz w:val="18"/>
                <w:szCs w:val="18"/>
              </w:rPr>
              <w:t>encadrée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8BD0" w14:textId="77777777" w:rsidR="00DC1D30" w:rsidRPr="003C0E30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36FA3" w14:textId="46ACC758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9CF0" w14:textId="6D684871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7BD" w14:textId="54B01035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54DE" w14:textId="1B7FEBBE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51FF529D" w14:textId="77777777" w:rsidTr="00DC1D3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BD90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33DA" w14:textId="313DA24D" w:rsidR="00DC1D30" w:rsidRPr="00F4708E" w:rsidRDefault="003C0E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concernée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F375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CB15D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F8CD" w14:textId="75E8CA0E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1BD45" w14:textId="7E9C6EB3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D003" w14:textId="524FB8E5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FC07" w14:textId="3B45019B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078779CD" w14:textId="77777777" w:rsidTr="00DC1D3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B769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DE7C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FC63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246E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247DB" w14:textId="3F415E0B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B89BC" w14:textId="502CE93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9770" w14:textId="65FBD0E6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689F" w14:textId="65E1CA64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007DA96E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052E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77B9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F06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25A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0E0" w14:textId="49C19ECB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479" w14:textId="2F47B275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4A4B" w14:textId="6C95F20A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BE6" w14:textId="34209373" w:rsidR="00DC1D30" w:rsidRPr="00F4708E" w:rsidRDefault="00DF1FCF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643996CF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CBF" w14:textId="77777777" w:rsidR="00EE402D" w:rsidRPr="00F4708E" w:rsidRDefault="00EE402D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001F" w14:textId="786415CA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9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938F" w14:textId="781659C0" w:rsidR="00EE402D" w:rsidRPr="00F4708E" w:rsidRDefault="00EE402D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136E805D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1D92" w14:textId="0E6D2BC3" w:rsidR="00DC1D30" w:rsidRPr="0020081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769" w14:textId="2A09AB17" w:rsidR="00DC1D30" w:rsidRPr="003C0E30" w:rsidRDefault="003C0E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Participation ou animation de comités techniques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478C8" w14:textId="6662B022" w:rsidR="00DC1D30" w:rsidRPr="0020081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="003C0E30" w:rsidRPr="003C0E30">
              <w:rPr>
                <w:rFonts w:ascii="Arial" w:hAnsi="Arial" w:cs="Arial"/>
                <w:sz w:val="18"/>
                <w:szCs w:val="18"/>
              </w:rPr>
              <w:t>comité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A28C6" w14:textId="5822FDF2" w:rsidR="00DC1D30" w:rsidRPr="0020081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451E9" w14:textId="4589D62C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5A14" w14:textId="53EA33B9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3629" w14:textId="552FDB2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AAF" w14:textId="070962D9" w:rsidR="00DC1D30" w:rsidRPr="00F4708E" w:rsidRDefault="00DF1FCF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4FE7C3D9" w14:textId="77777777" w:rsidTr="00DC1D3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16C2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F927" w14:textId="4FF55983" w:rsidR="00DC1D30" w:rsidRPr="00F4708E" w:rsidRDefault="003C0E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et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de normalisation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1D92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19B2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E8939" w14:textId="445B0CC3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31517" w14:textId="74056828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F4D6" w14:textId="0E79C623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9BB9" w14:textId="2B6C0A25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29B23147" w14:textId="77777777" w:rsidTr="00DC1D3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E02B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CE3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3D15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A2672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1B8C1" w14:textId="65D9C7A6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C00B" w14:textId="6ECD29B5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509F" w14:textId="4FC5EF00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985" w14:textId="1D6D334E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1D30" w:rsidRPr="00F4708E" w14:paraId="3327A68A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F18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43D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034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BEC6" w14:textId="77777777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180" w14:textId="6F30E003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70BD" w14:textId="410EC4E8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AFD8" w14:textId="6EA4CED2" w:rsidR="00DC1D30" w:rsidRPr="00F4708E" w:rsidRDefault="00DC1D30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B93F" w14:textId="0B2B47F6" w:rsidR="00DC1D30" w:rsidRPr="00F4708E" w:rsidRDefault="00DF1FCF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5DEFF419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0368" w14:textId="77777777" w:rsidR="00EE402D" w:rsidRPr="00F4708E" w:rsidRDefault="00EE402D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8FF0" w14:textId="57A77327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4B065" w14:textId="5D38D03F" w:rsidR="00EE402D" w:rsidRPr="00F4708E" w:rsidRDefault="00EE402D" w:rsidP="00DC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A6E8E" w:rsidRPr="00F4708E" w14:paraId="6950D431" w14:textId="77777777" w:rsidTr="00DF1FCF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1986" w14:textId="58FD6CFA" w:rsidR="00BA6E8E" w:rsidRPr="0020081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E3D3" w14:textId="3076513B" w:rsidR="00BA6E8E" w:rsidRPr="003C0E30" w:rsidRDefault="003C0E30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Exercice d’un rôle technique en matière d’END au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38B0" w14:textId="04B3F1CD" w:rsidR="00BA6E8E" w:rsidRPr="0020081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="003C0E30" w:rsidRPr="003C0E30">
              <w:rPr>
                <w:rFonts w:ascii="Arial" w:hAnsi="Arial" w:cs="Arial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AEDB2" w14:textId="29BDD7A8" w:rsidR="00BA6E8E" w:rsidRPr="0020081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D687B" w14:textId="483AA038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AFD32" w14:textId="0C215A9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898E" w14:textId="016D580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AF6E" w14:textId="75A3201E" w:rsidR="00BA6E8E" w:rsidRPr="00F4708E" w:rsidRDefault="00DF1FCF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A6E8E" w:rsidRPr="00F4708E" w14:paraId="6F3D2EA9" w14:textId="77777777" w:rsidTr="00BA6E8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03E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6315" w14:textId="461710A3" w:rsidR="00BA6E8E" w:rsidRPr="003C0E30" w:rsidRDefault="003C0E30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sein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d’un organisme de certification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0081" w14:textId="77777777" w:rsidR="00BA6E8E" w:rsidRPr="003C0E30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59F0" w14:textId="77777777" w:rsidR="00BA6E8E" w:rsidRPr="003C0E30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C1671" w14:textId="6776945C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C71D" w14:textId="4B267FD6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8A1C" w14:textId="1F031C98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791" w14:textId="769B8DE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A6E8E" w:rsidRPr="00F4708E" w14:paraId="6DCCDEDF" w14:textId="77777777" w:rsidTr="00BA6E8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56C1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E83B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E929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BFE8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0458" w14:textId="48995A6A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36E60" w14:textId="3E2E826E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A84" w14:textId="194E7B59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F1ED" w14:textId="04E1C06A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A6E8E" w:rsidRPr="00F4708E" w14:paraId="41F92DC9" w14:textId="77777777" w:rsidTr="00BA6E8E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2092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5901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5EA5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8AD44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BF4EE" w14:textId="6689E1AE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FFF2A" w14:textId="52A3AB3F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CAA6" w14:textId="6BED8453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F45C" w14:textId="7C404870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A6E8E" w:rsidRPr="00F4708E" w14:paraId="56064903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4628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CA2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438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B71" w14:textId="77777777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3262" w14:textId="49B5B92C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CC9E" w14:textId="5B8DB416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9C44" w14:textId="6642876E" w:rsidR="00BA6E8E" w:rsidRPr="00F4708E" w:rsidRDefault="00BA6E8E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D8DC" w14:textId="70FA02FA" w:rsidR="00BA6E8E" w:rsidRPr="00F4708E" w:rsidRDefault="00DF1FCF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="0089166D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402D" w:rsidRPr="00F4708E" w14:paraId="699319BE" w14:textId="77777777" w:rsidTr="00A57BB0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7F1" w14:textId="77777777" w:rsidR="00EE402D" w:rsidRPr="00F4708E" w:rsidRDefault="00EE402D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A57A" w14:textId="1A35C6AF" w:rsidR="00EE402D" w:rsidRPr="008B4483" w:rsidRDefault="008B4483" w:rsidP="00EE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1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727E9" w14:textId="189ED2BF" w:rsidR="00EE402D" w:rsidRPr="00F4708E" w:rsidRDefault="00EE402D" w:rsidP="00B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4DF86F8" w14:textId="77777777" w:rsidR="00423706" w:rsidRDefault="004237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006"/>
        <w:gridCol w:w="1108"/>
        <w:gridCol w:w="1108"/>
        <w:gridCol w:w="4284"/>
        <w:gridCol w:w="1108"/>
        <w:gridCol w:w="970"/>
        <w:gridCol w:w="832"/>
        <w:gridCol w:w="355"/>
      </w:tblGrid>
      <w:tr w:rsidR="00577FF4" w14:paraId="3E2CD80A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E101B" w14:textId="26DB6B4A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lastRenderedPageBreak/>
              <w:tab/>
            </w:r>
            <w:bookmarkStart w:id="0" w:name="_Hlk111712959"/>
            <w:r w:rsidR="005C4ED4" w:rsidRPr="005C4ED4">
              <w:rPr>
                <w:rFonts w:ascii="Arial" w:hAnsi="Arial" w:cs="Arial"/>
                <w:b/>
                <w:bCs/>
                <w:lang w:val="de-CH"/>
              </w:rPr>
              <w:t>2ème année de certification</w:t>
            </w:r>
            <w:bookmarkEnd w:id="0"/>
          </w:p>
        </w:tc>
      </w:tr>
      <w:tr w:rsidR="00577FF4" w:rsidRPr="00F4708E" w14:paraId="1243E06A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8D7C4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Position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A55C4" w14:textId="77777777" w:rsidR="00577FF4" w:rsidRPr="00577FF4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577FF4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Activité </w:t>
            </w:r>
          </w:p>
          <w:p w14:paraId="412918B2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désignations</w:t>
            </w:r>
            <w:proofErr w:type="gramEnd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selon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Directive SGZP,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Annexe</w:t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52B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niveau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5AC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>description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6B2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 xml:space="preserve">Preuve 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DDA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270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Points</w:t>
            </w:r>
          </w:p>
        </w:tc>
      </w:tr>
      <w:tr w:rsidR="00577FF4" w:rsidRPr="003878BA" w14:paraId="5C6DD5B8" w14:textId="77777777" w:rsidTr="001D7705">
        <w:trPr>
          <w:gridAfter w:val="1"/>
          <w:wAfter w:w="360" w:type="dxa"/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6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952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C0ADD" w14:textId="32FB25B6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 xml:space="preserve">Points attribués par </w:t>
            </w:r>
            <w:r w:rsidR="000B4AA3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96B24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  <w:lang w:val="fr-CH"/>
              </w:rPr>
              <w:t>Nombre maximum de points par année d'activité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4062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2E22A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5B0C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383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</w:tr>
      <w:tr w:rsidR="00577FF4" w:rsidRPr="00F4708E" w14:paraId="7E560B2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CDADE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56D7D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20081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A:</w:t>
            </w:r>
          </w:p>
        </w:tc>
      </w:tr>
      <w:tr w:rsidR="00577FF4" w:rsidRPr="00F4708E" w14:paraId="6CFCDF2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DB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88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E13C3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Réalisation des activités d’END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:</w:t>
            </w:r>
            <w:r w:rsidRPr="00F4708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143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EC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216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3F2F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E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1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84A4B8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6803" w14:textId="77777777" w:rsidR="00577FF4" w:rsidRPr="00FF6165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0A70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connaissance et compréhension des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523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C933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477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D33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26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C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048061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2B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6441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spécifications du client et des normes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C90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42E2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C4A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520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A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57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9F60B2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3A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F660" w14:textId="77777777" w:rsidR="00577FF4" w:rsidRPr="00D27B7B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d’inspection;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8D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A6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C665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E867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AC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7D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C7D62D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0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3B462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vérification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conditions opératoires ou du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0C9C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A3F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C5A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7C4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52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3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BFE666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89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2957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réglage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l’appareillage d’essai, réalisation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9F3B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79637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A98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E6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C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80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3630A8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49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4F50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avec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succès de l’END, consignation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96DE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E7E38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CED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998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60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7A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2DB85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A2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1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satisfaisante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résultats;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D4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E6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59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A1A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9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7D2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6951FD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5D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CBDB5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réalisation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activités d’END en tant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A67C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EC2A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F0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32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7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53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7FA8D5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11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773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qu’examinateur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Niveau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DB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23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138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BAA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B8F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5C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667915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80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3A6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D6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C8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F8B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611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0D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F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2081AF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2A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5A6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68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AA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0A2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D7B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51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51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1A5860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5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C46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3D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D3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425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77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EE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97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954861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69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4F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FA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DD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FAE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7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4D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DD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01127B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7F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29B83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497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E79CE4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03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C5A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Suivi (en totalité) d’une formation théorique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2EA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029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703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C99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1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CD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038E52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D0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87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C0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C4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ED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C95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3B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F1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E0BF2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5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0A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AA4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7B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BB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81A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AF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682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B893C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72F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37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D3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8E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54FE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865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C7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22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445EF2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EA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0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DCF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84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F14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355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D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67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A58622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A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49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7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6D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1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9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88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8D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9551E6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C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E9880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2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3E8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F6CEB6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5E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F06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Suivi (en totalité) d’une formation pratique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A5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C23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5FD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9176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17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3B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A989AC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5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F3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54A7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CE1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5C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9F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3F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121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637341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FF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42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3D51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6304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67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83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2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2C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788F50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88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88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67F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E79A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703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2CC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A9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B29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3FA3D2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E36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13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73A6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CBB5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0D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D28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E2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E9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CB3AE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6D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396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BDAD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BDCC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A6C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9AE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492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874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9ABE93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0D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C5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ED11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B855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835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6D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36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E2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366AC4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8CE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3A2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6E23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4A45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0B3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EE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A6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478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DB7A6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F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190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7CBA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124D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67D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A6BE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37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ED7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EC834C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9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68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1A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0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CB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0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E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D6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2C3A99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CB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12D3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3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E6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7C920E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3D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FA1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Dispense une formation pratique ou théorique 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99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82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BDE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3E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E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4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D73349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0A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15A8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>END dans la méthode considérée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37538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4BF1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45F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EF1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F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75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34452A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3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0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2D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1A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D0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EB3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FD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63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620DB8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EB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D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481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A1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101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44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36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A8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4035C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91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80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57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B8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3E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91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3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C0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71F3AB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E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24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48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FD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1CF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A9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5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E2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29B55A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7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73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02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A19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183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F3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D7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BB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56FFB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E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F8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7E5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22B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ECC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737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29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8C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FDFD6D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E3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A3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1B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C6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78A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E51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62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92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F165CE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E9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F6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21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4F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36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00B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9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C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CEABE2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3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3E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E6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CD5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1E6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A4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9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E42ED8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A3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F9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768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35C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5A3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AD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E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EF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DDEF4E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55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3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12E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67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C41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7CE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F8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F7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11C159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06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9E2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F3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DB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9A7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9D6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C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A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7F9D33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FD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1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F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3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0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77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E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F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CD4B0E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0E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9CD5C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4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804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206E04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7F0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20D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des activités de recherche dans 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7D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BC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E9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022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BA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5A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4C9663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11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74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domaine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END ou en matière d’ingénierie 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E2C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CD4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A5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888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38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D6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42D5F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409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6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END (voir l’Annexe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3F9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AC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02F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6B5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41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C9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301047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9F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6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53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D7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91B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2F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A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D0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EC1417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7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96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5AE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77D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02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472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9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62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C3923C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20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F2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27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65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37D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83A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B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95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771E57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529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57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18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49C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2A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508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CE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4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E0A3B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2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76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B3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B9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B0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AC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DD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13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9D1C72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C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BE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AB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E01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6D02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B67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90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58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67A343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D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9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58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35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E04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D74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D1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67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F33E0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C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53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99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56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060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967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D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2F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D9645F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D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C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33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5C8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C1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D59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F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6D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82E3E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09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3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69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29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88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3DD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7C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4C1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556498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05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2C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2D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F4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AFE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E78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05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5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3E913C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5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21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D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F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B9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EE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DB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6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E8EE6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4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90B3C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5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DF0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F8CDB7D" w14:textId="77777777" w:rsidTr="001D7705">
        <w:trPr>
          <w:gridAfter w:val="1"/>
          <w:wAfter w:w="360" w:type="dxa"/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EBD9B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577FF4" w:rsidRPr="00F4708E" w14:paraId="7F1169C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5819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A38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25F56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270F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722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336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40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15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EB6D20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86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B7B4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495C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278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1A5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7D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A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B8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AE4C71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5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D0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4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7F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9A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D1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0B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E4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3878BA" w14:paraId="6DB2B360" w14:textId="77777777" w:rsidTr="001D7705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24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076ED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6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4A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14:paraId="7B4A1E11" w14:textId="77777777" w:rsidR="00577FF4" w:rsidRPr="008B4483" w:rsidRDefault="00577FF4">
            <w:pPr>
              <w:spacing w:after="0" w:line="240" w:lineRule="auto"/>
              <w:rPr>
                <w:lang w:val="fr-CH"/>
              </w:rPr>
            </w:pPr>
            <w:r w:rsidRPr="008B4483">
              <w:rPr>
                <w:lang w:val="fr-CH"/>
              </w:rPr>
              <w:t>Position totale 1 (à transférer d</w:t>
            </w:r>
            <w:r w:rsidRPr="008B4483">
              <w:rPr>
                <w:lang w:val="fr-CH"/>
              </w:rPr>
              <w:lastRenderedPageBreak/>
              <w:t>ans la colonne correspondante de la dernière p</w:t>
            </w:r>
            <w:r w:rsidRPr="008B4483">
              <w:rPr>
                <w:lang w:val="fr-CH"/>
              </w:rPr>
              <w:lastRenderedPageBreak/>
              <w:t>age)</w:t>
            </w:r>
          </w:p>
        </w:tc>
      </w:tr>
      <w:tr w:rsidR="00577FF4" w:rsidRPr="00F4708E" w14:paraId="2DFDA71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6663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9A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Présentation d’un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FA966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présentation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288F1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C6C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A1B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2D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2A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DF3C0C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3CF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C4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75F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BF6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0D7B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066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4F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48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FF1010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53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17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14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F83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DA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BB7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F7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27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90BCD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01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0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D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A9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3E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6A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87B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11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5FB920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7F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A2A18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7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DBEC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F55F5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2549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15F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Adhésion individuelle en vigueur à une société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CAAA1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adhésion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ACAB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EEF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BFB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0E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07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5E8207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CC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5F5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d’END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ou liée aux END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98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A5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9B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4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2B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F2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DC5926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53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40FD7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8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7F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867E3A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852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68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Supervision technique et encadrement 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012D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9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 xml:space="preserve">personne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AFB67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B99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7D4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86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E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309A1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46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0AD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personnel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END/stagiaire dans la méthode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462B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sz w:val="18"/>
                <w:szCs w:val="18"/>
              </w:rPr>
              <w:t>encadrée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28C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51E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C33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A14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F5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BD184F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C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7D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concernée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35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473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785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3C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D5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02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CF35C0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23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13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CB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A9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6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C62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0A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F8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3BD956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DD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7A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0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1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4F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8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13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99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CE6BD2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C8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2D579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9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67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1E50F6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54E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88C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Participation ou animation de comités techniques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34A62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comité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95064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DEE6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003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3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C8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AC5169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5E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3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et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de normalisation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A1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8B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1DB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696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699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8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FF8F5A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5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23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9C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8E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31C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F8B8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AB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14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63A7F3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30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9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7B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4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E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8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5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E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A13385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70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14511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3918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7327BF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04E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967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Exercice d’un rôle technique en matière d’END au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4E5BD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E5855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F72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8EB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71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7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926545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F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BD3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sein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d’un organisme de certification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A1D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DF60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126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18B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E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F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1889C3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16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3E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F7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7E5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CEE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4B6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2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8E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D85C71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2D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2A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90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E8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4AD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41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10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0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53F38B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02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85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F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7F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E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9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F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10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545797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16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A9161" w14:textId="1C13EFE2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1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7EF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3743551" w14:textId="77777777" w:rsidR="00577FF4" w:rsidRDefault="00577FF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9DBDBB" w14:textId="450CB478" w:rsidR="00423706" w:rsidRDefault="004237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006"/>
        <w:gridCol w:w="1108"/>
        <w:gridCol w:w="1108"/>
        <w:gridCol w:w="4284"/>
        <w:gridCol w:w="1108"/>
        <w:gridCol w:w="970"/>
        <w:gridCol w:w="832"/>
        <w:gridCol w:w="355"/>
      </w:tblGrid>
      <w:tr w:rsidR="00577FF4" w14:paraId="1E795168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1D6C7" w14:textId="44E7331F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lastRenderedPageBreak/>
              <w:tab/>
            </w:r>
            <w:r w:rsidR="005C4ED4" w:rsidRPr="005C4ED4">
              <w:rPr>
                <w:rFonts w:ascii="Arial" w:hAnsi="Arial" w:cs="Arial"/>
                <w:b/>
                <w:bCs/>
                <w:lang w:val="de-CH"/>
              </w:rPr>
              <w:t>3ème année de certification</w:t>
            </w:r>
          </w:p>
        </w:tc>
      </w:tr>
      <w:tr w:rsidR="00577FF4" w:rsidRPr="00F4708E" w14:paraId="280BC265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4D6B4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Position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D7BA7" w14:textId="77777777" w:rsidR="00577FF4" w:rsidRPr="00577FF4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577FF4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Activité </w:t>
            </w:r>
          </w:p>
          <w:p w14:paraId="1B1D7B5B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désignations</w:t>
            </w:r>
            <w:proofErr w:type="gramEnd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selon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Directive SGZP,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Annexe</w:t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202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niveau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DEF5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>description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452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 xml:space="preserve">Preuve 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77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4FA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Points</w:t>
            </w:r>
          </w:p>
        </w:tc>
      </w:tr>
      <w:tr w:rsidR="00577FF4" w:rsidRPr="003878BA" w14:paraId="457E8869" w14:textId="77777777" w:rsidTr="001D7705">
        <w:trPr>
          <w:gridAfter w:val="1"/>
          <w:wAfter w:w="360" w:type="dxa"/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5CC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3D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2BB45" w14:textId="44C41F8C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 xml:space="preserve">Points attribués par </w:t>
            </w:r>
            <w:r w:rsidR="000B4AA3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70694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  <w:lang w:val="fr-CH"/>
              </w:rPr>
              <w:t>Nombre maximum de points par année d'activité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44AA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12FD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3699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5861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</w:tr>
      <w:tr w:rsidR="00577FF4" w:rsidRPr="00F4708E" w14:paraId="35A22DA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3F1B3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C136E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20081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A:</w:t>
            </w:r>
          </w:p>
        </w:tc>
      </w:tr>
      <w:tr w:rsidR="00577FF4" w:rsidRPr="00F4708E" w14:paraId="428F64B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B0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14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E13C3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Réalisation des activités d’END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:</w:t>
            </w:r>
            <w:r w:rsidRPr="00F4708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84A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47C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FF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E91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FAC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A6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84D776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6AE" w14:textId="77777777" w:rsidR="00577FF4" w:rsidRPr="00FF6165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59E4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connaissance et compréhension des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6104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87A1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BC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65E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A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25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00E2A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A6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0F52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spécifications du client et des normes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AB62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CAC56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C41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CBC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18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E9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32C9A9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A3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7B4EB" w14:textId="77777777" w:rsidR="00577FF4" w:rsidRPr="00D27B7B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d’inspection;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65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44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E3C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F2B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6B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49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F35B14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B89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F713D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vérification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conditions opératoires ou du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ED7B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4F20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E731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111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4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F9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13D2F8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5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5882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réglage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l’appareillage d’essai, réalisation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742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5D356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987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28E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37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36E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B5BD76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8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72696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avec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succès de l’END, consignation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09A5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C329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1F7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146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E5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D7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9E4F4F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25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C7C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satisfaisante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résultats;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58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6B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8B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A02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0C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2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EF8925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1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EA4A6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réalisation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activités d’END en tant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F3AF7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D438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B54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766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F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1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F154C9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15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55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qu’examinateur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Niveau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FB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75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9FC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DCC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7A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67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FF4E87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85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87D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5B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D1B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B47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34F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B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F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C98BFA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2B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C5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21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7C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6A2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812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4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F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8F344E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13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116C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4641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12B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CE0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1B5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F4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1C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3ED7A3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2B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6A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B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A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5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69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FC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86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F90505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AC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4D92A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29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ECABE4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5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F15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Suivi (en totalité) d’une formation théorique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099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66F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A9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F1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26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6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4CF25A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45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A09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D1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CA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AE1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B1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3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6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65FDD5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2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C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5D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3B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2D2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8C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1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E6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5A3D86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CD8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D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ED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BD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39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F7B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7F1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53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0529CD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5B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02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1FF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BE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FDB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F1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B6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1D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6C961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D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4F2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D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D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46C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2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7D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D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5BF7D4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2F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BFBFE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2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F5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30ED7E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30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70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Suivi (en totalité) d’une formation pratique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E14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C34C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128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18C9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6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F4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8C6B87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6E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6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5BA7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3173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5D8B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89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231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80F1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35B2C6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8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960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86A0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D1D8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2E1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651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92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1EE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377412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84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D2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BC44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933D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EB6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225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2D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0A7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FFA86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2B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4CF4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1137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8DFF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CB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57C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98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ED9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153695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9C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E1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1CE2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2D0C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CD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47BB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B1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57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037C0A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141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14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D77A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3D0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6A3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18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D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9E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5F0724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26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3E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B6CE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1D24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B67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195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A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83A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68F093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60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B92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5036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4FA8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96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8EE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0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B8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F71286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F9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1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0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F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7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3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C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AC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8BFC08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A9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3A1BF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3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0E3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E5249B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1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48D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Dispense une formation pratique ou théorique 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B5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FF5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B41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F25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B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3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D1BFF3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B4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E79D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>END dans la méthode considérée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A33AD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D2BD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6E51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85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A4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48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E094E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89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8B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63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BC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D28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E02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8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EC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4A7C36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EAE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BE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62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EB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166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6BF8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97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FA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7AD9A9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77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3F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13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18E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C74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81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2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3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75EBE0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E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DF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00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25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B47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51D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71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5A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2DF993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69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25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9D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5B5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64D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62D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3F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29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9E3B0D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0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81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D6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CF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97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5A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F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F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DCB4FA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AD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84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1B0A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9B4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CF8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8E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E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6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441AB3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67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6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84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FA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D08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5A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84E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54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A2993C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28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C7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89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2A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95E2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EE6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4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E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960C8F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90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724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1F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6A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16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5C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F9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8D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2C3A4D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78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C1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B26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407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56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8D5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67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B8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CBBA83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B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A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3667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48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F7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8E4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8A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A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B3501D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8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80F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5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D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E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2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4A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A8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295CE8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4C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8CC9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4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EAF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407536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74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E1D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des activités de recherche dans 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E5E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D9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C0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E9E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A8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29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A622AD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5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65C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domaine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END ou en matière d’ingénierie 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AC0B0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EC12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FA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DF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BB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28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39A7EA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F8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41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END (voir l’Annexe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66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5B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76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04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6D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8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E4DBA9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07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3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81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672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2C4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4C44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32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06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92B2C4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61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E21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F2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0B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245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596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E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C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035C0D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9E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53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F7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24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36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36C2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64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47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ECCC91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3A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62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DA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C2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66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9C1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5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1B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BA4772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62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E5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28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C5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9B8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C42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9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2BB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C52A3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0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13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70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A8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411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99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31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36D8AE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08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51C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B78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94D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FE5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155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4CC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18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DC0A8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F3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7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20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7B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F20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E65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6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D1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E6326A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00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16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71F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A7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23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50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7C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F8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9A99CA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EF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D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31E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0E4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70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F7C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8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6E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1E9A1A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3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FE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D8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675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70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842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18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26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745B4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D0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AF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C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E5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4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A5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76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7A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9454FB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A1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B0993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5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10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0AC9016" w14:textId="77777777" w:rsidTr="001D7705">
        <w:trPr>
          <w:gridAfter w:val="1"/>
          <w:wAfter w:w="360" w:type="dxa"/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F6542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577FF4" w:rsidRPr="00F4708E" w14:paraId="066B119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040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634C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3319A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2B65E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EA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C32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6D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09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B8FF00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C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C6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DEC4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C0C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12E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1AF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9C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2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12B2DB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61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63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B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C0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4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B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8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68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3878BA" w14:paraId="7B98614F" w14:textId="77777777" w:rsidTr="001D7705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08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1E225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6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D99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14:paraId="7742511E" w14:textId="77777777" w:rsidR="00577FF4" w:rsidRPr="008B4483" w:rsidRDefault="00577FF4">
            <w:pPr>
              <w:spacing w:after="0" w:line="240" w:lineRule="auto"/>
              <w:rPr>
                <w:lang w:val="fr-CH"/>
              </w:rPr>
            </w:pPr>
            <w:r w:rsidRPr="008B4483">
              <w:rPr>
                <w:lang w:val="fr-CH"/>
              </w:rPr>
              <w:t>Position totale 1 (à transférer d</w:t>
            </w:r>
            <w:r w:rsidRPr="008B4483">
              <w:rPr>
                <w:lang w:val="fr-CH"/>
              </w:rPr>
              <w:lastRenderedPageBreak/>
              <w:t>ans la colonne correspondante de la dernière p</w:t>
            </w:r>
            <w:r w:rsidRPr="008B4483">
              <w:rPr>
                <w:lang w:val="fr-CH"/>
              </w:rPr>
              <w:lastRenderedPageBreak/>
              <w:t>age)</w:t>
            </w:r>
          </w:p>
        </w:tc>
      </w:tr>
      <w:tr w:rsidR="00577FF4" w:rsidRPr="00F4708E" w14:paraId="564AB80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F192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49A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Présentation d’un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5514F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présentation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D06EA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EEF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4B5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2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E0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DDF794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5C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0F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B14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797C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66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B48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75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E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A8B6E5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8A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E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BD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A4E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0D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C90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33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34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F57675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40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3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A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D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1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15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9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E3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BC48FF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C512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7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E28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FD6A58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E32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D5C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Adhésion individuelle en vigueur à une société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0C0A9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adhésion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BED3C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8E8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B1C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D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20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A6BE71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F3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E71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d’END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ou liée aux END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AF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6B6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B2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6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24A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3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96F9D9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6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9ADFE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8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4A0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D29523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FCB4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647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Supervision technique et encadrement 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630D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9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 xml:space="preserve">personne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7D58C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81E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48E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27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20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AB39D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94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85EC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personnel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END/stagiaire dans la méthode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5E6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sz w:val="18"/>
                <w:szCs w:val="18"/>
              </w:rPr>
              <w:t>encadrée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E9E4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37A7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DE8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6C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4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7D9E82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F54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8A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concernée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54F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63C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41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8FC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5C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B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6FC658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EA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85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D3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76D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5A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F35F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9D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C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10F689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E7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41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2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8E6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D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1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0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9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914017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26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9EF2F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9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9C8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09CA32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1C4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EF60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Participation ou animation de comités techniques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012D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comité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C0A3E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1BF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6BA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8E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31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C8A5BD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E5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5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et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de normalisation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081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47F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00D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0C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9E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A6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B28AD2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7E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EE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E8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68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1D2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4C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D0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1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A95BA4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A7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65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3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B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3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B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C6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33C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559BD4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E1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79AEE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74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B102B3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B365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ED6D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Exercice d’un rôle technique en matière d’END au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5503B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B4EA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021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BA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00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2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E10752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EE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2DD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sein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d’un organisme de certification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044C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796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A4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6EB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C5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878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3ACAC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F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26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F1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A6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4DC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F5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3B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07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DA26A2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61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B0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E2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D3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5A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BDC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08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D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1DE639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88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A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4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4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DC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10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21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16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B9737F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7A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A1576" w14:textId="43E66F71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1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64D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66C4362" w14:textId="77777777" w:rsidR="00577FF4" w:rsidRDefault="00577FF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83D03B" w14:textId="55512E5B" w:rsidR="00423706" w:rsidRDefault="004237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43EA5F1" w14:textId="77777777" w:rsidR="00577FF4" w:rsidRDefault="00577FF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006"/>
        <w:gridCol w:w="1108"/>
        <w:gridCol w:w="1108"/>
        <w:gridCol w:w="4284"/>
        <w:gridCol w:w="1108"/>
        <w:gridCol w:w="970"/>
        <w:gridCol w:w="832"/>
        <w:gridCol w:w="355"/>
      </w:tblGrid>
      <w:tr w:rsidR="00577FF4" w14:paraId="51A42096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0EF96" w14:textId="417D5452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ab/>
            </w:r>
            <w:r w:rsidR="005C4ED4" w:rsidRPr="005C4ED4">
              <w:rPr>
                <w:rFonts w:ascii="Arial" w:hAnsi="Arial" w:cs="Arial"/>
                <w:b/>
                <w:bCs/>
                <w:lang w:val="de-CH"/>
              </w:rPr>
              <w:t>4ème année de certification</w:t>
            </w:r>
          </w:p>
        </w:tc>
      </w:tr>
      <w:tr w:rsidR="00577FF4" w:rsidRPr="00F4708E" w14:paraId="0B61F5C4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30531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Position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AF573" w14:textId="77777777" w:rsidR="00577FF4" w:rsidRPr="00577FF4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577FF4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Activité </w:t>
            </w:r>
          </w:p>
          <w:p w14:paraId="6B573602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désignations</w:t>
            </w:r>
            <w:proofErr w:type="gramEnd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selon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Directive SGZP,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Annexe</w:t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FE6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niveau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945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>description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041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 xml:space="preserve">Preuve 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E41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BF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Points</w:t>
            </w:r>
          </w:p>
        </w:tc>
      </w:tr>
      <w:tr w:rsidR="00577FF4" w:rsidRPr="003878BA" w14:paraId="0CDE71EC" w14:textId="77777777" w:rsidTr="001D7705">
        <w:trPr>
          <w:gridAfter w:val="1"/>
          <w:wAfter w:w="360" w:type="dxa"/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14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42B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87F1" w14:textId="3F268B8B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 xml:space="preserve">Points attribués par </w:t>
            </w:r>
            <w:r w:rsidR="000B4AA3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B1F04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  <w:lang w:val="fr-CH"/>
              </w:rPr>
              <w:t>Nombre maximum de points par année d'activité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19699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43A0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1502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D4C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</w:tr>
      <w:tr w:rsidR="00577FF4" w:rsidRPr="00F4708E" w14:paraId="1CAADC4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51EE2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AE20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20081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A:</w:t>
            </w:r>
          </w:p>
        </w:tc>
      </w:tr>
      <w:tr w:rsidR="00577FF4" w:rsidRPr="00F4708E" w14:paraId="3DED7D9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D4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451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E13C3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Réalisation des activités d’END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:</w:t>
            </w:r>
            <w:r w:rsidRPr="00F4708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4EF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9CE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B66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028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9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B2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EC06F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066A" w14:textId="77777777" w:rsidR="00577FF4" w:rsidRPr="00FF6165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FF8E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connaissance et compréhension des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A567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50C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200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85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3B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6A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C70131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47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4A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spécifications du client et des normes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4927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341D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2E6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731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4C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C1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BF691F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5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6775" w14:textId="77777777" w:rsidR="00577FF4" w:rsidRPr="00D27B7B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d’inspection;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B7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BF7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42F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720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50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0A2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4220AD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B1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5ABA1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vérification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conditions opératoires ou du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028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A480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B5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21C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08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B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1AB7AE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B0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D47DB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réglage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l’appareillage d’essai, réalisation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58A7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CC13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C9A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ADB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04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7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18F8A5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3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AECD5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avec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succès de l’END, consignation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C9BB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A550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5A7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D3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76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1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03CB78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D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A652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satisfaisante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résultats;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36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C2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A6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351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60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4BDFB7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15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9EFA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réalisation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activités d’END en tant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9DC8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EE01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68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3D1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F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66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B5F456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0D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F37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qu’examinateur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Niveau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DAF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13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809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8D9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0B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5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7490F1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EE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342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D7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EE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0E2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0E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F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14F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712548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69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A8D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3C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3E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53B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851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F5F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BB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0DFDC3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D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A50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659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52E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19F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FE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84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42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075A9C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D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80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A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6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C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2F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49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E6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79B17D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6E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F5091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29E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F82E34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7F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22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Suivi (en totalité) d’une formation théorique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B44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88D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D0C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60B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CF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15FE23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08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54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529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7D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ECA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75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8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BF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AE587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FD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7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5B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57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01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8B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60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4F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C153B1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73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1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1C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C0F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FAD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057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0B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4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9727B6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31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EC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80D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88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848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73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7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E0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21C29E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40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B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B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2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9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9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9E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9E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74EFB8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B1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557EA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2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A9F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8852D8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C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A58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Suivi (en totalité) d’une formation pratique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0C1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CB7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4D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4E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BD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73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7D1037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4F8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D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327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830E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39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7CE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64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55D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541619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AF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13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6175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E658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D5B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D5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1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F4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D14471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E3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34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CBE8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A36C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5A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6A0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82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BF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5993AE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0B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59F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50E8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F4EF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E98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98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93A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8FB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682D1F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8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D3B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28C5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1BE0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247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CE5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1B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151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156994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A8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88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C72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6E70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56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4D7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E7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3F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7B082D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6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CA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72E4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A96E8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281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25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3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0B2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484545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AD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EC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2665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11AF5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007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444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5B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790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E2682E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56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8F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D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3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6C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3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DF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F3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2EE3D7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C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5E277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3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DAA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11E62B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9A2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708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Dispense une formation pratique ou théorique 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D3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2BC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50C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154F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C2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82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D35350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C4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12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>END dans la méthode considérée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6F6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F598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2B2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AF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9F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9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2D1C27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B7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ED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3ADF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521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5B1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72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9A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94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0B4B6F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AA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9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AC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17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980C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D56D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36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E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D961B9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E0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B5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FF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432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5B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E7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32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6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5DF89B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6D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B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559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52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1BC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E22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34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D3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96C97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DC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A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1C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F6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41A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69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8A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5A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14589A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0F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A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07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66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63ED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535B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7A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3D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9E4E0F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C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9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20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3F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A81C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81E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55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38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3F4231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82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BF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2E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8D4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1AC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3D8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0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74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A958D0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48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75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FA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ABF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E4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D6E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16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E9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A956A8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AC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B1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97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1B5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CD0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95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9B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92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E3A888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5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C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EF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00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6A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66A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4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91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BCDC6B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2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8C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D8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45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F17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50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5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8E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903020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C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E3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2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6C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6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7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B3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05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A0034B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8B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DC57C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4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E02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45F8A2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D6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39E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des activités de recherche dans 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326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B70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9FA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2F6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BF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6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39CC63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4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5C64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domaine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END ou en matière d’ingénierie 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586D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F6E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819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A2A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7D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49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88E9CE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E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1A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END (voir l’Annexe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A7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C427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28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FC6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51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7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4FDF0E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1A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5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ED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2F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7EA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1B5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2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A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4E25C2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E5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47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2BDF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F89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161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39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B3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64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195713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65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A96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F48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432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162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A11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40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A6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5CA67F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7AF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9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2E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4C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F56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5D1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72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E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9C5050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89F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90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66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6C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D91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44D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15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32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13990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87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AF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7EB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EE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381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9A5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D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0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CA1B2C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79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9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7B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C3C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AF1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0B1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EF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BF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98D48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B1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04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1B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AF3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FA1B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B32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6C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4D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241C00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45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7A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E1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30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36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4D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09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7B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FECDD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F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B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2C0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F1A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D19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3CD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B3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C8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9AD3D6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31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8E7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F2C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63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E6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9A6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5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76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70D82B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B8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A6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6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4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95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4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61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2A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E492B8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53BA8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5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6D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7A33B6A" w14:textId="77777777" w:rsidTr="001D7705">
        <w:trPr>
          <w:gridAfter w:val="1"/>
          <w:wAfter w:w="360" w:type="dxa"/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79AB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577FF4" w:rsidRPr="00F4708E" w14:paraId="572A0BB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E05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53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0AE7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411AA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6871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A54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76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88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56AE61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1B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34A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BB54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EC0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DED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B80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C5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86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432BCC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9B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ED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A3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15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8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4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5B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18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3878BA" w14:paraId="1FDA0239" w14:textId="77777777" w:rsidTr="001D7705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B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5FE9F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6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5E4F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14:paraId="1B4EA5D7" w14:textId="77777777" w:rsidR="00577FF4" w:rsidRPr="008B4483" w:rsidRDefault="00577FF4">
            <w:pPr>
              <w:spacing w:after="0" w:line="240" w:lineRule="auto"/>
              <w:rPr>
                <w:lang w:val="fr-CH"/>
              </w:rPr>
            </w:pPr>
            <w:r w:rsidRPr="008B4483">
              <w:rPr>
                <w:lang w:val="fr-CH"/>
              </w:rPr>
              <w:t>Position totale 1 (à transférer d</w:t>
            </w:r>
            <w:r w:rsidRPr="008B4483">
              <w:rPr>
                <w:lang w:val="fr-CH"/>
              </w:rPr>
              <w:lastRenderedPageBreak/>
              <w:t>ans la colonne correspondante de la dernière p</w:t>
            </w:r>
            <w:r w:rsidRPr="008B4483">
              <w:rPr>
                <w:lang w:val="fr-CH"/>
              </w:rPr>
              <w:lastRenderedPageBreak/>
              <w:t>age)</w:t>
            </w:r>
          </w:p>
        </w:tc>
      </w:tr>
      <w:tr w:rsidR="00577FF4" w:rsidRPr="00F4708E" w14:paraId="0D2C506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DA2F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5F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Présentation d’un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5825D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présentation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6EC06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96B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39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9E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62D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DD18CE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2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7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CF9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9E03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BE6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86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5D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6D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52DFC2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C0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F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A23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E54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49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673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B6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CD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77D454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292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CE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3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1D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0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5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1B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A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4A738F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377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8A4EE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7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C15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30DD87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84D0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04C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Adhésion individuelle en vigueur à une société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8A282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adhésion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F2900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49B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8D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0E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6D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5885D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64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65C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d’END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ou liée aux END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0E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43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8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59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6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54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B97D77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60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89A98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8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F93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44EAAD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282D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43C7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Supervision technique et encadrement 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105D4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9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 xml:space="preserve">personne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7C5E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500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E24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A8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C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8C5015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C4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3DD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personnel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END/stagiaire dans la méthode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7273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sz w:val="18"/>
                <w:szCs w:val="18"/>
              </w:rPr>
              <w:t>encadrée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299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B5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E0D0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8A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2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2F9804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EA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BA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concernée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0C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E94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126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A0B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81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63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673B2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0E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2A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ED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521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D51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F0F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F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9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B7BA89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5F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55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2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F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0B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84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32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2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7D89D2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8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90A2E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9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7F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C690A5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6F8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4B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Participation ou animation de comités techniques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3E642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comité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547EB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4E9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7DE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4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C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DBD489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7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C48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et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de normalisation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1D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E9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0B2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2B7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9F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A4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680666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D9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F4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106C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B7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DB1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C41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C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4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D632CA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8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8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D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4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EBC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6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0F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A1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7821C7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1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6213C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5C5C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EEF637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182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2A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Exercice d’un rôle technique en matière d’END au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DE9B6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C46F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D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92D0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4A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A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9D30D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13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60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sein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d’un organisme de certification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311E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60F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C335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B10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6AA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7E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17787B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EFF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6E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97A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8A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F0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DC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B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C5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8733A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862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33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EF1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46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877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2C2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95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7C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AA933D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19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7E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9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5D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F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B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A30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EF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ECD674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C7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DBCA1" w14:textId="7A4E20AF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1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A3C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7197A7C6" w14:textId="034AB642" w:rsidR="00423706" w:rsidRDefault="004237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69D43AE" w14:textId="77777777" w:rsidR="00B370ED" w:rsidRDefault="00B370ED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4039FB" w14:textId="77777777" w:rsidR="00D023A9" w:rsidRDefault="00D023A9" w:rsidP="00D02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56509D9" w14:textId="18FF2F43" w:rsidR="00D023A9" w:rsidRDefault="00D023A9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006"/>
        <w:gridCol w:w="1108"/>
        <w:gridCol w:w="1108"/>
        <w:gridCol w:w="4284"/>
        <w:gridCol w:w="1108"/>
        <w:gridCol w:w="970"/>
        <w:gridCol w:w="832"/>
        <w:gridCol w:w="355"/>
      </w:tblGrid>
      <w:tr w:rsidR="00577FF4" w14:paraId="36F2411F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47891" w14:textId="7CDDF4BB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ab/>
            </w:r>
            <w:r w:rsidR="005C4ED4" w:rsidRPr="005C4ED4">
              <w:rPr>
                <w:rFonts w:ascii="Arial" w:hAnsi="Arial" w:cs="Arial"/>
                <w:b/>
                <w:bCs/>
                <w:lang w:val="de-CH"/>
              </w:rPr>
              <w:t>5ème année de certification</w:t>
            </w:r>
          </w:p>
        </w:tc>
      </w:tr>
      <w:tr w:rsidR="00577FF4" w:rsidRPr="00F4708E" w14:paraId="334EE377" w14:textId="77777777" w:rsidTr="001D7705">
        <w:trPr>
          <w:gridAfter w:val="1"/>
          <w:wAfter w:w="360" w:type="dxa"/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91237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Position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7431" w14:textId="77777777" w:rsidR="00577FF4" w:rsidRPr="00577FF4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577FF4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Activité </w:t>
            </w:r>
          </w:p>
          <w:p w14:paraId="640235B8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>désignations</w:t>
            </w:r>
            <w:proofErr w:type="gramEnd"/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selon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Directive SGZP,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Annexe</w:t>
            </w:r>
            <w:r w:rsidRPr="00E13C30">
              <w:rPr>
                <w:rFonts w:ascii="Arial" w:hAnsi="Arial" w:cs="Arial"/>
                <w:sz w:val="18"/>
                <w:szCs w:val="18"/>
                <w:lang w:val="fr-CH"/>
              </w:rPr>
              <w:t xml:space="preserve">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3BD5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niveau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3A9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>description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F91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13C30">
              <w:rPr>
                <w:rFonts w:ascii="Arial" w:hAnsi="Arial" w:cs="Arial"/>
                <w:sz w:val="18"/>
                <w:szCs w:val="18"/>
                <w:lang w:val="de-CH"/>
              </w:rPr>
              <w:t xml:space="preserve">Preuve 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</w:t>
            </w:r>
            <w:r w:rsidRPr="00F4708E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AD2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657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Points</w:t>
            </w:r>
          </w:p>
        </w:tc>
      </w:tr>
      <w:tr w:rsidR="00577FF4" w:rsidRPr="003878BA" w14:paraId="0568FF63" w14:textId="77777777" w:rsidTr="001D7705">
        <w:trPr>
          <w:gridAfter w:val="1"/>
          <w:wAfter w:w="360" w:type="dxa"/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0E9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9A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5434E" w14:textId="78E9DF40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 xml:space="preserve">Points attribués par </w:t>
            </w:r>
            <w:r w:rsidR="000B4AA3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E13C30">
              <w:rPr>
                <w:rFonts w:ascii="Arial" w:hAnsi="Arial" w:cs="Arial"/>
                <w:spacing w:val="-3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DA5B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E13C30">
              <w:rPr>
                <w:rFonts w:ascii="Arial" w:hAnsi="Arial" w:cs="Arial"/>
                <w:spacing w:val="-3"/>
                <w:sz w:val="18"/>
                <w:szCs w:val="18"/>
                <w:lang w:val="fr-CH"/>
              </w:rPr>
              <w:t>Nombre maximum de points par année d'activité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B8CA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9EE3C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26E6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1AC0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</w:tr>
      <w:tr w:rsidR="00577FF4" w:rsidRPr="00F4708E" w14:paraId="78FD6A4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A1EF5" w14:textId="77777777" w:rsidR="00577FF4" w:rsidRPr="00E13C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25401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20081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A:</w:t>
            </w:r>
          </w:p>
        </w:tc>
      </w:tr>
      <w:tr w:rsidR="00577FF4" w:rsidRPr="00F4708E" w14:paraId="3A9065A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D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9F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E13C3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Réalisation des activités d’END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:</w:t>
            </w:r>
            <w:r w:rsidRPr="00F4708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10A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B13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1B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77B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5A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3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59F650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73E9" w14:textId="77777777" w:rsidR="00577FF4" w:rsidRPr="00FF6165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8CFC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connaissance et compréhension des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46322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BE30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219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8E6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60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6A7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ACF07E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11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09BC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spécifications du client et des normes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28D2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CA9F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4F0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88E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C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854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EA4734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C5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6E09" w14:textId="77777777" w:rsidR="00577FF4" w:rsidRPr="00D27B7B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00D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d’inspection;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1FB0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18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C341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7B4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B0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06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7CA20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1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A0C9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vérification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conditions opératoires ou du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2E5C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87C7B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C34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C82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91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8A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2DF140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F8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2A6C3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réglage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l’appareillage d’essai, réalisation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4548B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19D6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7E9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A4E2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F5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6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6F2DB7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0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78536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avec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succès de l’END, consignation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6454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B99B8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512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C8B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6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89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9EDBB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D3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804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satisfaisante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résultats;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46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A2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6CA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B57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E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D4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E3BE81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DC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D538" w14:textId="77777777" w:rsidR="00577FF4" w:rsidRPr="00A00DD7" w:rsidRDefault="00577FF4" w:rsidP="001D7705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réalisation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activités d’END en tant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72AD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22C91" w14:textId="77777777" w:rsidR="00577FF4" w:rsidRPr="00A00DD7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488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DF7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3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99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5BE086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81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934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qu’examinateur</w:t>
            </w:r>
            <w:proofErr w:type="gramEnd"/>
            <w:r w:rsidRPr="00A00DD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 Niveau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EE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BFC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EA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061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49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E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AC3332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F7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EBE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815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FB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87B6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39D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91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9C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CA4F88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35D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05F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B648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F4C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726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022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C2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8B2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AEC05F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46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A5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9531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5F69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F3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76D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F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5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0DC14A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31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01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A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1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2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48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31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C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3F120F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2E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07670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C875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6CCAC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C5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B8B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Suivi (en totalité) d’une formation théorique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1C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DDE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93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2D9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30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DD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A4082D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A3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7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62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32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E6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E35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2E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5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1F7868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85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2A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5B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D14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1D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85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0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0C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C0B6C0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86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D1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AE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57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C81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327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10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3F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F6CA22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79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4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9C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14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796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EC1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F8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86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D891B3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D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293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2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F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88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A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85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E3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1137E7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EE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6428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2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A45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AE556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7F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39D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Suivi (en totalité) d’une formation pratique à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8FD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7652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5F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E2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B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0E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733C90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E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9DF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méthode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26FC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A015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B1B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031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0E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D99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BE69F6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E4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53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E491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BF357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4217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525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4F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CF6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78B967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B45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88F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08AF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3FBF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9DF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5FD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75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A75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F0F5C9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1D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52D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2DA2B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C85D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651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1FE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92A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2C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057388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4E4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B53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CAC30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A890A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217A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167E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29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224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344DD2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67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A74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96C3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E09E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CB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F69F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CC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6909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A78C53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BA4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E33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A235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E3A4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F61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CB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C9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EA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5D1994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0E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D22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E507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5D6A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448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9467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6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99F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D17EEF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80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00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F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4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D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9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86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2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95D985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D84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94D3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3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A40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2E659A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D1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153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 xml:space="preserve">Dispense une formation pratique ou théorique 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4A8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EDD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A58C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D00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1E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4B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31B14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C4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72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fr-CH"/>
              </w:rPr>
              <w:t>END dans la méthode considérée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C15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9A0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677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19F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08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80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CD2764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A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3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FD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A1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E28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EEE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4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0AC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4F3D98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40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F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A73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88B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72C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78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DD9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07E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6F707E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EB8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6B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BE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0BCA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1047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527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2F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9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4214FE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6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5E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1E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9D70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B55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AC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53D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6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D1B827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1A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A2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C3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04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6074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1C6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73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F4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89469B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4D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363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779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A33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AF4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1554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40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2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A07E92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3D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2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68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6A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7CE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08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7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9F43FB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323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7EF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A38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2FE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2BF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71D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F2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4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87591C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07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012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8C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DB3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09A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E14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7B1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FF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5A048D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2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9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42A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22B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752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E2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FC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CC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9967F5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66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1D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D2D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D5F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F8B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3D3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ECC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5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544EB1A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EB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A3B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C91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C7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3EFF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A69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22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4F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F2A58D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03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170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C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71B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B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8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56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556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BC2F85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C1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584A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4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F8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65DC57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F07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2DF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des activités de recherche dans 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5A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F2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3F5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C41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D0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3E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793917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9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D9B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domaine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des END ou en matière d’ingénierie 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FB6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618E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054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35D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37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1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901DF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7E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BD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END (voir l’Annexe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19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438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5EB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6FB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7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A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9F5573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2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22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A9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FB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A3E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1687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3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F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92552A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E8F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10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A8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C7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69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7DF9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CD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15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1A0C57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2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904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EF5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17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99D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34E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423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BF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C4DE11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C1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54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4C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E5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6B9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B7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E28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A4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CB02C8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F94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0A2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99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A89B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2E8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BBCD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9D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A9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0BE1F0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E8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8AC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95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689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FFD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56B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0AB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D8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BD1338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648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1A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C60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95D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3776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989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6F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A3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FF9053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B78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AF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6C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71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3EF7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8D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443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45C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3D5F9B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05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CBF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240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4EC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EBB6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9443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F2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9BD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FE4485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0DE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BBF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FD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4AA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59D9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A6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129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F7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48D12CC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55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209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BD4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297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836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6A91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E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86C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B1C2CF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7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A3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D3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AB2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F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2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C1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47E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B7B88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89E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43769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5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73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DE69005" w14:textId="77777777" w:rsidTr="001D7705">
        <w:trPr>
          <w:gridAfter w:val="1"/>
          <w:wAfter w:w="360" w:type="dxa"/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03823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Partie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577FF4" w:rsidRPr="00F4708E" w14:paraId="51E62A4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304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C6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Participation à 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3D4C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>
              <w:rPr>
                <w:rFonts w:ascii="Arial" w:hAnsi="Arial" w:cs="Arial"/>
                <w:sz w:val="18"/>
                <w:szCs w:val="18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365DA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71C7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C95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923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7CA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71A5B0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58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45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5C9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F166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AF3E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D107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436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8E2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05F8E68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65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0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72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60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91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57A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460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BE5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3878BA" w14:paraId="0993F530" w14:textId="77777777" w:rsidTr="001D7705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09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9703A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6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334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14:paraId="57709970" w14:textId="77777777" w:rsidR="00577FF4" w:rsidRPr="008B4483" w:rsidRDefault="00577FF4">
            <w:pPr>
              <w:spacing w:after="0" w:line="240" w:lineRule="auto"/>
              <w:rPr>
                <w:lang w:val="fr-CH"/>
              </w:rPr>
            </w:pPr>
            <w:r w:rsidRPr="008B4483">
              <w:rPr>
                <w:lang w:val="fr-CH"/>
              </w:rPr>
              <w:t>Position totale 1 (à transfére</w:t>
            </w:r>
            <w:r w:rsidRPr="008B4483">
              <w:rPr>
                <w:lang w:val="fr-CH"/>
              </w:rPr>
              <w:lastRenderedPageBreak/>
              <w:t>r dans la colonne correspondante de la dernièr</w:t>
            </w:r>
            <w:r w:rsidRPr="008B4483">
              <w:rPr>
                <w:lang w:val="fr-CH"/>
              </w:rPr>
              <w:lastRenderedPageBreak/>
              <w:t>e page)</w:t>
            </w:r>
          </w:p>
        </w:tc>
      </w:tr>
      <w:tr w:rsidR="00577FF4" w:rsidRPr="00F4708E" w14:paraId="40A9B8E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039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78B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Présentation d’un séminaire/article technique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2CC30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présentation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020C3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58B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D22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365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BF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BF6D2B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40B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8AEC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dans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le domaine de la méthode ou de la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47A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2CFC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08C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7F30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38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5F7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29079D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2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57E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technique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479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191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828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C8D3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41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16F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EFD4F6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EA5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5B1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0D0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5B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A52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50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2A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56A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3C0C4AA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3E7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195A0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7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5D86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01D18D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B0EE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B6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Adhésion individuelle en vigueur à une société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6F09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adhésion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17D57" w14:textId="77777777" w:rsidR="00577FF4" w:rsidRPr="00676019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60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1FA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2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A16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1EF0EC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0EE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C9B3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d’END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ou liée aux END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B5B0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FCBA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9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1F4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BEC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BC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03AB44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9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BB8BA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8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ABA5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BEBFBE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F57C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934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Supervision technique et encadrement 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DEC2B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9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 xml:space="preserve">personne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A195E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0CA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626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715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1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09FB000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07A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A4B5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personnel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END/stagiaire dans la méthode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8F64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3C0E30">
              <w:rPr>
                <w:rFonts w:ascii="Arial" w:hAnsi="Arial" w:cs="Arial"/>
                <w:sz w:val="18"/>
                <w:szCs w:val="18"/>
              </w:rPr>
              <w:t>encadrée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CEC9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BDE9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744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208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5A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BADB0D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C0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F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concernée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EA37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AB4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397E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86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E8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992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396DE77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6C9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DAB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618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505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1D5F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A59E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698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1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310382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33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7F0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CF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A4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3C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59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99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DF8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01E543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F30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6E32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Position totale 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9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A6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4CE7534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AE0F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3FA1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Participation ou animation de comités techniques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1E4F9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3C0E30">
              <w:rPr>
                <w:rFonts w:ascii="Arial" w:hAnsi="Arial" w:cs="Arial"/>
                <w:sz w:val="18"/>
                <w:szCs w:val="18"/>
              </w:rPr>
              <w:t>comité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E3FF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C88A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422E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BE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343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590A5F5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7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45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et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de normalisation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291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951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88A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7CE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AB5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F0A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950C832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94D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C4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07B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7186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FC7B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75F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97A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62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121D489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EA7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8D3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5F1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14A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7F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96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E3D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5D7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27A6DF4F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D44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B42B9" w14:textId="77777777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884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FFC485D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E4B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FDB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Exercice d’un rôle technique en matière d’END au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71E2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3C0E30">
              <w:rPr>
                <w:rFonts w:ascii="Arial" w:hAnsi="Arial" w:cs="Arial"/>
                <w:sz w:val="18"/>
                <w:szCs w:val="18"/>
              </w:rPr>
              <w:t>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9F1B" w14:textId="77777777" w:rsidR="00577FF4" w:rsidRPr="0020081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98487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E38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25E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51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072F31AB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05C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9602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fr-CH"/>
              </w:rPr>
            </w:pPr>
            <w:proofErr w:type="gramStart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>sein</w:t>
            </w:r>
            <w:proofErr w:type="gramEnd"/>
            <w:r w:rsidRPr="003C0E30">
              <w:rPr>
                <w:rFonts w:ascii="Arial" w:hAnsi="Arial" w:cs="Arial"/>
                <w:spacing w:val="-1"/>
                <w:sz w:val="18"/>
                <w:szCs w:val="18"/>
                <w:lang w:val="fr-CH"/>
              </w:rPr>
              <w:t xml:space="preserve"> d’un organisme de certification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A816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73A44" w14:textId="77777777" w:rsidR="00577FF4" w:rsidRPr="003C0E30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4095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73F6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8A6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13D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66B736B9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2B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CC1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51D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3C499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FD38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42CCE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E0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099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7B38431E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4DD2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95F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6C15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2DEB3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63B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9893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CDE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099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46459876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BE8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FDD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DBB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A3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EB0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F8C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A02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CC4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7FF4" w:rsidRPr="00F4708E" w14:paraId="58A2C8F1" w14:textId="77777777" w:rsidTr="001D7705">
        <w:trPr>
          <w:gridAfter w:val="1"/>
          <w:wAfter w:w="360" w:type="dxa"/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B59D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24490" w14:textId="3F6ECE60" w:rsidR="00577FF4" w:rsidRPr="008B4483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fr-CH"/>
              </w:rPr>
            </w:pP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Position totale 1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1</w:t>
            </w:r>
            <w:r w:rsidRPr="008B448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 xml:space="preserve"> (à transférer dans la colonne correspondante de la dernière page)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D4451" w14:textId="77777777" w:rsidR="00577FF4" w:rsidRPr="00F4708E" w:rsidRDefault="00577FF4" w:rsidP="001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0C4E07B" w14:textId="1C594FB5" w:rsidR="00577FF4" w:rsidRDefault="00577FF4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1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3"/>
      </w:tblGrid>
      <w:tr w:rsidR="005C4ED4" w:rsidRPr="003878BA" w14:paraId="19EF35B4" w14:textId="77777777" w:rsidTr="001D7705">
        <w:trPr>
          <w:trHeight w:val="340"/>
        </w:trPr>
        <w:tc>
          <w:tcPr>
            <w:tcW w:w="10213" w:type="dxa"/>
            <w:shd w:val="clear" w:color="auto" w:fill="auto"/>
            <w:vAlign w:val="center"/>
          </w:tcPr>
          <w:p w14:paraId="05654AB2" w14:textId="563F0171" w:rsidR="005C4ED4" w:rsidRPr="005C4ED4" w:rsidRDefault="005C4ED4" w:rsidP="001D7705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fr-CH"/>
              </w:rPr>
            </w:pPr>
            <w:bookmarkStart w:id="1" w:name="_Hlk111713735"/>
            <w:r w:rsidRPr="005C4ED4">
              <w:rPr>
                <w:rFonts w:ascii="Arial" w:hAnsi="Arial" w:cs="Arial"/>
                <w:sz w:val="20"/>
                <w:szCs w:val="20"/>
                <w:lang w:val="fr-CH"/>
              </w:rPr>
              <w:t xml:space="preserve">Désignations selon les directives SGZP, </w:t>
            </w:r>
            <w:r w:rsidR="00C24B50" w:rsidRPr="002A2672">
              <w:rPr>
                <w:rFonts w:ascii="Arial" w:hAnsi="Arial" w:cs="Arial"/>
                <w:sz w:val="20"/>
                <w:szCs w:val="20"/>
                <w:lang w:val="fr-CH"/>
              </w:rPr>
              <w:t xml:space="preserve">supplément </w:t>
            </w:r>
            <w:r w:rsidRPr="005C4ED4">
              <w:rPr>
                <w:rFonts w:ascii="Arial" w:hAnsi="Arial" w:cs="Arial"/>
                <w:sz w:val="20"/>
                <w:szCs w:val="20"/>
                <w:lang w:val="fr-CH"/>
              </w:rPr>
              <w:t>1 : Système de crédits structuré pour le renouvellement des niveaux 1, 2 et 3 et le recertification</w:t>
            </w:r>
            <w:r w:rsidR="00C24B50">
              <w:rPr>
                <w:rFonts w:ascii="Arial" w:hAnsi="Arial" w:cs="Arial"/>
                <w:sz w:val="20"/>
                <w:szCs w:val="20"/>
                <w:lang w:val="fr-CH"/>
              </w:rPr>
              <w:t>de de</w:t>
            </w:r>
            <w:r w:rsidRPr="005C4ED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24B50" w:rsidRPr="005C4ED4">
              <w:rPr>
                <w:rFonts w:ascii="Arial" w:hAnsi="Arial" w:cs="Arial"/>
                <w:sz w:val="20"/>
                <w:szCs w:val="20"/>
                <w:lang w:val="fr-CH"/>
              </w:rPr>
              <w:t xml:space="preserve">niveau </w:t>
            </w:r>
            <w:r w:rsidRPr="005C4ED4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</w:tr>
      <w:tr w:rsidR="005C4ED4" w:rsidRPr="003878BA" w14:paraId="61B7654A" w14:textId="77777777" w:rsidTr="001D7705">
        <w:trPr>
          <w:trHeight w:val="113"/>
        </w:trPr>
        <w:tc>
          <w:tcPr>
            <w:tcW w:w="10213" w:type="dxa"/>
            <w:shd w:val="clear" w:color="auto" w:fill="auto"/>
            <w:vAlign w:val="center"/>
          </w:tcPr>
          <w:p w14:paraId="08EC0639" w14:textId="4DB207CC" w:rsidR="005C4ED4" w:rsidRPr="005C4ED4" w:rsidRDefault="005C4ED4" w:rsidP="001D770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C4ED4">
              <w:rPr>
                <w:rFonts w:ascii="Arial" w:hAnsi="Arial" w:cs="Arial"/>
                <w:sz w:val="20"/>
                <w:szCs w:val="20"/>
                <w:lang w:val="fr-CH"/>
              </w:rPr>
              <w:tab/>
              <w:t>- Les scores sont à saisir dans ce formulaire sur la dernière page.</w:t>
            </w:r>
          </w:p>
        </w:tc>
      </w:tr>
      <w:tr w:rsidR="005C4ED4" w:rsidRPr="003878BA" w14:paraId="7A7A22D5" w14:textId="77777777" w:rsidTr="001D7705">
        <w:trPr>
          <w:trHeight w:val="340"/>
        </w:trPr>
        <w:tc>
          <w:tcPr>
            <w:tcW w:w="10213" w:type="dxa"/>
            <w:shd w:val="clear" w:color="auto" w:fill="auto"/>
            <w:vAlign w:val="center"/>
          </w:tcPr>
          <w:p w14:paraId="53B5A4A5" w14:textId="66863972" w:rsidR="005C4ED4" w:rsidRPr="005C4ED4" w:rsidRDefault="005C4ED4" w:rsidP="001D770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C4ED4">
              <w:rPr>
                <w:rFonts w:ascii="Arial" w:hAnsi="Arial" w:cs="Arial"/>
                <w:sz w:val="20"/>
                <w:szCs w:val="20"/>
                <w:lang w:val="fr-CH"/>
              </w:rPr>
              <w:tab/>
              <w:t>- Tous les points énumérés doivent être documentés sous une forme appropriée et joints à cette preuve.</w:t>
            </w:r>
          </w:p>
        </w:tc>
      </w:tr>
      <w:bookmarkEnd w:id="1"/>
    </w:tbl>
    <w:p w14:paraId="29538D6D" w14:textId="77777777" w:rsidR="005C4ED4" w:rsidRPr="005C4ED4" w:rsidRDefault="005C4ED4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00E536CA" w14:textId="7473A35E" w:rsidR="00D023A9" w:rsidRPr="005C4ED4" w:rsidRDefault="00D023A9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52CDE7FD" w14:textId="77777777" w:rsidR="00FA2E4B" w:rsidRPr="005C4ED4" w:rsidRDefault="00FA2E4B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  <w:sectPr w:rsidR="00FA2E4B" w:rsidRPr="005C4ED4" w:rsidSect="00F4708E">
          <w:headerReference w:type="default" r:id="rId8"/>
          <w:footerReference w:type="default" r:id="rId9"/>
          <w:pgSz w:w="15840" w:h="12240" w:orient="landscape"/>
          <w:pgMar w:top="1418" w:right="509" w:bottom="1276" w:left="284" w:header="447" w:footer="102" w:gutter="0"/>
          <w:cols w:space="720"/>
          <w:noEndnote/>
          <w:docGrid w:linePitch="299"/>
        </w:sectPr>
      </w:pPr>
    </w:p>
    <w:p w14:paraId="110B3040" w14:textId="59F470F5" w:rsidR="00FA2E4B" w:rsidRPr="002A2672" w:rsidRDefault="002A2672" w:rsidP="00FA2E4B">
      <w:pPr>
        <w:rPr>
          <w:rFonts w:ascii="Arial" w:hAnsi="Arial" w:cs="Arial"/>
          <w:sz w:val="20"/>
          <w:szCs w:val="20"/>
          <w:lang w:val="fr-CH"/>
        </w:rPr>
      </w:pPr>
      <w:bookmarkStart w:id="2" w:name="_Hlk111713764"/>
      <w:r w:rsidRPr="002A2672">
        <w:rPr>
          <w:rFonts w:ascii="Arial" w:hAnsi="Arial" w:cs="Arial"/>
          <w:sz w:val="20"/>
          <w:szCs w:val="20"/>
          <w:lang w:val="fr-CH"/>
        </w:rPr>
        <w:lastRenderedPageBreak/>
        <w:t xml:space="preserve">Transfert depuis les formulaires de </w:t>
      </w:r>
      <w:proofErr w:type="gramStart"/>
      <w:r w:rsidRPr="002A2672">
        <w:rPr>
          <w:rFonts w:ascii="Arial" w:hAnsi="Arial" w:cs="Arial"/>
          <w:sz w:val="20"/>
          <w:szCs w:val="20"/>
          <w:lang w:val="fr-CH"/>
        </w:rPr>
        <w:t>vérification:</w:t>
      </w:r>
      <w:proofErr w:type="gramEnd"/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122"/>
        <w:gridCol w:w="1105"/>
        <w:gridCol w:w="1106"/>
        <w:gridCol w:w="1105"/>
        <w:gridCol w:w="1106"/>
        <w:gridCol w:w="1106"/>
        <w:gridCol w:w="1276"/>
        <w:gridCol w:w="1275"/>
      </w:tblGrid>
      <w:tr w:rsidR="00667D39" w14:paraId="6892DBE2" w14:textId="77777777" w:rsidTr="009E4CE6">
        <w:trPr>
          <w:trHeight w:val="539"/>
        </w:trPr>
        <w:tc>
          <w:tcPr>
            <w:tcW w:w="2122" w:type="dxa"/>
            <w:vAlign w:val="center"/>
          </w:tcPr>
          <w:bookmarkEnd w:id="2"/>
          <w:p w14:paraId="65737C1C" w14:textId="633930CF" w:rsidR="00667D39" w:rsidRPr="00667D39" w:rsidRDefault="002A2672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672">
              <w:rPr>
                <w:rFonts w:ascii="Arial" w:hAnsi="Arial" w:cs="Arial"/>
                <w:sz w:val="20"/>
                <w:szCs w:val="20"/>
              </w:rPr>
              <w:t xml:space="preserve">No d‘activité </w:t>
            </w:r>
            <w:r w:rsidR="00667D39" w:rsidRPr="002A267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5" w:type="dxa"/>
            <w:vAlign w:val="center"/>
          </w:tcPr>
          <w:p w14:paraId="1A6D2188" w14:textId="77F32FE0" w:rsidR="00667D39" w:rsidRPr="00667D39" w:rsidRDefault="00667D39" w:rsidP="003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697" w:rsidRPr="00386697">
              <w:rPr>
                <w:rFonts w:ascii="Arial" w:hAnsi="Arial" w:cs="Arial"/>
                <w:sz w:val="20"/>
                <w:szCs w:val="20"/>
              </w:rPr>
              <w:t xml:space="preserve">année </w:t>
            </w:r>
          </w:p>
        </w:tc>
        <w:tc>
          <w:tcPr>
            <w:tcW w:w="1106" w:type="dxa"/>
            <w:vAlign w:val="center"/>
          </w:tcPr>
          <w:p w14:paraId="67AC0C56" w14:textId="37CC9B7C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697" w:rsidRPr="00386697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1105" w:type="dxa"/>
            <w:vAlign w:val="center"/>
          </w:tcPr>
          <w:p w14:paraId="4E622658" w14:textId="20EBD732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697" w:rsidRPr="00386697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1106" w:type="dxa"/>
            <w:vAlign w:val="center"/>
          </w:tcPr>
          <w:p w14:paraId="2665D569" w14:textId="507A0352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697" w:rsidRPr="00386697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1106" w:type="dxa"/>
            <w:vAlign w:val="center"/>
          </w:tcPr>
          <w:p w14:paraId="2BB8F603" w14:textId="2DCCD78F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697" w:rsidRPr="00386697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1276" w:type="dxa"/>
            <w:vAlign w:val="center"/>
          </w:tcPr>
          <w:p w14:paraId="71C294E6" w14:textId="099C7685" w:rsidR="00667D39" w:rsidRPr="00386697" w:rsidRDefault="00386697" w:rsidP="003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86697">
              <w:rPr>
                <w:rFonts w:ascii="Arial" w:hAnsi="Arial" w:cs="Arial"/>
                <w:sz w:val="20"/>
                <w:szCs w:val="20"/>
                <w:lang w:val="fr-CH"/>
              </w:rPr>
              <w:t>Total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386697">
              <w:rPr>
                <w:rFonts w:ascii="Arial" w:hAnsi="Arial" w:cs="Arial"/>
                <w:sz w:val="20"/>
                <w:szCs w:val="20"/>
                <w:lang w:val="fr-CH"/>
              </w:rPr>
              <w:t>de toutes les années</w:t>
            </w:r>
          </w:p>
        </w:tc>
        <w:tc>
          <w:tcPr>
            <w:tcW w:w="1275" w:type="dxa"/>
            <w:vAlign w:val="center"/>
          </w:tcPr>
          <w:p w14:paraId="50D72427" w14:textId="77777777" w:rsidR="00667D39" w:rsidRPr="00667D39" w:rsidRDefault="00667D39" w:rsidP="009E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</w:tr>
      <w:tr w:rsidR="00667D39" w14:paraId="3FA56E79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650A66A2" w14:textId="3CEF5CDF" w:rsidR="00667D39" w:rsidRPr="00667D39" w:rsidRDefault="00667D39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 (max.25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B104684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1A6E24DA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0E886C15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22A70D8A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DBF2B8A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F6471E" w14:textId="63274D45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=IF(SUM(B2:F2)&lt;95;SUM(B2:F2);95)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81318A5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95</w:t>
            </w:r>
          </w:p>
        </w:tc>
      </w:tr>
      <w:tr w:rsidR="00C874A5" w14:paraId="60F1E572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488BED73" w14:textId="6DC70944" w:rsidR="00C874A5" w:rsidRPr="00667D39" w:rsidRDefault="00C874A5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2 (max.5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3B213848" w14:textId="4FAD9D0C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4790464" w14:textId="7A0D972A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31AA28D3" w14:textId="520DA9C6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67ECFED7" w14:textId="614CAB15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9F9764B" w14:textId="68E57D77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3BDC36" w14:textId="35A40D1E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=IF(SUM(B3:F3)&lt;15;SUM(B3:F3);15)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D7BC99B" w14:textId="77777777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15</w:t>
            </w:r>
          </w:p>
        </w:tc>
      </w:tr>
      <w:tr w:rsidR="00667D39" w14:paraId="1ED7E1AE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3AFC31B6" w14:textId="3DDDB4A5" w:rsidR="00667D39" w:rsidRPr="00667D39" w:rsidRDefault="00667D39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3 (max.10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80BF126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D2F3D6E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1854A444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22E8F90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F462608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2DECE1" w14:textId="6F07B2B2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=IF(SUM(B4:F4)&lt;25;SUM(B4:F4);25)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9E55AC3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25</w:t>
            </w:r>
          </w:p>
        </w:tc>
      </w:tr>
      <w:tr w:rsidR="00667D39" w14:paraId="4380C99F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5AF986D5" w14:textId="1A6290C5" w:rsidR="00667D39" w:rsidRPr="00667D39" w:rsidRDefault="00667D39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4 (max.15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31B6832E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1D34178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6083768D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2E67F6E2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65771903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076AEC" w14:textId="03DF680F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=IF(SUM(B5:F5)&lt;75;SUM(B5:F5);75)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89DA99E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75</w:t>
            </w:r>
          </w:p>
        </w:tc>
      </w:tr>
      <w:tr w:rsidR="00667D39" w14:paraId="570413C9" w14:textId="77777777" w:rsidTr="00C874A5">
        <w:trPr>
          <w:trHeight w:val="53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EC3AD95" w14:textId="290A029E" w:rsidR="00667D39" w:rsidRPr="00667D39" w:rsidRDefault="00667D39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5 (max.15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3E6F847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ECFC31C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37D0B2D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F227684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8299680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7F5963" w14:textId="36D82902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=IF(SUM(B6:F6)&lt;60;SUM(B6:F6);60)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694D6DF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60</w:t>
            </w:r>
          </w:p>
        </w:tc>
      </w:tr>
      <w:tr w:rsidR="00667D39" w14:paraId="01ADAC91" w14:textId="77777777" w:rsidTr="00C874A5">
        <w:trPr>
          <w:trHeight w:val="5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277D9A4" w14:textId="7F6E30D2" w:rsidR="00667D39" w:rsidRPr="00EE1D3D" w:rsidRDefault="002A2672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2A2672">
              <w:rPr>
                <w:rFonts w:ascii="Arial" w:hAnsi="Arial" w:cs="Arial"/>
                <w:sz w:val="20"/>
                <w:szCs w:val="20"/>
              </w:rPr>
              <w:t xml:space="preserve">Somme </w:t>
            </w:r>
            <w:r w:rsidR="00667D39" w:rsidRPr="00EE1D3D"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E53754" w14:textId="723223F2" w:rsidR="00667D39" w:rsidRPr="00EE1D3D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68867AF" w14:textId="10A056E4" w:rsidR="00667D39" w:rsidRPr="00EE1D3D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FE7A11" w14:textId="7D0DAC85" w:rsidR="00667D39" w:rsidRPr="00EE1D3D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9DC1AF" w14:textId="3A1CC711" w:rsidR="00667D39" w:rsidRPr="00EE1D3D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C1271" w14:textId="030A3841" w:rsidR="00667D39" w:rsidRPr="00EE1D3D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FC57E9" w14:textId="76DD5A21" w:rsidR="00667D39" w:rsidRPr="00667D39" w:rsidRDefault="003878BA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=IF(SUM(G2:G6)&lt;70;SUM(G2:G6);70)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FC55DD5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min.50</w:t>
            </w: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br/>
              <w:t>max. 70</w:t>
            </w:r>
          </w:p>
        </w:tc>
      </w:tr>
      <w:tr w:rsidR="00C874A5" w14:paraId="51173ECD" w14:textId="77777777" w:rsidTr="00C874A5">
        <w:trPr>
          <w:trHeight w:val="539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EC1F7A3" w14:textId="7D53177C" w:rsidR="00C874A5" w:rsidRPr="00667D39" w:rsidRDefault="00C874A5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6 (max.2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72461490" w14:textId="550303E9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058FBBE5" w14:textId="3F1AC901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76280319" w14:textId="1C0D5A3A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80BDE26" w14:textId="2EDC627E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A56529C" w14:textId="0D9C8B99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AC1FC9" w14:textId="6D56E375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=IF(SUM(B8:F8)&lt;10;SUM(B8:F8);10)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24C3843" w14:textId="77777777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10</w:t>
            </w:r>
          </w:p>
        </w:tc>
      </w:tr>
      <w:tr w:rsidR="00C874A5" w14:paraId="1C70621A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03D11DDC" w14:textId="0C10F035" w:rsidR="00C874A5" w:rsidRPr="00667D39" w:rsidRDefault="00C874A5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7 (max.3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8733D2B" w14:textId="4B08B47B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7FE4F98" w14:textId="25D8B1F6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0240642C" w14:textId="2774918B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B4F9950" w14:textId="47B3A683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7B98E26" w14:textId="36D3A39E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8F0A90" w14:textId="5727EC8E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=IF(SUM(B9:F9)&lt;15;SUM(B9:F9);15)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E953072" w14:textId="77777777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15</w:t>
            </w:r>
          </w:p>
        </w:tc>
      </w:tr>
      <w:tr w:rsidR="00C874A5" w14:paraId="1DB6C97B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1E704D60" w14:textId="0D854FB6" w:rsidR="00C874A5" w:rsidRPr="00667D39" w:rsidRDefault="00C874A5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8 (max.2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5550BC1" w14:textId="5908F453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AB0C793" w14:textId="469481BA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2AE531CA" w14:textId="5170691A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5B3CEA0" w14:textId="30C4C7E9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E0AAB76" w14:textId="1B4ACD40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60B7D2" w14:textId="03DAC651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=IF(SUM(B10:F10)&lt;5;SUM(B10:F10);5)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B78A09F" w14:textId="77777777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</w:tr>
      <w:tr w:rsidR="00667D39" w14:paraId="5CA58AED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085C45BC" w14:textId="62385968" w:rsidR="00667D39" w:rsidRPr="00667D39" w:rsidRDefault="00667D39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9 (max.10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6EBECCD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3E85475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72FCDA20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694904B8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146F3DE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064A24" w14:textId="69CC4DA0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=IF(SUM(B11:F11)&lt;40;SUM(B11:F11);40) \# "0"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570D4A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40</w:t>
            </w:r>
          </w:p>
        </w:tc>
      </w:tr>
      <w:tr w:rsidR="00C874A5" w14:paraId="7C99C49C" w14:textId="77777777" w:rsidTr="00C874A5">
        <w:trPr>
          <w:trHeight w:val="539"/>
        </w:trPr>
        <w:tc>
          <w:tcPr>
            <w:tcW w:w="2122" w:type="dxa"/>
            <w:vAlign w:val="center"/>
          </w:tcPr>
          <w:p w14:paraId="55CF8508" w14:textId="4F2A53CD" w:rsidR="00C874A5" w:rsidRPr="00667D39" w:rsidRDefault="00C874A5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10 (max.4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152F6311" w14:textId="6ECB94D2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55F850E0" w14:textId="1E1718C1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32438914" w14:textId="3D8D7851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63EE86BA" w14:textId="788C0A8B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50B36BD4" w14:textId="779C2CAC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3C9131" w14:textId="266E7B36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=IF(SUM(B12:F12)&lt;20;SUM(B12:F12);20) \# "0"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49AAADD" w14:textId="77777777" w:rsidR="00C874A5" w:rsidRPr="00667D39" w:rsidRDefault="00C874A5" w:rsidP="00C8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20</w:t>
            </w:r>
          </w:p>
        </w:tc>
      </w:tr>
      <w:tr w:rsidR="00667D39" w14:paraId="4630E884" w14:textId="77777777" w:rsidTr="00C874A5">
        <w:trPr>
          <w:trHeight w:val="53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2189D31" w14:textId="448B75B6" w:rsidR="00667D39" w:rsidRPr="00667D39" w:rsidRDefault="00667D39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11 (max.10 </w:t>
            </w:r>
            <w:r w:rsidR="002A2672">
              <w:rPr>
                <w:rFonts w:ascii="Arial" w:hAnsi="Arial" w:cs="Arial"/>
                <w:sz w:val="20"/>
                <w:szCs w:val="20"/>
              </w:rPr>
              <w:t>par</w:t>
            </w:r>
            <w:r w:rsidR="002A2672" w:rsidRPr="0066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72">
              <w:rPr>
                <w:rFonts w:ascii="Arial" w:hAnsi="Arial" w:cs="Arial"/>
                <w:sz w:val="20"/>
                <w:szCs w:val="20"/>
              </w:rPr>
              <w:t>année</w:t>
            </w:r>
            <w:r w:rsidRPr="00667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55338D7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4B87A5B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43ABE6B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CA7BBAD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9D7CD84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F4097C" w14:textId="4AE1C29E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=IF(SUM(B13:F13)&lt;40;SUM(B13:F13);40) \# "0"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B1CAD4A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40</w:t>
            </w:r>
          </w:p>
        </w:tc>
      </w:tr>
      <w:tr w:rsidR="00667D39" w14:paraId="5504BEFF" w14:textId="77777777" w:rsidTr="00C874A5">
        <w:trPr>
          <w:trHeight w:val="5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54FAE0" w14:textId="46D0D9D5" w:rsidR="00667D39" w:rsidRPr="00667D39" w:rsidRDefault="002A2672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2A2672">
              <w:rPr>
                <w:rFonts w:ascii="Arial" w:hAnsi="Arial" w:cs="Arial"/>
                <w:sz w:val="20"/>
                <w:szCs w:val="20"/>
              </w:rPr>
              <w:t xml:space="preserve">Somme </w:t>
            </w:r>
            <w:r w:rsidR="00667D39" w:rsidRPr="00667D39">
              <w:rPr>
                <w:rFonts w:ascii="Arial" w:hAnsi="Arial" w:cs="Arial"/>
                <w:sz w:val="20"/>
                <w:szCs w:val="20"/>
              </w:rPr>
              <w:t>6 - 11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02944EF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464B54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C4D2CC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D7AA90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7109C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04F04A" w14:textId="494880B5" w:rsidR="00667D39" w:rsidRPr="00667D39" w:rsidRDefault="003878BA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=IF(SUM(G8:G13)&lt;50;SUM(G8:G13);50)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8830286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 xml:space="preserve">min. 30 </w:t>
            </w: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br/>
              <w:t>max. 50</w:t>
            </w:r>
          </w:p>
        </w:tc>
      </w:tr>
      <w:tr w:rsidR="00667D39" w14:paraId="55276A3D" w14:textId="77777777" w:rsidTr="00386697">
        <w:trPr>
          <w:trHeight w:val="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2202144" w14:textId="0D4982CF" w:rsidR="00667D39" w:rsidRPr="00667D39" w:rsidRDefault="002A2672" w:rsidP="002A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2A2672">
              <w:rPr>
                <w:rFonts w:ascii="Arial" w:hAnsi="Arial" w:cs="Arial"/>
                <w:sz w:val="20"/>
                <w:szCs w:val="20"/>
              </w:rPr>
              <w:t xml:space="preserve">Somme </w:t>
            </w:r>
            <w:r w:rsidR="00667D39" w:rsidRPr="00667D39">
              <w:rPr>
                <w:rFonts w:ascii="Arial" w:hAnsi="Arial" w:cs="Arial"/>
                <w:sz w:val="20"/>
                <w:szCs w:val="20"/>
              </w:rPr>
              <w:t xml:space="preserve">1 - 11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5A9055F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3FD4EC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BD8192E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4AE370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3FE8D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495046" w14:textId="2900CD6D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=G7+G14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="008916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B995A3B" w14:textId="77777777" w:rsidR="00667D39" w:rsidRPr="00667D39" w:rsidRDefault="00667D39" w:rsidP="00F4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Min.100</w:t>
            </w:r>
          </w:p>
        </w:tc>
      </w:tr>
    </w:tbl>
    <w:p w14:paraId="64239A13" w14:textId="77777777" w:rsidR="00667D39" w:rsidRPr="00D023A9" w:rsidRDefault="00667D39" w:rsidP="00667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A212D7" w14:textId="4281EA4C" w:rsidR="00FA2E4B" w:rsidRPr="002A2672" w:rsidRDefault="00C24B50" w:rsidP="00FA2E4B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CH"/>
        </w:rPr>
      </w:pPr>
      <w:bookmarkStart w:id="3" w:name="_Hlk111713862"/>
      <w:r w:rsidRPr="00C24B50">
        <w:rPr>
          <w:rFonts w:ascii="Arial" w:hAnsi="Arial" w:cs="Arial"/>
          <w:sz w:val="20"/>
          <w:szCs w:val="20"/>
          <w:lang w:val="fr-CH"/>
        </w:rPr>
        <w:t xml:space="preserve">Désignations selon les directives SGZP, supplément 1 : Système de crédits structuré pour le renouvellement des niveaux 1, 2 et 3 et le recertification </w:t>
      </w:r>
      <w:r>
        <w:rPr>
          <w:rFonts w:ascii="Arial" w:hAnsi="Arial" w:cs="Arial"/>
          <w:sz w:val="20"/>
          <w:szCs w:val="20"/>
          <w:lang w:val="fr-CH"/>
        </w:rPr>
        <w:t>de</w:t>
      </w:r>
      <w:r w:rsidRPr="00C24B50">
        <w:rPr>
          <w:rFonts w:ascii="Arial" w:hAnsi="Arial" w:cs="Arial"/>
          <w:sz w:val="20"/>
          <w:szCs w:val="20"/>
          <w:lang w:val="fr-CH"/>
        </w:rPr>
        <w:t xml:space="preserve"> niveau 3</w:t>
      </w:r>
      <w:r w:rsidR="00FA2E4B" w:rsidRPr="002A2672">
        <w:rPr>
          <w:rFonts w:ascii="Arial" w:hAnsi="Arial" w:cs="Arial"/>
          <w:sz w:val="20"/>
          <w:szCs w:val="20"/>
          <w:lang w:val="fr-CH"/>
        </w:rPr>
        <w:t>.</w:t>
      </w:r>
    </w:p>
    <w:p w14:paraId="7E1C04EF" w14:textId="77777777" w:rsidR="00927E18" w:rsidRPr="00FD49F1" w:rsidRDefault="00FA2E4B" w:rsidP="00927E18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16"/>
          <w:szCs w:val="16"/>
          <w:lang w:val="fr-CH"/>
        </w:rPr>
      </w:pPr>
      <w:r w:rsidRPr="002A2672">
        <w:rPr>
          <w:rFonts w:ascii="Arial" w:hAnsi="Arial" w:cs="Arial"/>
          <w:sz w:val="20"/>
          <w:szCs w:val="20"/>
          <w:lang w:val="fr-CH"/>
        </w:rPr>
        <w:tab/>
      </w:r>
      <w:bookmarkEnd w:id="3"/>
    </w:p>
    <w:tbl>
      <w:tblPr>
        <w:tblW w:w="103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617"/>
        <w:gridCol w:w="1843"/>
        <w:gridCol w:w="2259"/>
      </w:tblGrid>
      <w:tr w:rsidR="00927E18" w:rsidRPr="003878BA" w14:paraId="6B891ADB" w14:textId="77777777" w:rsidTr="00EF68FF">
        <w:trPr>
          <w:trHeight w:val="340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F650DE" w14:textId="77777777" w:rsidR="00927E18" w:rsidRPr="00C24B50" w:rsidRDefault="00927E18" w:rsidP="00EF68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C24B5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L'exactitude de toutes les entrées confirme :</w:t>
            </w:r>
          </w:p>
        </w:tc>
      </w:tr>
      <w:tr w:rsidR="00927E18" w:rsidRPr="003878BA" w14:paraId="1A8B2313" w14:textId="77777777" w:rsidTr="00EF68FF">
        <w:trPr>
          <w:trHeight w:val="413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824F8" w14:textId="77777777" w:rsidR="00927E18" w:rsidRPr="00BB4FAD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2A2672">
              <w:rPr>
                <w:rFonts w:ascii="Arial" w:hAnsi="Arial" w:cs="Arial"/>
                <w:b/>
                <w:bCs/>
                <w:lang w:val="de-CH"/>
              </w:rPr>
              <w:t>Lieu</w:t>
            </w:r>
            <w:proofErr w:type="spellEnd"/>
            <w:r w:rsidRPr="002A2672">
              <w:rPr>
                <w:rFonts w:ascii="Arial" w:hAnsi="Arial" w:cs="Arial"/>
                <w:b/>
                <w:bCs/>
                <w:lang w:val="de-CH"/>
              </w:rPr>
              <w:t xml:space="preserve"> / Date / Signature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F6AA" w14:textId="77777777" w:rsidR="00927E18" w:rsidRPr="005429D5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24B5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Demandeur</w:t>
            </w:r>
            <w:r w:rsidRPr="005429D5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:</w:t>
            </w:r>
          </w:p>
        </w:tc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9B6EA" w14:textId="77777777" w:rsidR="00927E18" w:rsidRPr="00C24B50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FORMCHECKBOX </w:instrText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lang w:val="fr-CH"/>
              </w:rPr>
              <w:t xml:space="preserve"> </w:t>
            </w:r>
            <w:proofErr w:type="gramStart"/>
            <w:r w:rsidRPr="00740CD8">
              <w:rPr>
                <w:rFonts w:ascii="Arial" w:hAnsi="Arial" w:cs="Arial"/>
                <w:b/>
                <w:bCs/>
                <w:sz w:val="19"/>
                <w:szCs w:val="19"/>
                <w:lang w:val="fr-CH"/>
              </w:rPr>
              <w:t>supérieur</w:t>
            </w:r>
            <w:proofErr w:type="gramEnd"/>
            <w:r w:rsidRPr="00740CD8">
              <w:rPr>
                <w:rFonts w:ascii="Arial" w:hAnsi="Arial" w:cs="Arial"/>
                <w:b/>
                <w:bCs/>
                <w:sz w:val="19"/>
                <w:szCs w:val="19"/>
                <w:lang w:val="fr-CH"/>
              </w:rPr>
              <w:t xml:space="preserve"> ou </w:t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FORMCHECKBOX </w:instrText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lang w:val="fr-CH"/>
              </w:rPr>
              <w:t xml:space="preserve"> </w:t>
            </w:r>
            <w:r w:rsidRPr="00740CD8">
              <w:rPr>
                <w:rFonts w:ascii="Arial" w:hAnsi="Arial" w:cs="Arial"/>
                <w:b/>
                <w:bCs/>
                <w:sz w:val="19"/>
                <w:szCs w:val="19"/>
                <w:lang w:val="fr-CH"/>
              </w:rPr>
              <w:t>tuteur</w:t>
            </w:r>
            <w:r w:rsidRPr="00740CD8">
              <w:rPr>
                <w:rFonts w:ascii="Arial" w:hAnsi="Arial" w:cs="Arial"/>
                <w:b/>
                <w:bCs/>
                <w:sz w:val="19"/>
                <w:szCs w:val="19"/>
                <w:lang w:val="fr-CH"/>
              </w:rPr>
              <w:br/>
            </w:r>
            <w:r w:rsidRPr="00740CD8">
              <w:rPr>
                <w:rFonts w:ascii="Arial" w:hAnsi="Arial" w:cs="Arial"/>
                <w:sz w:val="19"/>
                <w:szCs w:val="19"/>
                <w:lang w:val="fr-CH"/>
              </w:rPr>
              <w:t>(selon la directive SGZP, point 1.6)</w:t>
            </w:r>
          </w:p>
        </w:tc>
      </w:tr>
      <w:tr w:rsidR="00927E18" w:rsidRPr="003878BA" w14:paraId="2BEC4A28" w14:textId="77777777" w:rsidTr="00EF68FF">
        <w:trPr>
          <w:trHeight w:val="1000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CD513D" w14:textId="77777777" w:rsidR="00927E18" w:rsidRPr="00C24B50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79FB" w14:textId="77777777" w:rsidR="00927E18" w:rsidRPr="00C24B50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lang w:val="fr-CH"/>
              </w:rPr>
              <w:br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FORMTEXT </w:instrTex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E96CE" w14:textId="77777777" w:rsidR="00927E18" w:rsidRPr="00C24B50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lang w:val="fr-CH"/>
              </w:rPr>
              <w:br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FORMTEXT </w:instrTex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lang w:val="fr-CH"/>
              </w:rPr>
              <w:br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lang w:val="fr-CH"/>
              </w:rPr>
              <w:br/>
            </w:r>
            <w:r w:rsidRPr="00740CD8">
              <w:rPr>
                <w:rFonts w:ascii="Arial" w:hAnsi="Arial" w:cs="Arial"/>
                <w:noProof/>
                <w:sz w:val="19"/>
                <w:szCs w:val="19"/>
                <w:lang w:val="fr-CH"/>
              </w:rPr>
              <w:t xml:space="preserve">No. de certificate de tuteur: 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FORMTEXT </w:instrTex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740CD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927E18" w:rsidRPr="003878BA" w14:paraId="62429F26" w14:textId="77777777" w:rsidTr="00EF68FF">
        <w:trPr>
          <w:trHeight w:val="340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5BAF9" w14:textId="77777777" w:rsidR="00927E18" w:rsidRPr="00C24B50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C24B5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 remplir par le responsable de la certification</w:t>
            </w:r>
          </w:p>
        </w:tc>
      </w:tr>
      <w:tr w:rsidR="00927E18" w14:paraId="1BB06CC3" w14:textId="77777777" w:rsidTr="00EF68FF">
        <w:trPr>
          <w:trHeight w:val="20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E05397" w14:textId="77777777" w:rsidR="00927E18" w:rsidRPr="00BB4FAD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gramStart"/>
            <w:r w:rsidRPr="00877190">
              <w:rPr>
                <w:rFonts w:ascii="Arial" w:hAnsi="Arial" w:cs="Arial"/>
                <w:b/>
                <w:bCs/>
                <w:lang w:val="fr-CH"/>
              </w:rPr>
              <w:t>Décision</w:t>
            </w:r>
            <w:r>
              <w:rPr>
                <w:rFonts w:ascii="Arial" w:hAnsi="Arial" w:cs="Arial"/>
                <w:b/>
                <w:bCs/>
                <w:lang w:val="fr-CH"/>
              </w:rPr>
              <w:t>:</w:t>
            </w:r>
            <w:proofErr w:type="gram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39914" w14:textId="77777777" w:rsidR="00927E18" w:rsidRPr="00C24B50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24B50">
              <w:rPr>
                <w:lang w:val="fr-CH"/>
              </w:rPr>
              <w:t>Les conditions de certification sont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6A36" w14:textId="77777777" w:rsidR="00927E18" w:rsidRPr="00BB4FAD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FORMCHECKBOX </w:instrText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8141CB">
              <w:t xml:space="preserve"> remplies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B5A34" w14:textId="77777777" w:rsidR="00927E18" w:rsidRPr="00BB4FAD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  <w:lang w:val="fr-CH"/>
              </w:rPr>
              <w:instrText xml:space="preserve"> FORMCHECKBOX </w:instrText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4E6599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740CD8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8141CB">
              <w:t xml:space="preserve"> non remplies</w:t>
            </w:r>
          </w:p>
        </w:tc>
      </w:tr>
      <w:tr w:rsidR="00927E18" w14:paraId="1C6C8AC2" w14:textId="77777777" w:rsidTr="00EF68FF">
        <w:trPr>
          <w:trHeight w:val="6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492FA8" w14:textId="77777777" w:rsidR="00927E18" w:rsidRPr="00BB4FAD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24B5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Lieu / Date / Signature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06C" w14:textId="77777777" w:rsidR="00927E18" w:rsidRPr="00BB4FAD" w:rsidRDefault="00927E18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B14010F" w14:textId="77777777" w:rsidR="00927E18" w:rsidRPr="00C16659" w:rsidRDefault="00927E18" w:rsidP="00927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27E18" w:rsidRPr="00C16659" w:rsidSect="00C874A5">
      <w:pgSz w:w="12240" w:h="15840"/>
      <w:pgMar w:top="509" w:right="1418" w:bottom="568" w:left="1418" w:header="447" w:footer="10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CA9A" w14:textId="77777777" w:rsidR="001A3F03" w:rsidRDefault="00A631B8">
      <w:pPr>
        <w:spacing w:after="0" w:line="240" w:lineRule="auto"/>
      </w:pPr>
      <w:r>
        <w:separator/>
      </w:r>
    </w:p>
  </w:endnote>
  <w:endnote w:type="continuationSeparator" w:id="0">
    <w:p w14:paraId="4EBD36E3" w14:textId="77777777" w:rsidR="001A3F03" w:rsidRDefault="00A6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D1B5" w14:textId="77777777" w:rsidR="001A3F03" w:rsidRDefault="001A3F03">
    <w:pPr>
      <w:pStyle w:val="Fuzeile"/>
      <w:tabs>
        <w:tab w:val="clear" w:pos="9072"/>
        <w:tab w:val="right" w:pos="10065"/>
      </w:tabs>
      <w:rPr>
        <w:rFonts w:ascii="Arial" w:hAnsi="Arial" w:cs="Arial"/>
        <w:sz w:val="18"/>
        <w:szCs w:val="18"/>
      </w:rPr>
    </w:pPr>
  </w:p>
  <w:tbl>
    <w:tblPr>
      <w:tblStyle w:val="Tabellenraster"/>
      <w:tblW w:w="10201" w:type="dxa"/>
      <w:tblLook w:val="04A0" w:firstRow="1" w:lastRow="0" w:firstColumn="1" w:lastColumn="0" w:noHBand="0" w:noVBand="1"/>
    </w:tblPr>
    <w:tblGrid>
      <w:gridCol w:w="1565"/>
      <w:gridCol w:w="1565"/>
      <w:gridCol w:w="1566"/>
      <w:gridCol w:w="1566"/>
      <w:gridCol w:w="1955"/>
      <w:gridCol w:w="1984"/>
    </w:tblGrid>
    <w:tr w:rsidR="001A3F03" w14:paraId="3D801FF9" w14:textId="77777777">
      <w:tc>
        <w:tcPr>
          <w:tcW w:w="3130" w:type="dxa"/>
          <w:gridSpan w:val="2"/>
        </w:tcPr>
        <w:p w14:paraId="36530517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Erstellung / Revision</w:t>
          </w:r>
        </w:p>
      </w:tc>
      <w:tc>
        <w:tcPr>
          <w:tcW w:w="3132" w:type="dxa"/>
          <w:gridSpan w:val="2"/>
        </w:tcPr>
        <w:p w14:paraId="29F71242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Prüfung und Freigabe</w:t>
          </w:r>
        </w:p>
      </w:tc>
      <w:tc>
        <w:tcPr>
          <w:tcW w:w="1955" w:type="dxa"/>
        </w:tcPr>
        <w:p w14:paraId="06842BB9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Dokument Nr.:</w:t>
          </w:r>
        </w:p>
      </w:tc>
      <w:tc>
        <w:tcPr>
          <w:tcW w:w="1984" w:type="dxa"/>
        </w:tcPr>
        <w:p w14:paraId="178DFF19" w14:textId="1368EA11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SGZP-Form-0</w:t>
          </w:r>
          <w:r w:rsidR="00B90F10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="00980E68">
            <w:rPr>
              <w:rFonts w:ascii="Arial" w:hAnsi="Arial" w:cs="Arial"/>
              <w:sz w:val="18"/>
              <w:szCs w:val="18"/>
            </w:rPr>
            <w:t>f</w:t>
          </w:r>
        </w:p>
      </w:tc>
    </w:tr>
    <w:tr w:rsidR="001A3F03" w14:paraId="5F6847A6" w14:textId="77777777">
      <w:tc>
        <w:tcPr>
          <w:tcW w:w="1565" w:type="dxa"/>
        </w:tcPr>
        <w:p w14:paraId="77576EA4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Datum:</w:t>
          </w:r>
        </w:p>
      </w:tc>
      <w:tc>
        <w:tcPr>
          <w:tcW w:w="1565" w:type="dxa"/>
        </w:tcPr>
        <w:p w14:paraId="703C8BF3" w14:textId="2E95CB2E" w:rsidR="001A3F03" w:rsidRDefault="00263D72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25.08.2022</w:t>
          </w:r>
        </w:p>
      </w:tc>
      <w:tc>
        <w:tcPr>
          <w:tcW w:w="1566" w:type="dxa"/>
        </w:tcPr>
        <w:p w14:paraId="5DD1EB93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Datum:</w:t>
          </w:r>
        </w:p>
      </w:tc>
      <w:tc>
        <w:tcPr>
          <w:tcW w:w="1566" w:type="dxa"/>
        </w:tcPr>
        <w:p w14:paraId="594761CF" w14:textId="6860C925" w:rsidR="001A3F03" w:rsidRDefault="00263D72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01.10.2022</w:t>
          </w:r>
        </w:p>
      </w:tc>
      <w:tc>
        <w:tcPr>
          <w:tcW w:w="1955" w:type="dxa"/>
        </w:tcPr>
        <w:p w14:paraId="22802242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Revisions Nr.:</w:t>
          </w:r>
        </w:p>
      </w:tc>
      <w:tc>
        <w:tcPr>
          <w:tcW w:w="1984" w:type="dxa"/>
        </w:tcPr>
        <w:p w14:paraId="28AF1293" w14:textId="2D4B1AC2" w:rsidR="001A3F03" w:rsidRDefault="00B90F10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1A3F03" w14:paraId="1F15FB1D" w14:textId="77777777">
      <w:tc>
        <w:tcPr>
          <w:tcW w:w="1565" w:type="dxa"/>
        </w:tcPr>
        <w:p w14:paraId="3E9198A0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Durch:</w:t>
          </w:r>
        </w:p>
      </w:tc>
      <w:tc>
        <w:tcPr>
          <w:tcW w:w="1565" w:type="dxa"/>
        </w:tcPr>
        <w:p w14:paraId="72990C7C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R. Klieber</w:t>
          </w:r>
        </w:p>
      </w:tc>
      <w:tc>
        <w:tcPr>
          <w:tcW w:w="1566" w:type="dxa"/>
        </w:tcPr>
        <w:p w14:paraId="7480F37F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Durch:</w:t>
          </w:r>
        </w:p>
      </w:tc>
      <w:tc>
        <w:tcPr>
          <w:tcW w:w="1566" w:type="dxa"/>
        </w:tcPr>
        <w:p w14:paraId="120A321F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Vorstand</w:t>
          </w:r>
        </w:p>
      </w:tc>
      <w:tc>
        <w:tcPr>
          <w:tcW w:w="1955" w:type="dxa"/>
        </w:tcPr>
        <w:p w14:paraId="2C3180CA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Seite:</w:t>
          </w:r>
        </w:p>
      </w:tc>
      <w:tc>
        <w:tcPr>
          <w:tcW w:w="1984" w:type="dxa"/>
        </w:tcPr>
        <w:p w14:paraId="0226A1B3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von </w: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94F4C06" w14:textId="77777777" w:rsidR="001A3F03" w:rsidRDefault="001A3F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6971" w14:textId="77777777" w:rsidR="001A3F03" w:rsidRDefault="00A631B8">
      <w:pPr>
        <w:spacing w:after="0" w:line="240" w:lineRule="auto"/>
      </w:pPr>
      <w:r>
        <w:separator/>
      </w:r>
    </w:p>
  </w:footnote>
  <w:footnote w:type="continuationSeparator" w:id="0">
    <w:p w14:paraId="78AB0F4A" w14:textId="77777777" w:rsidR="001A3F03" w:rsidRDefault="00A6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1A3F03" w:rsidRPr="003878BA" w14:paraId="5C364DD3" w14:textId="77777777">
      <w:trPr>
        <w:trHeight w:val="984"/>
      </w:trPr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88D69A" w14:textId="47246257" w:rsidR="001A3F03" w:rsidRPr="00927E18" w:rsidRDefault="00980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fr-CH"/>
            </w:rPr>
          </w:pPr>
          <w:r w:rsidRPr="00927E18">
            <w:rPr>
              <w:rFonts w:ascii="Arial" w:hAnsi="Arial" w:cs="Arial"/>
              <w:b/>
              <w:bCs/>
              <w:sz w:val="28"/>
              <w:szCs w:val="28"/>
              <w:lang w:val="fr-CH"/>
            </w:rPr>
            <w:t>Association suisse des essais non destructifs</w:t>
          </w:r>
          <w:r w:rsidR="00A631B8">
            <w:rPr>
              <w:rFonts w:ascii="Arial" w:hAnsi="Arial" w:cs="Arial"/>
              <w:noProof/>
              <w:sz w:val="28"/>
              <w:szCs w:val="28"/>
              <w:lang w:val="de-LI" w:eastAsia="de-LI"/>
            </w:rPr>
            <w:drawing>
              <wp:anchor distT="0" distB="0" distL="114300" distR="114300" simplePos="0" relativeHeight="251659264" behindDoc="0" locked="0" layoutInCell="1" allowOverlap="1" wp14:anchorId="7D68D51E" wp14:editId="39C4D829">
                <wp:simplePos x="0" y="0"/>
                <wp:positionH relativeFrom="column">
                  <wp:posOffset>-705485</wp:posOffset>
                </wp:positionH>
                <wp:positionV relativeFrom="paragraph">
                  <wp:posOffset>-40005</wp:posOffset>
                </wp:positionV>
                <wp:extent cx="594995" cy="586740"/>
                <wp:effectExtent l="0" t="0" r="0" b="3810"/>
                <wp:wrapSquare wrapText="bothSides"/>
                <wp:docPr id="1" name="Grafi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9D9A53" w14:textId="4F65D64B" w:rsidR="001A3F03" w:rsidRPr="00980E68" w:rsidRDefault="00980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fr-CH"/>
            </w:rPr>
          </w:pPr>
          <w:r>
            <w:rPr>
              <w:rFonts w:ascii="Arial" w:hAnsi="Arial" w:cs="Arial"/>
              <w:bCs/>
              <w:sz w:val="24"/>
              <w:szCs w:val="24"/>
              <w:lang w:val="fr-CH"/>
            </w:rPr>
            <w:t>Preuves d’activité pour le système structuré de crédit niveau 3 selon</w:t>
          </w:r>
          <w:r w:rsidR="00A631B8" w:rsidRPr="00980E68">
            <w:rPr>
              <w:rFonts w:ascii="Arial" w:hAnsi="Arial" w:cs="Arial"/>
              <w:b/>
              <w:bCs/>
              <w:sz w:val="24"/>
              <w:szCs w:val="24"/>
              <w:lang w:val="fr-CH"/>
            </w:rPr>
            <w:br/>
            <w:t xml:space="preserve">SN EN ISO 9712 </w:t>
          </w:r>
          <w:r w:rsidR="00A631B8" w:rsidRPr="00980E68">
            <w:rPr>
              <w:rFonts w:ascii="Arial" w:hAnsi="Arial" w:cs="Arial"/>
              <w:b/>
              <w:bCs/>
              <w:sz w:val="24"/>
              <w:szCs w:val="24"/>
              <w:vertAlign w:val="superscript"/>
              <w:lang w:val="fr-CH"/>
            </w:rPr>
            <w:t>1)</w:t>
          </w:r>
        </w:p>
      </w:tc>
    </w:tr>
  </w:tbl>
  <w:p w14:paraId="2A54723E" w14:textId="77777777" w:rsidR="001A3F03" w:rsidRPr="00980E68" w:rsidRDefault="001A3F0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21A"/>
    <w:multiLevelType w:val="hybridMultilevel"/>
    <w:tmpl w:val="3594D1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915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D67BF7"/>
    <w:multiLevelType w:val="hybridMultilevel"/>
    <w:tmpl w:val="DB0841D6"/>
    <w:lvl w:ilvl="0" w:tplc="124898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215"/>
    <w:multiLevelType w:val="hybridMultilevel"/>
    <w:tmpl w:val="246C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52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zLWH0ZY7eaz51xMyot0T5yxweUmvb5yH1qagLxKb3FhxyOmxJHmLubOq+MtI8uofUOFj/MMhyoJRuMJnyxUQ==" w:salt="NHSYDYy8BnVGvKufdwjlFQ==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3"/>
    <w:rsid w:val="00056AF2"/>
    <w:rsid w:val="00086467"/>
    <w:rsid w:val="000B4AA3"/>
    <w:rsid w:val="000E2581"/>
    <w:rsid w:val="000E729C"/>
    <w:rsid w:val="0013567B"/>
    <w:rsid w:val="00175AC1"/>
    <w:rsid w:val="00185B38"/>
    <w:rsid w:val="001A3F03"/>
    <w:rsid w:val="001B356B"/>
    <w:rsid w:val="001F1CF8"/>
    <w:rsid w:val="0020081E"/>
    <w:rsid w:val="002272A5"/>
    <w:rsid w:val="00263D72"/>
    <w:rsid w:val="002A2672"/>
    <w:rsid w:val="002F32A1"/>
    <w:rsid w:val="003810E1"/>
    <w:rsid w:val="00386697"/>
    <w:rsid w:val="003878BA"/>
    <w:rsid w:val="003C0E30"/>
    <w:rsid w:val="00423706"/>
    <w:rsid w:val="004546F4"/>
    <w:rsid w:val="004E6599"/>
    <w:rsid w:val="004E7397"/>
    <w:rsid w:val="00507108"/>
    <w:rsid w:val="005429D5"/>
    <w:rsid w:val="005636BA"/>
    <w:rsid w:val="00577FF4"/>
    <w:rsid w:val="005B2FD0"/>
    <w:rsid w:val="005C4ED4"/>
    <w:rsid w:val="005F4EDF"/>
    <w:rsid w:val="00662D0D"/>
    <w:rsid w:val="00667D39"/>
    <w:rsid w:val="00676019"/>
    <w:rsid w:val="007C714B"/>
    <w:rsid w:val="0089166D"/>
    <w:rsid w:val="008B4483"/>
    <w:rsid w:val="008C1ED9"/>
    <w:rsid w:val="008D2B33"/>
    <w:rsid w:val="008E01A2"/>
    <w:rsid w:val="009073BC"/>
    <w:rsid w:val="00927E18"/>
    <w:rsid w:val="00977187"/>
    <w:rsid w:val="00980E68"/>
    <w:rsid w:val="0098111C"/>
    <w:rsid w:val="009D731C"/>
    <w:rsid w:val="009E4CE6"/>
    <w:rsid w:val="009E7355"/>
    <w:rsid w:val="00A00DD7"/>
    <w:rsid w:val="00A57BB0"/>
    <w:rsid w:val="00A631B8"/>
    <w:rsid w:val="00AA0B0A"/>
    <w:rsid w:val="00AA6C11"/>
    <w:rsid w:val="00B370ED"/>
    <w:rsid w:val="00B45438"/>
    <w:rsid w:val="00B5487C"/>
    <w:rsid w:val="00B54E1F"/>
    <w:rsid w:val="00B90DF3"/>
    <w:rsid w:val="00B90F10"/>
    <w:rsid w:val="00BA6E8E"/>
    <w:rsid w:val="00BB4FAD"/>
    <w:rsid w:val="00BE5DB1"/>
    <w:rsid w:val="00C16659"/>
    <w:rsid w:val="00C24B50"/>
    <w:rsid w:val="00C76AB7"/>
    <w:rsid w:val="00C874A5"/>
    <w:rsid w:val="00D00040"/>
    <w:rsid w:val="00D023A9"/>
    <w:rsid w:val="00D14252"/>
    <w:rsid w:val="00D20722"/>
    <w:rsid w:val="00D27B7B"/>
    <w:rsid w:val="00D57DD9"/>
    <w:rsid w:val="00DB4838"/>
    <w:rsid w:val="00DC1D30"/>
    <w:rsid w:val="00DF1FCF"/>
    <w:rsid w:val="00E13C30"/>
    <w:rsid w:val="00E218C2"/>
    <w:rsid w:val="00EA1472"/>
    <w:rsid w:val="00ED7EEC"/>
    <w:rsid w:val="00EE1D3D"/>
    <w:rsid w:val="00EE402D"/>
    <w:rsid w:val="00F4708E"/>
    <w:rsid w:val="00F52CE1"/>
    <w:rsid w:val="00FA2E4B"/>
    <w:rsid w:val="00FC4985"/>
    <w:rsid w:val="00FC697F"/>
    <w:rsid w:val="00FF08E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4:docId w14:val="171CBAC0"/>
  <w14:defaultImageDpi w14:val="96"/>
  <w15:docId w15:val="{4C5AA8D8-1EEE-438A-8D42-DD8C94BF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Seitenzahl">
    <w:name w:val="page numbe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C4B4-A187-4666-B4F9-36DA4BF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SGZP-Form-012-f-R0_Kreditsystem Stufe 3_f_ISO9712.dotx</Template>
  <TotalTime>0</TotalTime>
  <Pages>36</Pages>
  <Words>7179</Words>
  <Characters>45231</Characters>
  <Application>Microsoft Office Word</Application>
  <DocSecurity>0</DocSecurity>
  <Lines>376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Klieber Rene</cp:lastModifiedBy>
  <cp:revision>2</cp:revision>
  <cp:lastPrinted>2022-08-11T12:07:00Z</cp:lastPrinted>
  <dcterms:created xsi:type="dcterms:W3CDTF">2022-10-04T14:38:00Z</dcterms:created>
  <dcterms:modified xsi:type="dcterms:W3CDTF">2022-10-04T14:38:00Z</dcterms:modified>
</cp:coreProperties>
</file>