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7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5"/>
      </w:tblGrid>
      <w:tr w:rsidR="000F4D1A" w:rsidRPr="00574A82" w14:paraId="06DB45AF" w14:textId="77777777" w:rsidTr="00EF68FF">
        <w:trPr>
          <w:trHeight w:val="832"/>
        </w:trPr>
        <w:tc>
          <w:tcPr>
            <w:tcW w:w="1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2BEB" w14:textId="77777777" w:rsidR="000F4D1A" w:rsidRPr="006372BC" w:rsidRDefault="000F4D1A" w:rsidP="00EF68FF">
            <w:pPr>
              <w:widowControl w:val="0"/>
              <w:tabs>
                <w:tab w:val="left" w:pos="3227"/>
                <w:tab w:val="left" w:pos="7048"/>
                <w:tab w:val="left" w:pos="10031"/>
              </w:tabs>
              <w:autoSpaceDE w:val="0"/>
              <w:autoSpaceDN w:val="0"/>
              <w:adjustRightInd w:val="0"/>
              <w:spacing w:before="120" w:after="120" w:line="240" w:lineRule="auto"/>
              <w:ind w:right="-1349"/>
              <w:rPr>
                <w:rFonts w:ascii="Arial" w:hAnsi="Arial" w:cs="Arial"/>
                <w:lang w:val="it-IT"/>
              </w:rPr>
            </w:pPr>
            <w:r w:rsidRPr="006372BC">
              <w:rPr>
                <w:rFonts w:ascii="Arial" w:hAnsi="Arial" w:cs="Arial"/>
                <w:lang w:val="it-IT"/>
              </w:rPr>
              <w:t>Nome:</w:t>
            </w:r>
            <w:r w:rsidRPr="006372BC">
              <w:rPr>
                <w:rFonts w:ascii="Arial" w:hAnsi="Arial" w:cs="Arial"/>
                <w:lang w:val="it-IT"/>
              </w:rPr>
              <w:tab/>
            </w:r>
            <w:r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372BC">
              <w:rPr>
                <w:rFonts w:ascii="Arial" w:hAnsi="Arial" w:cs="Arial"/>
                <w:b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highlight w:val="lightGray"/>
              </w:rPr>
            </w:r>
            <w:r>
              <w:rPr>
                <w:rFonts w:ascii="Arial" w:hAnsi="Arial" w:cs="Arial"/>
                <w:b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highlight w:val="lightGray"/>
              </w:rPr>
              <w:fldChar w:fldCharType="end"/>
            </w:r>
            <w:r w:rsidRPr="006372BC">
              <w:rPr>
                <w:rFonts w:ascii="Arial" w:hAnsi="Arial" w:cs="Arial"/>
                <w:lang w:val="it-IT"/>
              </w:rPr>
              <w:t xml:space="preserve"> </w:t>
            </w:r>
            <w:r w:rsidRPr="006372BC">
              <w:rPr>
                <w:rFonts w:ascii="Arial" w:hAnsi="Arial" w:cs="Arial"/>
                <w:lang w:val="it-IT"/>
              </w:rPr>
              <w:tab/>
              <w:t>Cognome:</w:t>
            </w:r>
            <w:r w:rsidRPr="006372BC">
              <w:rPr>
                <w:rFonts w:ascii="Arial" w:hAnsi="Arial" w:cs="Arial"/>
                <w:lang w:val="it-IT"/>
              </w:rPr>
              <w:tab/>
            </w: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2BC">
              <w:rPr>
                <w:rFonts w:ascii="Arial" w:hAnsi="Arial" w:cs="Arial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</w:p>
          <w:p w14:paraId="0B12BD8D" w14:textId="77777777" w:rsidR="000F4D1A" w:rsidRPr="006372BC" w:rsidRDefault="000F4D1A" w:rsidP="00EF68FF">
            <w:pPr>
              <w:widowControl w:val="0"/>
              <w:tabs>
                <w:tab w:val="left" w:pos="3227"/>
                <w:tab w:val="left" w:pos="7048"/>
                <w:tab w:val="left" w:pos="9316"/>
                <w:tab w:val="left" w:pos="10031"/>
              </w:tabs>
              <w:autoSpaceDE w:val="0"/>
              <w:autoSpaceDN w:val="0"/>
              <w:adjustRightInd w:val="0"/>
              <w:spacing w:before="120" w:after="120" w:line="240" w:lineRule="auto"/>
              <w:ind w:right="-1349"/>
              <w:rPr>
                <w:rFonts w:ascii="Arial" w:hAnsi="Arial" w:cs="Arial"/>
                <w:lang w:val="it-IT"/>
              </w:rPr>
            </w:pPr>
            <w:r w:rsidRPr="006372BC">
              <w:rPr>
                <w:rFonts w:ascii="Arial" w:hAnsi="Arial" w:cs="Arial"/>
                <w:lang w:val="it-IT"/>
              </w:rPr>
              <w:t>Data di nascita:</w:t>
            </w:r>
            <w:r w:rsidRPr="006372BC">
              <w:rPr>
                <w:rFonts w:ascii="Arial" w:hAnsi="Arial" w:cs="Arial"/>
                <w:lang w:val="it-IT"/>
              </w:rPr>
              <w:tab/>
            </w: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2BC">
              <w:rPr>
                <w:rFonts w:ascii="Arial" w:hAnsi="Arial" w:cs="Arial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Pr="006372BC">
              <w:rPr>
                <w:rFonts w:ascii="Arial" w:hAnsi="Arial" w:cs="Arial"/>
                <w:lang w:val="it-IT"/>
              </w:rPr>
              <w:tab/>
              <w:t>Numero di registro ASPND.:</w:t>
            </w:r>
            <w:r w:rsidRPr="006372BC">
              <w:rPr>
                <w:rFonts w:ascii="Arial" w:hAnsi="Arial" w:cs="Arial"/>
                <w:lang w:val="it-IT"/>
              </w:rPr>
              <w:tab/>
            </w: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372BC">
              <w:rPr>
                <w:rFonts w:ascii="Arial" w:hAnsi="Arial" w:cs="Arial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</w:p>
          <w:p w14:paraId="68FE8257" w14:textId="6C4E073A" w:rsidR="000F4D1A" w:rsidRPr="00D74D6F" w:rsidRDefault="000F4D1A" w:rsidP="00EF68FF">
            <w:pPr>
              <w:widowControl w:val="0"/>
              <w:tabs>
                <w:tab w:val="left" w:pos="3227"/>
                <w:tab w:val="left" w:pos="3504"/>
                <w:tab w:val="left" w:pos="7190"/>
                <w:tab w:val="left" w:pos="10031"/>
              </w:tabs>
              <w:autoSpaceDE w:val="0"/>
              <w:autoSpaceDN w:val="0"/>
              <w:adjustRightInd w:val="0"/>
              <w:spacing w:before="120" w:after="120" w:line="240" w:lineRule="auto"/>
              <w:ind w:right="-1349"/>
              <w:rPr>
                <w:rFonts w:ascii="Arial" w:hAnsi="Arial" w:cs="Arial"/>
                <w:lang w:val="it-CH"/>
              </w:rPr>
            </w:pPr>
            <w:r w:rsidRPr="00D74D6F">
              <w:rPr>
                <w:rFonts w:ascii="Arial" w:hAnsi="Arial" w:cs="Arial"/>
                <w:lang w:val="it-CH"/>
              </w:rPr>
              <w:t>Periodo di validità Certificato: da</w:t>
            </w:r>
            <w:r w:rsidRPr="00D74D6F">
              <w:rPr>
                <w:rFonts w:ascii="Arial" w:hAnsi="Arial" w:cs="Arial"/>
                <w:lang w:val="it-CH"/>
              </w:rPr>
              <w:tab/>
            </w: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D6F">
              <w:rPr>
                <w:rFonts w:ascii="Arial" w:hAnsi="Arial" w:cs="Arial"/>
                <w:highlight w:val="lightGray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Pr="00D74D6F">
              <w:rPr>
                <w:rFonts w:ascii="Arial" w:hAnsi="Arial" w:cs="Arial"/>
                <w:lang w:val="it-CH"/>
              </w:rPr>
              <w:t xml:space="preserve"> </w:t>
            </w:r>
            <w:r w:rsidRPr="002C6927">
              <w:rPr>
                <w:rFonts w:ascii="Arial" w:hAnsi="Arial" w:cs="Arial"/>
                <w:lang w:val="it-CH"/>
              </w:rPr>
              <w:t>(</w:t>
            </w:r>
            <w:r w:rsidR="00D74D6F" w:rsidRPr="002C6927">
              <w:rPr>
                <w:rFonts w:ascii="Arial" w:hAnsi="Arial" w:cs="Arial"/>
                <w:lang w:val="it-CH"/>
              </w:rPr>
              <w:t>inizio validità certificato</w:t>
            </w:r>
            <w:r w:rsidRPr="002C6927">
              <w:rPr>
                <w:rFonts w:ascii="Arial" w:hAnsi="Arial" w:cs="Arial"/>
                <w:lang w:val="it-CH"/>
              </w:rPr>
              <w:t>)</w:t>
            </w:r>
            <w:r w:rsidRPr="00D74D6F">
              <w:rPr>
                <w:rFonts w:ascii="Arial" w:hAnsi="Arial" w:cs="Arial"/>
                <w:lang w:val="it-CH"/>
              </w:rPr>
              <w:tab/>
              <w:t>a</w:t>
            </w:r>
            <w:r w:rsidRPr="00D74D6F">
              <w:rPr>
                <w:rFonts w:ascii="Arial" w:hAnsi="Arial" w:cs="Arial"/>
                <w:lang w:val="it-CH"/>
              </w:rPr>
              <w:tab/>
            </w: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74D6F">
              <w:rPr>
                <w:rFonts w:ascii="Arial" w:hAnsi="Arial" w:cs="Arial"/>
                <w:highlight w:val="lightGray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Pr="00D74D6F">
              <w:rPr>
                <w:rFonts w:ascii="Arial" w:hAnsi="Arial" w:cs="Arial"/>
                <w:lang w:val="it-CH"/>
              </w:rPr>
              <w:t xml:space="preserve"> </w:t>
            </w:r>
            <w:r w:rsidRPr="002C6927">
              <w:rPr>
                <w:rFonts w:ascii="Arial" w:hAnsi="Arial" w:cs="Arial"/>
                <w:lang w:val="it-CH"/>
              </w:rPr>
              <w:t>(</w:t>
            </w:r>
            <w:r w:rsidR="00D74D6F" w:rsidRPr="002C6927">
              <w:rPr>
                <w:rFonts w:ascii="Arial" w:hAnsi="Arial" w:cs="Arial"/>
                <w:lang w:val="it-CH"/>
              </w:rPr>
              <w:t>fine validità certificato</w:t>
            </w:r>
            <w:r w:rsidRPr="002C6927">
              <w:rPr>
                <w:rFonts w:ascii="Arial" w:hAnsi="Arial" w:cs="Arial"/>
                <w:lang w:val="it-CH"/>
              </w:rPr>
              <w:t>)</w:t>
            </w:r>
          </w:p>
        </w:tc>
      </w:tr>
    </w:tbl>
    <w:p w14:paraId="250D0AA4" w14:textId="77777777" w:rsidR="001A3F03" w:rsidRPr="00D74D6F" w:rsidRDefault="001A3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it-CH"/>
        </w:rPr>
      </w:pPr>
    </w:p>
    <w:tbl>
      <w:tblPr>
        <w:tblW w:w="1477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4110"/>
        <w:gridCol w:w="1134"/>
        <w:gridCol w:w="1134"/>
        <w:gridCol w:w="4395"/>
        <w:gridCol w:w="1134"/>
        <w:gridCol w:w="992"/>
        <w:gridCol w:w="850"/>
      </w:tblGrid>
      <w:tr w:rsidR="008C1ED9" w14:paraId="2F801BB7" w14:textId="77777777" w:rsidTr="005636BA">
        <w:trPr>
          <w:trHeight w:val="357"/>
          <w:tblHeader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DF4AC" w14:textId="3F19AAB0" w:rsidR="008C1ED9" w:rsidRPr="008C1ED9" w:rsidRDefault="002C6927" w:rsidP="008C1ED9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Anno di certificazione</w:t>
            </w:r>
          </w:p>
        </w:tc>
      </w:tr>
      <w:tr w:rsidR="000F4D1A" w:rsidRPr="00F4708E" w14:paraId="3C81820B" w14:textId="77777777" w:rsidTr="005636BA">
        <w:trPr>
          <w:trHeight w:val="357"/>
          <w:tblHeader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456B0" w14:textId="781FB329" w:rsidR="000F4D1A" w:rsidRPr="00185B38" w:rsidRDefault="00D74D6F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Posizione</w:t>
            </w:r>
            <w:r w:rsidRPr="00185B38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27E" w14:textId="77777777" w:rsidR="000F4D1A" w:rsidRPr="002C6927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Attività</w:t>
            </w:r>
          </w:p>
          <w:p w14:paraId="2BB0EC9F" w14:textId="72108482" w:rsidR="000F4D1A" w:rsidRPr="002C6927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it-CH"/>
              </w:rPr>
              <w:t>(</w:t>
            </w:r>
            <w:r w:rsidR="00D74D6F" w:rsidRPr="002C6927">
              <w:rPr>
                <w:rFonts w:ascii="Arial" w:hAnsi="Arial" w:cs="Arial"/>
                <w:sz w:val="18"/>
                <w:szCs w:val="18"/>
                <w:lang w:val="it-CH"/>
              </w:rPr>
              <w:t xml:space="preserve">denominazioni secondo </w:t>
            </w:r>
            <w:r w:rsidR="00D74D6F" w:rsidRPr="002C6927">
              <w:rPr>
                <w:rFonts w:ascii="Arial" w:hAnsi="Arial" w:cs="Arial"/>
                <w:sz w:val="18"/>
                <w:szCs w:val="18"/>
                <w:lang w:val="it-CH"/>
              </w:rPr>
              <w:br/>
              <w:t xml:space="preserve"> SGZP-Richtlinie, Allegato 1</w:t>
            </w:r>
            <w:r w:rsidRPr="002C6927">
              <w:rPr>
                <w:rFonts w:ascii="Arial" w:hAnsi="Arial" w:cs="Arial"/>
                <w:sz w:val="18"/>
                <w:szCs w:val="18"/>
                <w:lang w:val="it-CH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2693A" w14:textId="77777777" w:rsidR="000F4D1A" w:rsidRPr="002C6927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Livello 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BAB43" w14:textId="4E6E3CD3" w:rsidR="000F4D1A" w:rsidRPr="002C6927" w:rsidRDefault="00D74D6F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de-CH"/>
              </w:rPr>
              <w:t>Descirizione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61756" w14:textId="53AAFE93" w:rsidR="000F4D1A" w:rsidRPr="002C6927" w:rsidRDefault="00D74D6F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de-CH"/>
              </w:rPr>
              <w:t>Allegato N°.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A0A99" w14:textId="77777777" w:rsidR="000F4D1A" w:rsidRPr="002C6927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de-CH"/>
              </w:rPr>
              <w:t>Data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54695" w14:textId="77777777" w:rsidR="000F4D1A" w:rsidRPr="002C6927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de-CH"/>
              </w:rPr>
              <w:t>Punti</w:t>
            </w:r>
          </w:p>
        </w:tc>
      </w:tr>
      <w:tr w:rsidR="000F4D1A" w:rsidRPr="00574A82" w14:paraId="268587ED" w14:textId="77777777" w:rsidTr="005636BA">
        <w:trPr>
          <w:trHeight w:val="340"/>
          <w:tblHeader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B78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AFC6D" w14:textId="77777777" w:rsidR="000F4D1A" w:rsidRPr="002C6927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2A148" w14:textId="779C43A4" w:rsidR="000F4D1A" w:rsidRPr="002C6927" w:rsidRDefault="00D74D6F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spacing w:val="-3"/>
                <w:sz w:val="18"/>
                <w:szCs w:val="18"/>
              </w:rPr>
              <w:t>Punti per ogni attività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2567E" w14:textId="6D8BF306" w:rsidR="000F4D1A" w:rsidRPr="002C6927" w:rsidRDefault="00D74D6F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spacing w:val="-3"/>
                <w:sz w:val="18"/>
                <w:szCs w:val="18"/>
                <w:lang w:val="it-CH"/>
              </w:rPr>
              <w:t>Punti massimi all’anno per ogni attività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D0C0C" w14:textId="77777777" w:rsidR="000F4D1A" w:rsidRPr="002C6927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3EDF8" w14:textId="77777777" w:rsidR="000F4D1A" w:rsidRPr="002C6927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131D" w14:textId="77777777" w:rsidR="000F4D1A" w:rsidRPr="002C6927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3F71" w14:textId="77777777" w:rsidR="000F4D1A" w:rsidRPr="002C6927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</w:p>
        </w:tc>
      </w:tr>
      <w:tr w:rsidR="000F4D1A" w:rsidRPr="00F4708E" w14:paraId="32E955CD" w14:textId="77777777" w:rsidTr="0020081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C5993" w14:textId="77777777" w:rsidR="000F4D1A" w:rsidRPr="00D74D6F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it-CH"/>
              </w:rPr>
            </w:pPr>
          </w:p>
        </w:tc>
        <w:tc>
          <w:tcPr>
            <w:tcW w:w="1374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54B5F" w14:textId="1292C170" w:rsidR="000F4D1A" w:rsidRPr="002C6927" w:rsidRDefault="00D74D6F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Parte </w:t>
            </w:r>
            <w:proofErr w:type="gramStart"/>
            <w:r w:rsidRPr="002C692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A::</w:t>
            </w:r>
            <w:proofErr w:type="gramEnd"/>
          </w:p>
        </w:tc>
      </w:tr>
      <w:tr w:rsidR="00D74D6F" w:rsidRPr="00F4708E" w14:paraId="62B038E8" w14:textId="77777777" w:rsidTr="00F4708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6E97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0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7DE2" w14:textId="47C3EED2" w:rsidR="00D74D6F" w:rsidRPr="002C6927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Svolgimento di attività CND: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21793" w14:textId="44522181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2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F3F64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FA2C3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3FEF7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1854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3D1B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5B6BB091" w14:textId="77777777" w:rsidTr="00F4708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FF1D" w14:textId="77777777" w:rsidR="00D74D6F" w:rsidRPr="00FF6165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C569" w14:textId="21C37611" w:rsidR="00D74D6F" w:rsidRPr="002C6927" w:rsidRDefault="00D74D6F" w:rsidP="00D74D6F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 xml:space="preserve">Conoscenza e comprensione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85118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BDA9C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E8B29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D5A5F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A404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D517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06D0877D" w14:textId="77777777" w:rsidTr="00FF6165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8304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1036" w14:textId="0DE73E1C" w:rsidR="00D74D6F" w:rsidRPr="002C6927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delle specifiche dei clienti e delle norme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6C6B3" w14:textId="77777777" w:rsidR="00D74D6F" w:rsidRPr="00D74D6F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1AE20" w14:textId="77777777" w:rsidR="00D74D6F" w:rsidRPr="00D74D6F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1C716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F5915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360C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45C5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338CF9E2" w14:textId="77777777" w:rsidTr="00F4708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6FA0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8FCDB" w14:textId="7B467742" w:rsidR="00D74D6F" w:rsidRPr="002C6927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92C15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D0942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8E479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1B1FA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8A40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AF91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154B92C2" w14:textId="77777777" w:rsidTr="00F4708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3362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F201A" w14:textId="7114BD56" w:rsidR="00D74D6F" w:rsidRPr="002C6927" w:rsidRDefault="00D74D6F" w:rsidP="00D74D6F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Verifica delle condizioni di controllo 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F55B2" w14:textId="77777777" w:rsidR="00D74D6F" w:rsidRPr="00D74D6F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755BF" w14:textId="77777777" w:rsidR="00D74D6F" w:rsidRPr="00D74D6F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1502F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E0612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C910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5390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74A161E9" w14:textId="77777777" w:rsidTr="00F4708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CEFB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636FF" w14:textId="638ACB4E" w:rsidR="00D74D6F" w:rsidRPr="002C6927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impostazione delle attrezzature di controllo,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896E0" w14:textId="77777777" w:rsidR="00D74D6F" w:rsidRPr="00D74D6F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0D8BA" w14:textId="77777777" w:rsidR="00D74D6F" w:rsidRPr="00D74D6F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7511A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F4443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94CE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9433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2D6C1DAC" w14:textId="77777777" w:rsidTr="00F4708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0B5F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F32B9" w14:textId="2E999AC5" w:rsidR="00D74D6F" w:rsidRPr="002C6927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svolgimento di CND,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9BCC0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AC78C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62FBC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20C05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1C05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BD91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44444814" w14:textId="77777777" w:rsidTr="00F4708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1997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81FB" w14:textId="22326AA5" w:rsidR="00D74D6F" w:rsidRPr="002C6927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redazione di protocolli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46901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D17A5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0C4F9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1487E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E0EA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545D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61E6209E" w14:textId="77777777" w:rsidTr="00F4708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0E5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32D40" w14:textId="77777777" w:rsidR="000F4D1A" w:rsidRPr="002C6927" w:rsidRDefault="00D74D6F" w:rsidP="000F4D1A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 xml:space="preserve">Attività quale livello </w:t>
            </w:r>
            <w:proofErr w:type="gramStart"/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3</w:t>
            </w:r>
            <w:proofErr w:type="gramEnd"/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 xml:space="preserve"> nella funzione di</w:t>
            </w:r>
          </w:p>
          <w:p w14:paraId="06CA0398" w14:textId="30731938" w:rsidR="00D74D6F" w:rsidRPr="002C6927" w:rsidRDefault="00D74D6F" w:rsidP="00D74D6F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incaricato per esami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890B9" w14:textId="77777777" w:rsidR="000F4D1A" w:rsidRPr="00D74D6F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4CD04" w14:textId="77777777" w:rsidR="000F4D1A" w:rsidRPr="00D74D6F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9FB0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1117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EF39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290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638E8411" w14:textId="77777777" w:rsidTr="00F4708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470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6EA00" w14:textId="5745EBC7" w:rsidR="000F4D1A" w:rsidRPr="002C6927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BC668" w14:textId="77777777" w:rsidR="000F4D1A" w:rsidRPr="00D74D6F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77DC4" w14:textId="77777777" w:rsidR="000F4D1A" w:rsidRPr="00D74D6F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096F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BE4C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AEB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9FC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3A012B5F" w14:textId="77777777" w:rsidTr="00F4708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5F1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6945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54EB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A2B3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870D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DA0C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CBE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406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3949FD1F" w14:textId="77777777" w:rsidTr="00F4708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BCB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8C2B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1EBD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0CA4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DE53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EF80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BD5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DD9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1AC3FB70" w14:textId="77777777" w:rsidTr="00F4708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585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ADA4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49E3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7C98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B167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88AC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923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4D9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1E0927BE" w14:textId="77777777" w:rsidTr="00A57BB0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B50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AAD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8C9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7DE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D27A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630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8257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476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617F2285" w14:textId="77777777" w:rsidTr="00A57BB0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580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BBA45" w14:textId="7B193CD3" w:rsidR="000F4D1A" w:rsidRPr="00D74D6F" w:rsidRDefault="00D74D6F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1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5A59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=IF(SUM(h5:h18)&lt;25;SUM(h5:h18);25)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27E58298" w14:textId="77777777" w:rsidTr="00DF1FCF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21C7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CADA" w14:textId="15E95B08" w:rsidR="00D74D6F" w:rsidRPr="00D74D6F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yellow"/>
                <w:lang w:val="it-CH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Partecipazione ad una</w:t>
            </w: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 formazione teorica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AD4D5" w14:textId="0B6D2EFA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 w:rsidRPr="002C6927">
              <w:rPr>
                <w:rFonts w:ascii="Arial" w:hAnsi="Arial" w:cs="Arial"/>
                <w:color w:val="000000"/>
                <w:sz w:val="18"/>
                <w:szCs w:val="18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3955E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61482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DA581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1D62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F213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6AFD9853" w14:textId="77777777" w:rsidTr="009073BC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3D5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8835" w14:textId="1283694D" w:rsidR="00D74D6F" w:rsidRPr="000F4D1A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el </w:t>
            </w: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metodo </w:t>
            </w:r>
            <w:r w:rsidRPr="002C6927">
              <w:rPr>
                <w:rFonts w:ascii="Arial" w:hAnsi="Arial" w:cs="Arial"/>
                <w:spacing w:val="-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siderato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E648C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41C1C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7426C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C2ACA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3D1A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17B8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78DC4A82" w14:textId="77777777" w:rsidTr="009073BC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A7F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1D87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F999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4E02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7C98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C057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2E2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319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1466A079" w14:textId="77777777" w:rsidTr="009073BC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5E5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9529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4F4C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02B1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1403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915F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36A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F4D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1E17E3E1" w14:textId="77777777" w:rsidTr="009073BC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01C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BFA9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173F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B703A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D273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5D05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099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04D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7561ADF0" w14:textId="77777777" w:rsidTr="00A57BB0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DE5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C76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BB09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509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8DB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54F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6DE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145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4AD0E601" w14:textId="77777777" w:rsidTr="00A57BB0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C9F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22933" w14:textId="2B7B7B30" w:rsidR="000F4D1A" w:rsidRPr="00D74D6F" w:rsidRDefault="00D74D6F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yellow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2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34CA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=IF(SUM(h20:h25)&lt;5;SUM(h20:h25);5)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32058FD5" w14:textId="77777777" w:rsidTr="00676019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A2CF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C600" w14:textId="14F9964D" w:rsidR="00D74D6F" w:rsidRPr="00D74D6F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yellow"/>
                <w:lang w:val="it-CH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Partecipazione ad una </w:t>
            </w: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formazione 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pratica</w:t>
            </w: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6CFEF" w14:textId="45A90090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2 / </w:t>
            </w:r>
            <w:r w:rsidRPr="002C6927">
              <w:rPr>
                <w:rFonts w:ascii="Arial" w:hAnsi="Arial" w:cs="Arial"/>
                <w:color w:val="000000"/>
                <w:sz w:val="18"/>
                <w:szCs w:val="18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3C6E2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1BBC0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C5A96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2248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EC51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180977FB" w14:textId="77777777" w:rsidTr="0088572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9EE5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B79BB" w14:textId="31AEFC73" w:rsidR="00D74D6F" w:rsidRPr="000F4D1A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el metodo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considerato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39B9CD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99B029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7E1B3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A4A79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D183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D41FE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6093ED8B" w14:textId="77777777" w:rsidTr="0088572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8F5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37DB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9B3E3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AE57D7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C8BC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A2AE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C35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0E2A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0EA9A7E9" w14:textId="77777777" w:rsidTr="0088572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D54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EA7D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B5A7D1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7C95F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3208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4443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FC5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3B52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02856BAA" w14:textId="77777777" w:rsidTr="0088572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4A19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65A4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C7139CA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C2F3D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169E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7B05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882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5D62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29D99468" w14:textId="77777777" w:rsidTr="0088572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15E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4FAC9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A5E6E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973B4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AD297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DA7A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648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0E90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7826B10D" w14:textId="77777777" w:rsidTr="0088572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16DA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C5E19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72A1B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B227D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F5ED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5272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0777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A17FA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35F51A6D" w14:textId="77777777" w:rsidTr="0088572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3AC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1E1D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D1EC5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63B8E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8D80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425C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68EA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4B65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2A5AAFBD" w14:textId="77777777" w:rsidTr="0088572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9F1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BFB5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E72B3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712C8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5222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C5BC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D0AA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3FA0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18A32D89" w14:textId="77777777" w:rsidTr="00A57BB0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A20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B5F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D96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B949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F01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D87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9669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2F09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6241DE86" w14:textId="77777777" w:rsidTr="00A57BB0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9C4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598B8" w14:textId="06787184" w:rsidR="000F4D1A" w:rsidRPr="00D74D6F" w:rsidRDefault="00D74D6F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3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0B7A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=IF(SUM(h27:h36)&lt;10;SUM(h27:h36);10)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6CCFEA2A" w14:textId="77777777" w:rsidTr="00DF1FCF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B39E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6E51" w14:textId="343B0FCB" w:rsidR="00D74D6F" w:rsidRPr="00D74D6F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it-CH"/>
              </w:rPr>
              <w:t>Svolgimento di una formazione t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it-CH"/>
              </w:rPr>
              <w:t>eorica o pratica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202ED" w14:textId="760C039A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 w:rsidRPr="002C6927">
              <w:rPr>
                <w:rFonts w:ascii="Arial" w:hAnsi="Arial" w:cs="Arial"/>
                <w:color w:val="000000"/>
                <w:sz w:val="18"/>
                <w:szCs w:val="18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70E59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E346B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D964E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1955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BA68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6F21F396" w14:textId="77777777" w:rsidTr="00BE5DB1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4AE9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BE03" w14:textId="2F218DFE" w:rsidR="00D74D6F" w:rsidRPr="000F4D1A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nel metodo considerato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34C30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E91C5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B2595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D97FF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0DCB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FDC3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53CB0907" w14:textId="77777777" w:rsidTr="00BE5DB1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A1D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F27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4FFD7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C1A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E2399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89A4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16E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4AD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508D97A6" w14:textId="77777777" w:rsidTr="00BE5DB1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3E57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5F8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89D2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1E7D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7001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A360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CBE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E02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4D934197" w14:textId="77777777" w:rsidTr="00BE5DB1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9B9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B2F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F8A8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1FEC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765A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3268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329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1A1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556DCF3E" w14:textId="77777777" w:rsidTr="00BE5DB1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0CE9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02F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279A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2A15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34E3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C206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888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87B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73DCE08E" w14:textId="77777777" w:rsidTr="00BE5DB1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68F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DE1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3024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B17F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22A3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ADD5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5BF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0AE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08BC31A9" w14:textId="77777777" w:rsidTr="00BE5DB1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95B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184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1151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217D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AB907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9146A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FC4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EEF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1ED64415" w14:textId="77777777" w:rsidTr="00BE5DB1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A6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F86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6867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0D899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231D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F9B5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3677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240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33BB3737" w14:textId="77777777" w:rsidTr="00BE5DB1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ADE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1DD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C723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54E0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EBA3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B64F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2BE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2FA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5B53775A" w14:textId="77777777" w:rsidTr="00BE5DB1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F8E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40B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D3F97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D439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7F45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595A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198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A69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0537BF16" w14:textId="77777777" w:rsidTr="00BE5DB1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98E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B9C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A7FBA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2CF3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4909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B53B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2DB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424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317AA7D8" w14:textId="77777777" w:rsidTr="00BE5DB1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720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4C5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C7E5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8121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BF76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F9AA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4617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C94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4A9572E9" w14:textId="77777777" w:rsidTr="00BE5DB1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CC2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E75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888A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0957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3B63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386F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C51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14A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181915E9" w14:textId="77777777" w:rsidTr="00A57BB0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3FB7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3EFA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BB1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12A9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A4C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2A49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F5E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9DE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50911F18" w14:textId="77777777" w:rsidTr="00A57BB0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5CA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0E6FB" w14:textId="0C5E5BE4" w:rsidR="000F4D1A" w:rsidRPr="00D74D6F" w:rsidRDefault="00D74D6F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4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F82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=IF(SUM(h38:h52)&lt;15;SUM(h38:h52);15)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39309EA2" w14:textId="77777777" w:rsidTr="00DF1FCF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C764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38D8" w14:textId="7B7DC913" w:rsidR="00D74D6F" w:rsidRPr="00D74D6F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yellow"/>
                <w:lang w:val="it-CH"/>
              </w:rPr>
            </w:pPr>
            <w:r w:rsidRPr="001D092F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Partecipazione ad attività di r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icerca 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9976E" w14:textId="1E0A8B64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 w:rsidRPr="002C6927">
              <w:rPr>
                <w:rFonts w:ascii="Arial" w:hAnsi="Arial" w:cs="Arial"/>
                <w:color w:val="000000"/>
                <w:sz w:val="18"/>
                <w:szCs w:val="18"/>
              </w:rPr>
              <w:t>Settimana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30C16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37984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98868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D440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6641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44F92EED" w14:textId="77777777" w:rsidTr="002272A5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9095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74E7" w14:textId="15B1B23B" w:rsidR="00D74D6F" w:rsidRPr="00D74D6F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highlight w:val="yellow"/>
                <w:lang w:val="it-CH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ingegneristiche in ambito CND (vedi allegato E)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E946B" w14:textId="77777777" w:rsidR="00D74D6F" w:rsidRPr="00D74D6F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07FD2" w14:textId="77777777" w:rsidR="00D74D6F" w:rsidRPr="00D74D6F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488E9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52284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13EC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02D9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38CC99BB" w14:textId="77777777" w:rsidTr="002272A5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09C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C17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E232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883B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1BB7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11EEA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E5A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02A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6DF694CA" w14:textId="77777777" w:rsidTr="002272A5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5A1A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4FA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7294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6AB4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5CEF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26D9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1899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631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56F952BC" w14:textId="77777777" w:rsidTr="002272A5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FA0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AC2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5A84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4DB3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BCF9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877B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FAA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80D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41316B12" w14:textId="77777777" w:rsidTr="002272A5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D5D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169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53F0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073B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3405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7364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D767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636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597EA6BB" w14:textId="77777777" w:rsidTr="002272A5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71E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4EA9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9758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E5E2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E30F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A56A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A23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8F8A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4A481401" w14:textId="77777777" w:rsidTr="002272A5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28A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5F6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08AE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E426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6F60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9981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04D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9FB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61C3FD84" w14:textId="77777777" w:rsidTr="002272A5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47E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2A3A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EC25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28A8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A223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0178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B8E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01E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5291A16F" w14:textId="77777777" w:rsidTr="002272A5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A1C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D7B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861B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8B7D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091B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2C35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B53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683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22278470" w14:textId="77777777" w:rsidTr="002272A5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FEC9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283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D36A7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668A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8B8A9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112D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C90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1D0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4B80E578" w14:textId="77777777" w:rsidTr="002272A5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8FE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961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1017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126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57B7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D744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3DB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33A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28B47DB7" w14:textId="77777777" w:rsidTr="002272A5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086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5EA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14E2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1390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6181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5F91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30E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25E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1AE00C85" w14:textId="77777777" w:rsidTr="002272A5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AB0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D5D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D2A7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3DCA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47A9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0964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FE7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5C8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39628A68" w14:textId="77777777" w:rsidTr="00A57BB0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18C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F7D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8E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918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B4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145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D89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1A2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7B04E009" w14:textId="77777777" w:rsidTr="00A57BB0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7B8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35895" w14:textId="69B71C7C" w:rsidR="000F4D1A" w:rsidRPr="002C6927" w:rsidRDefault="00D74D6F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5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A3FF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=IF(SUM(h54:h69)&lt;15;SUM(h54:h69);15) </w:instrText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15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612F43BC" w14:textId="77777777" w:rsidTr="00A57BB0">
        <w:trPr>
          <w:trHeight w:val="340"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3BC66" w14:textId="718EA197" w:rsidR="000F4D1A" w:rsidRPr="00676019" w:rsidRDefault="002C6927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Parte</w:t>
            </w:r>
            <w:r w:rsidR="000F4D1A" w:rsidRPr="0067601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B:</w:t>
            </w:r>
          </w:p>
        </w:tc>
      </w:tr>
      <w:tr w:rsidR="00D74D6F" w:rsidRPr="00F4708E" w14:paraId="79C34F0E" w14:textId="77777777" w:rsidTr="00AA6C11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635A" w14:textId="77777777" w:rsidR="00D74D6F" w:rsidRPr="00676019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6EA7" w14:textId="6A7D497B" w:rsidR="00D74D6F" w:rsidRPr="002C6927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 xml:space="preserve">Partecipazione ad un seminario tecnico 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7D95C" w14:textId="0A4AE8FD" w:rsidR="00D74D6F" w:rsidRPr="002C6927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sz w:val="18"/>
                <w:szCs w:val="18"/>
              </w:rPr>
              <w:t>1 / 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A45FB" w14:textId="77777777" w:rsidR="00D74D6F" w:rsidRPr="00676019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BAACB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3FAD8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2D26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EE3D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6834DF38" w14:textId="77777777" w:rsidTr="00AA6C11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D56E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B4D9" w14:textId="318784C5" w:rsidR="00D74D6F" w:rsidRPr="002C6927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 xml:space="preserve">Pubblicazione nella tecnica o nel metodo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AEB82" w14:textId="77777777" w:rsidR="00D74D6F" w:rsidRPr="002C6927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9ABAC" w14:textId="77777777" w:rsidR="00D74D6F" w:rsidRPr="00D74D6F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BD056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42778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F138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EE40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223EF4FE" w14:textId="77777777" w:rsidTr="00A57BB0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5C9B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8A69" w14:textId="2B95DB12" w:rsidR="00D74D6F" w:rsidRPr="002C6927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considerati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D1C2" w14:textId="77777777" w:rsidR="00D74D6F" w:rsidRPr="002C6927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E3BB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581F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7946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4E5E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411E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76718F75" w14:textId="77777777" w:rsidTr="00A57BB0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66A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2E45C" w14:textId="1B5CD25D" w:rsidR="000F4D1A" w:rsidRPr="002C6927" w:rsidRDefault="00D74D6F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6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F8E4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=IF(SUM(h71:h73)&lt;2;SUM(h71:h73);2)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27A38EA3" w14:textId="77777777" w:rsidTr="00DF1FCF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63BA" w14:textId="77777777" w:rsidR="00D74D6F" w:rsidRPr="00676019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C9E4" w14:textId="7DD0CB5F" w:rsidR="00D74D6F" w:rsidRPr="002C6927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Presentazione ad un seminario tecnico</w:t>
            </w: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 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4D1EC" w14:textId="46867084" w:rsidR="00D74D6F" w:rsidRPr="002C6927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sz w:val="18"/>
                <w:szCs w:val="18"/>
              </w:rPr>
              <w:t>1 / presentazione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61702" w14:textId="77777777" w:rsidR="00D74D6F" w:rsidRPr="00676019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DAFF2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3B971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1ECA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CCE1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1C8B136C" w14:textId="77777777" w:rsidTr="008D2B33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C4DA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BD88" w14:textId="6079079C" w:rsidR="00D74D6F" w:rsidRPr="002C6927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Pubblicazione nella tecnica o nel metodo</w:t>
            </w: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AD82E" w14:textId="77777777" w:rsidR="00D74D6F" w:rsidRPr="002C6927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44B61" w14:textId="77777777" w:rsidR="00D74D6F" w:rsidRPr="00D74D6F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CACF0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3782F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8CCD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5343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48EEDC3B" w14:textId="77777777" w:rsidTr="008D2B33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E73C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A9D7" w14:textId="2A929EB4" w:rsidR="00D74D6F" w:rsidRPr="002C6927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considerati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B43B2" w14:textId="77777777" w:rsidR="00D74D6F" w:rsidRPr="002C6927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0CC0C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0ADAB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353A3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57E0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0709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6F49C542" w14:textId="77777777" w:rsidTr="00A57BB0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95E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A4C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2D8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4A19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6CA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59FA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B4F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7BA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16E78522" w14:textId="77777777" w:rsidTr="00A57BB0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694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02BF3" w14:textId="48CD4985" w:rsidR="000F4D1A" w:rsidRPr="002C6927" w:rsidRDefault="00D74D6F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7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2BF7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=IF(SUM(h75:h78)&lt;3;SUM(h75:h78);3)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07BABD6D" w14:textId="77777777" w:rsidTr="00DF1FCF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2179" w14:textId="77777777" w:rsidR="00D74D6F" w:rsidRPr="00676019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FAAC" w14:textId="566CBC7C" w:rsidR="00D74D6F" w:rsidRPr="002C6927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Affiliazione personale valida ad una associazione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0588D" w14:textId="1711F17C" w:rsidR="00D74D6F" w:rsidRPr="002C6927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sz w:val="18"/>
                <w:szCs w:val="18"/>
              </w:rPr>
              <w:t>1 / Affiliazione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1D84F" w14:textId="77777777" w:rsidR="00D74D6F" w:rsidRPr="00676019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44CA7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D898B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8265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41EC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65D2998D" w14:textId="77777777" w:rsidTr="00A57BB0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A50A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2B14" w14:textId="04C63767" w:rsidR="00D74D6F" w:rsidRPr="002C6927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CND o associazione correlata ai CND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6BD2" w14:textId="77777777" w:rsidR="00D74D6F" w:rsidRPr="002C6927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0AB1" w14:textId="77777777" w:rsidR="00D74D6F" w:rsidRPr="00D74D6F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F302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4AE0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4139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1D58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783B29E7" w14:textId="77777777" w:rsidTr="00A57BB0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953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EDE90" w14:textId="33E61875" w:rsidR="000F4D1A" w:rsidRPr="002C6927" w:rsidRDefault="00D74D6F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8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03E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=IF(SUM(h80:h81)&lt;2;SUM(h80:h81);2)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1C28E13E" w14:textId="77777777" w:rsidTr="00DF1FCF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6839" w14:textId="77777777" w:rsidR="000F4D1A" w:rsidRPr="0020081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1C5D" w14:textId="58D44416" w:rsidR="000F4D1A" w:rsidRPr="00D74D6F" w:rsidRDefault="00D74D6F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Supervisione tecnica e accompagnamento d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6E478" w14:textId="4C532500" w:rsidR="00D74D6F" w:rsidRPr="00D74D6F" w:rsidRDefault="000F4D1A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2 / </w:t>
            </w:r>
            <w:r w:rsidR="00D74D6F" w:rsidRPr="002C6927">
              <w:rPr>
                <w:rFonts w:ascii="Arial" w:hAnsi="Arial" w:cs="Arial"/>
                <w:sz w:val="18"/>
                <w:szCs w:val="18"/>
              </w:rPr>
              <w:t>persona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78A69" w14:textId="77777777" w:rsidR="000F4D1A" w:rsidRPr="0020081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5CE8A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1494A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8ED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00B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031C2D98" w14:textId="77777777" w:rsidTr="00DC1D30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D7E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4EC0" w14:textId="344D0A93" w:rsidR="000F4D1A" w:rsidRPr="00D74D6F" w:rsidRDefault="00D74D6F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Personale CND / Trainee nel m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etodo considerato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F09AC" w14:textId="77777777" w:rsidR="000F4D1A" w:rsidRPr="00D74D6F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2D0DE" w14:textId="77777777" w:rsidR="000F4D1A" w:rsidRPr="00D74D6F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3B62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EF5F7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E6B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AA9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1C7CC28D" w14:textId="77777777" w:rsidTr="00DC1D30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CA8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751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9CE0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28D8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B847A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6047A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931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99D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68703CBA" w14:textId="77777777" w:rsidTr="00DC1D30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5A1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E70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85DF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8FBA9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B47B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A9EE7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EDF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1137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1030FC5B" w14:textId="77777777" w:rsidTr="00A57BB0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8BE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F39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CDC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204A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A987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5039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6CA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1E1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263D3112" w14:textId="77777777" w:rsidTr="00A57BB0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DCEA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0DD24" w14:textId="38D87C4B" w:rsidR="000F4D1A" w:rsidRPr="002C6927" w:rsidRDefault="00D74D6F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9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089A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=IF(SUM(h83:h87)&lt;10;SUM(h83:h87);10)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0920A042" w14:textId="77777777" w:rsidTr="00DF1FCF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46E0" w14:textId="77777777" w:rsidR="00D74D6F" w:rsidRPr="0020081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AFDA" w14:textId="5461FC5D" w:rsidR="00D74D6F" w:rsidRPr="00D74D6F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a</w:t>
            </w: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rtecipazione o conduzione di u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n comitato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62C0A" w14:textId="17EB23CE" w:rsidR="00D74D6F" w:rsidRPr="0020081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1 / </w:t>
            </w:r>
            <w:r w:rsidRPr="002C6927">
              <w:rPr>
                <w:rFonts w:ascii="Arial" w:hAnsi="Arial" w:cs="Arial"/>
                <w:sz w:val="18"/>
                <w:szCs w:val="18"/>
              </w:rPr>
              <w:t>comitato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46091" w14:textId="77777777" w:rsidR="00D74D6F" w:rsidRPr="0020081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9417E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235B2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CCF8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4817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71D868B4" w14:textId="77777777" w:rsidTr="00DC1D30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A7DE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C9B6" w14:textId="0BDB73D7" w:rsidR="00D74D6F" w:rsidRPr="000F4D1A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normativo o tecnico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B31B1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46C4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DA399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9E89F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CC8B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AD7D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03BF78A4" w14:textId="77777777" w:rsidTr="00DC1D30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A87F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C13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A33D9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3CFA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1AF2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A411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FC6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8D8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2214B833" w14:textId="77777777" w:rsidTr="00A57BB0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D8D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587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AFF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860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378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0BB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E3C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C95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19D4E7ED" w14:textId="77777777" w:rsidTr="00A57BB0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4C3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7A758" w14:textId="6437F21E" w:rsidR="000F4D1A" w:rsidRPr="002C6927" w:rsidRDefault="00D74D6F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10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BB67E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=IF(SUM(h89:h92)&lt;4;SUM(h89:h92);4)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5924D588" w14:textId="77777777" w:rsidTr="00DF1FCF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3529" w14:textId="77777777" w:rsidR="00D74D6F" w:rsidRPr="0020081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1300" w14:textId="2A0E7D39" w:rsidR="00D74D6F" w:rsidRPr="00D74D6F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Attività tecnica in ambito C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ND all’interno 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BCE2E" w14:textId="1B60E093" w:rsidR="00D74D6F" w:rsidRPr="0020081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2 / </w:t>
            </w:r>
            <w:r w:rsidRPr="002C6927">
              <w:rPr>
                <w:rFonts w:ascii="Arial" w:hAnsi="Arial" w:cs="Arial"/>
                <w:sz w:val="18"/>
                <w:szCs w:val="18"/>
              </w:rPr>
              <w:t>attività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172D6" w14:textId="77777777" w:rsidR="00D74D6F" w:rsidRPr="0020081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F3117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B25C9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4F30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9CA2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D6F" w:rsidRPr="00F4708E" w14:paraId="4303C613" w14:textId="77777777" w:rsidTr="00BA6E8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A4B6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BFF3" w14:textId="1651C919" w:rsidR="00D74D6F" w:rsidRPr="000F4D1A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un ente di certificazione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F7B0F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0C79D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6C01B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49F20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8E3B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2DCD" w14:textId="77777777" w:rsidR="00D74D6F" w:rsidRPr="00F4708E" w:rsidRDefault="00D74D6F" w:rsidP="00D7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37C5B4B3" w14:textId="77777777" w:rsidTr="00BA6E8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8E03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CB0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9F65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293A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621DC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DFE3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DEB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348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2B743268" w14:textId="77777777" w:rsidTr="00BA6E8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FD7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67D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C8F8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9DB6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38160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6E9C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A5EB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1E8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546F3182" w14:textId="77777777" w:rsidTr="00A57BB0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81F2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E34D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D84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73A1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D9E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5AD8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E7D6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CEA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4D1A" w:rsidRPr="00F4708E" w14:paraId="4E0154DD" w14:textId="77777777" w:rsidTr="00A57BB0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3074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E9F05" w14:textId="3B87FF9E" w:rsidR="000F4D1A" w:rsidRPr="00D74D6F" w:rsidRDefault="00D74D6F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11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7443A" w14:textId="77777777" w:rsidR="000F4D1A" w:rsidRPr="00F4708E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=IF(SUM(h94:h98)&lt;10;SUM(h94:h98);10)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24217C6D" w14:textId="77777777" w:rsidR="00423706" w:rsidRDefault="0042370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1477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4110"/>
        <w:gridCol w:w="1134"/>
        <w:gridCol w:w="1134"/>
        <w:gridCol w:w="4395"/>
        <w:gridCol w:w="1134"/>
        <w:gridCol w:w="992"/>
        <w:gridCol w:w="850"/>
      </w:tblGrid>
      <w:tr w:rsidR="002C6927" w14:paraId="7B5B35DF" w14:textId="77777777" w:rsidTr="005536CE">
        <w:trPr>
          <w:trHeight w:val="357"/>
          <w:tblHeader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414B6" w14:textId="77777777" w:rsidR="002C6927" w:rsidRPr="008C1ED9" w:rsidRDefault="002C6927" w:rsidP="005536CE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lastRenderedPageBreak/>
              <w:t>Anno di certificazione</w:t>
            </w:r>
          </w:p>
        </w:tc>
      </w:tr>
      <w:tr w:rsidR="002C6927" w:rsidRPr="00F4708E" w14:paraId="1E7DAFE1" w14:textId="77777777" w:rsidTr="005536CE">
        <w:trPr>
          <w:trHeight w:val="357"/>
          <w:tblHeader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EAF35" w14:textId="77777777" w:rsidR="002C6927" w:rsidRPr="00185B38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Posizione</w:t>
            </w:r>
            <w:r w:rsidRPr="00185B38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4868F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Attività</w:t>
            </w:r>
          </w:p>
          <w:p w14:paraId="17AACAA2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it-CH"/>
              </w:rPr>
              <w:t xml:space="preserve">(denominazioni secondo </w:t>
            </w:r>
            <w:r w:rsidRPr="002C6927">
              <w:rPr>
                <w:rFonts w:ascii="Arial" w:hAnsi="Arial" w:cs="Arial"/>
                <w:sz w:val="18"/>
                <w:szCs w:val="18"/>
                <w:lang w:val="it-CH"/>
              </w:rPr>
              <w:br/>
              <w:t xml:space="preserve"> SGZP-Richtlinie, Allegato 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C628D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Livello 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D6974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de-CH"/>
              </w:rPr>
              <w:t>Descirizione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363C0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de-CH"/>
              </w:rPr>
              <w:t>Allegato N°.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6AA12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de-CH"/>
              </w:rPr>
              <w:t>Data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74EFA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de-CH"/>
              </w:rPr>
              <w:t>Punti</w:t>
            </w:r>
          </w:p>
        </w:tc>
      </w:tr>
      <w:tr w:rsidR="002C6927" w:rsidRPr="00574A82" w14:paraId="3D4CFA69" w14:textId="77777777" w:rsidTr="005536CE">
        <w:trPr>
          <w:trHeight w:val="340"/>
          <w:tblHeader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032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30D1E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B0DD7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spacing w:val="-3"/>
                <w:sz w:val="18"/>
                <w:szCs w:val="18"/>
              </w:rPr>
              <w:t>Punti per ogni attività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ED80F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spacing w:val="-3"/>
                <w:sz w:val="18"/>
                <w:szCs w:val="18"/>
                <w:lang w:val="it-CH"/>
              </w:rPr>
              <w:t>Punti massimi all’anno per ogni attività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3811A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CB17E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E997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3640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</w:p>
        </w:tc>
      </w:tr>
      <w:tr w:rsidR="002C6927" w:rsidRPr="00F4708E" w14:paraId="32270716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F5AB9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it-CH"/>
              </w:rPr>
            </w:pPr>
          </w:p>
        </w:tc>
        <w:tc>
          <w:tcPr>
            <w:tcW w:w="1374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8371C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Parte </w:t>
            </w:r>
            <w:proofErr w:type="gramStart"/>
            <w:r w:rsidRPr="002C692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A::</w:t>
            </w:r>
            <w:proofErr w:type="gramEnd"/>
          </w:p>
        </w:tc>
      </w:tr>
      <w:tr w:rsidR="002C6927" w:rsidRPr="00F4708E" w14:paraId="38DFA5D2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AFA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0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AF1F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Svolgimento di attività CND: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006D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2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4148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3E9B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8E7C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3A7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050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44AA704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3470" w14:textId="77777777" w:rsidR="002C6927" w:rsidRPr="00FF6165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B401" w14:textId="77777777" w:rsidR="002C6927" w:rsidRPr="002C6927" w:rsidRDefault="002C6927" w:rsidP="005536CE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 xml:space="preserve">Conoscenza e comprensione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F8C5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8AB5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132F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D273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472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D65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3EE9512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409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79C2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delle specifiche dei clienti e delle norme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106A2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831C5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A1FE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6590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1EC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134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7D221F5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8A9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5FFFB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A28D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CE05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78AE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98E5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D30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9B7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10BAB30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AC4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674A3" w14:textId="77777777" w:rsidR="002C6927" w:rsidRPr="002C6927" w:rsidRDefault="002C6927" w:rsidP="005536CE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Verifica delle condizioni di controllo 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55313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0F324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C93D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101F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210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B6E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E089435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203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888CC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impostazione delle attrezzature di controllo,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4BC46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78BD0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BA83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1375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246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545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7B0CC5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8B0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5245F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svolgimento di CND,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148A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BDC3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B3B3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C5B2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497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AFE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1FBB04B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11E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6AA45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redazione di protocolli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F087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55AC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88D6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5DE6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909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523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512330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FC7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F867D" w14:textId="77777777" w:rsidR="002C6927" w:rsidRPr="002C6927" w:rsidRDefault="002C6927" w:rsidP="005536CE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 xml:space="preserve">Attività quale livello </w:t>
            </w:r>
            <w:proofErr w:type="gramStart"/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3</w:t>
            </w:r>
            <w:proofErr w:type="gramEnd"/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 xml:space="preserve"> nella funzione di</w:t>
            </w:r>
          </w:p>
          <w:p w14:paraId="5E476AF6" w14:textId="77777777" w:rsidR="002C6927" w:rsidRPr="002C6927" w:rsidRDefault="002C6927" w:rsidP="005536CE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incaricato per esami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F3B73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8B40C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0013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B27B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930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AE4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9079AF8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7D7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264B0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DB1D2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B7EC3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ABE8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C2A0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C7A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103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C20F940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1FE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15B2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29B2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79CD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96E6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D2E0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766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CED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9327494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02B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FE0B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C120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CC96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717A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289E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2E6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EF1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E4E3680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595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21C2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F69B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8B33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FC48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36BC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5B8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615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50F5C22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C74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F07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41F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B66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974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B93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49D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EB2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9DB2293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39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3DD62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1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0D72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=IF(SUM(h5:h18)&lt;25;SUM(h5:h18);25)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922AB5E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43C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3C74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yellow"/>
                <w:lang w:val="it-CH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Partecipazione ad una</w:t>
            </w: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 formazione teorica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6FE1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 w:rsidRPr="002C6927">
              <w:rPr>
                <w:rFonts w:ascii="Arial" w:hAnsi="Arial" w:cs="Arial"/>
                <w:color w:val="000000"/>
                <w:sz w:val="18"/>
                <w:szCs w:val="18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E8AE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4866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420B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C2E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2CB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E5A1F0A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203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F3D7" w14:textId="77777777" w:rsidR="002C6927" w:rsidRPr="000F4D1A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el </w:t>
            </w: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metodo </w:t>
            </w:r>
            <w:r w:rsidRPr="002C6927">
              <w:rPr>
                <w:rFonts w:ascii="Arial" w:hAnsi="Arial" w:cs="Arial"/>
                <w:spacing w:val="-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siderato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43D5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33D2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ED51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2BDB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B27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D77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5DA7295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938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8F0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D83E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989D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99F9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B932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4DA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F87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53C84A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873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F3B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34F1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DC60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2B58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A3A8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3CD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DDF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02DE673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DE4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262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B8B1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5315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324B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50E6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36B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F88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58BC94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A55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D31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2D6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125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CE2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792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B1B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B0E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C20C0A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C0A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D6772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yellow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2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6358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=IF(SUM(h20:h25)&lt;5;SUM(h20:h25);5)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F75D839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B87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4396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yellow"/>
                <w:lang w:val="it-CH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Partecipazione ad una </w:t>
            </w: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formazione 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pratica</w:t>
            </w: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AC9D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2 / </w:t>
            </w:r>
            <w:r w:rsidRPr="002C6927">
              <w:rPr>
                <w:rFonts w:ascii="Arial" w:hAnsi="Arial" w:cs="Arial"/>
                <w:color w:val="000000"/>
                <w:sz w:val="18"/>
                <w:szCs w:val="18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D991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5ECD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C529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69A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0C5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5199CB4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E26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DEE72" w14:textId="77777777" w:rsidR="002C6927" w:rsidRPr="000F4D1A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el metodo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considerato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D1564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E75A2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A4FC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3555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DDF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C28E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F7379E8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721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FC2B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4E9E5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1CFC4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6B14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C55F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09F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79CB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80B470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B54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FA2F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4B918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19EF6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2580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8BA7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8B7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35AB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747E1C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257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665F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B1E57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BC8C9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AB44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2FAC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AA2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82A3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E7825FB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AE2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E77E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D4B27D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45640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AA46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0D62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A4B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CB99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76DBCC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BF0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EA69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99E56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80214C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4F6C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B34B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FC5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792F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141D405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478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5F8F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5BEDD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BF7AF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C276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F4DC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15E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CF86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04B47EF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866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4EFC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F023A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795710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DD07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3500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79E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A9C4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B98FC5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6F5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574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B2A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C6A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ED6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276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1B6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B30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A9BAB61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806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902F4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3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3172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=IF(SUM(h27:h36)&lt;10;SUM(h27:h36);10)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2E21F31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5FE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45E9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it-CH"/>
              </w:rPr>
              <w:t>Svolgimento di una formazione t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it-CH"/>
              </w:rPr>
              <w:t>eorica o pratica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CD46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 w:rsidRPr="002C6927">
              <w:rPr>
                <w:rFonts w:ascii="Arial" w:hAnsi="Arial" w:cs="Arial"/>
                <w:color w:val="000000"/>
                <w:sz w:val="18"/>
                <w:szCs w:val="18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E898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EECC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DE42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B5C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001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5E23401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7FA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163E" w14:textId="77777777" w:rsidR="002C6927" w:rsidRPr="000F4D1A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nel metodo considerato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303A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F907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699B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41C4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DA5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E97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A12E212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BF9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CFC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6D92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61D7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525B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49BE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85C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ADD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E774F13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C0C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7B7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F456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6F4C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89CF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B0F3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911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275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DF40BD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876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A1A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C6DF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3538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74D3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ADAA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FDA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011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104318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448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8C9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E19A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B2BD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D502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82CA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BA2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FA5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9E2509F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D1E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285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DA69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D79D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7749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1602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D66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925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E473675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AEC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683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7366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0377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C7C5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BD51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0DB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824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B344004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F28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197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AAE3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B17C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B069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82FD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F6F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38F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A794EE5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A7D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49B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7687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0650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1248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3E89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CD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FE8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32C18F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767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93D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0719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1D42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53F3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66F9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4C4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FCE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AEA13AF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768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C94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B87C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4838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5DE4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D31A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575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7A9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3A20C2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E5F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C97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17FF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6685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CB98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547A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B28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E5F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D44BD9B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D85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573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AD73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FF51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B049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D0C3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A7A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7DB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087D9B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8FA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5AF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0A1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726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1B7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28C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63A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F5C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5724BF5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3C3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8F7DB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4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9648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=IF(SUM(h38:h52)&lt;15;SUM(h38:h52);15)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C222BD4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E9B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1686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yellow"/>
                <w:lang w:val="it-CH"/>
              </w:rPr>
            </w:pPr>
            <w:r w:rsidRPr="001D092F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Partecipazione ad attività di r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icerca 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EE9D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 w:rsidRPr="002C6927">
              <w:rPr>
                <w:rFonts w:ascii="Arial" w:hAnsi="Arial" w:cs="Arial"/>
                <w:color w:val="000000"/>
                <w:sz w:val="18"/>
                <w:szCs w:val="18"/>
              </w:rPr>
              <w:t>Settimana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D00A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E8E3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37AE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A0F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2F8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8E20ED2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0DD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3F20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highlight w:val="yellow"/>
                <w:lang w:val="it-CH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ingegneristiche in ambito CND (vedi allegato E)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DA8E9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5B6E8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6A7F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685B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DF9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D9A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F9F3BD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73B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179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EC8D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B9BA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FFED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01A0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5B6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9A3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214E4E8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92A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F71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3131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FC02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C7D5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1BAF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645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D91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8F083F0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7B0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F18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9433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3F65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E0FE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5799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AFA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7CC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FE6D18D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624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502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08BD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27BF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BAFE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797E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EC6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1EC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41ADDF3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ECB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B77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536A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EB07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55CA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FC00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3B6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07F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C110C7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A9F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37C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2BF6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5EB2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9E52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890F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030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553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37FC658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A62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B78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BC1A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206A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70C3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C6D1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5CA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2C7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6D44984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F42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B83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9ACC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570B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1AE9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4953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A3E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492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E1189F2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197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627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340B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6D17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EE7C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D6D9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269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C4D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FF5AB53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0B1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524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87C7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B685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F021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EF09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7CF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CF3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21BF526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856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191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B069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9493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9B15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46C6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A97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8E5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792063F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A69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FAD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6E99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C48F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89A1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BC36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89C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595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499CB00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55B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E5A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7DF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98B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930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F78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749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068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32EA8C3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78B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C1941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5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1D5A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=IF(SUM(h54:h69)&lt;15;SUM(h54:h69);15) </w:instrText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15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C86F348" w14:textId="77777777" w:rsidTr="005536CE">
        <w:trPr>
          <w:trHeight w:val="340"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CF7B1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Parte</w:t>
            </w:r>
            <w:r w:rsidRPr="0067601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B:</w:t>
            </w:r>
          </w:p>
        </w:tc>
      </w:tr>
      <w:tr w:rsidR="002C6927" w:rsidRPr="00F4708E" w14:paraId="3A1EB389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CA8E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6FF7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 xml:space="preserve">Partecipazione ad un seminario tecnico 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617D8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sz w:val="18"/>
                <w:szCs w:val="18"/>
              </w:rPr>
              <w:t>1 / 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D8D63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5F99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4DB8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141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E50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7966874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4EC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46F6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 xml:space="preserve">Pubblicazione nella tecnica o nel metodo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B2715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710B1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83BC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932D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CA0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8F7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1EAEDE0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E1A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0117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considerati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8A06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EAA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3C9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453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950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973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6A263A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7C7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8F0F9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6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15C6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=IF(SUM(h71:h73)&lt;2;SUM(h71:h73);2)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B13331E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237D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24C3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Presentazione ad un seminario tecnico</w:t>
            </w: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 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B2913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sz w:val="18"/>
                <w:szCs w:val="18"/>
              </w:rPr>
              <w:t>1 / presentazione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3AEBE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39E2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6B34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843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F36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7F2AB33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066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64AC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Pubblicazione nella tecnica o nel metodo</w:t>
            </w: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210B9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854D0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A6D9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B961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1B5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9FC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6E673D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6F3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407D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considerati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FB507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0C18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D6D8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F95D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D26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E62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F5C3ECA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84E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84C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D80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698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F40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A38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51B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24A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13F7125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B6D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FCF23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7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A4FA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=IF(SUM(h75:h78)&lt;3;SUM(h75:h78);3)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BC5DECD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755A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E086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Affiliazione personale valida ad una associazione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64EB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sz w:val="18"/>
                <w:szCs w:val="18"/>
              </w:rPr>
              <w:t>1 / Affiliazione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C8F77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8D16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70C8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61C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DFF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C8DC50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3BE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2088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CND o associazione correlata ai CND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AE6F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DEE6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D9B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629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8F7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E84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AD01B00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AA9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803F2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8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C262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=IF(SUM(h80:h81)&lt;2;SUM(h80:h81);2)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889188A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CCBB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F3FC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Supervisione tecnica e accompagnamento d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6BA0D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2 / </w:t>
            </w:r>
            <w:r w:rsidRPr="002C6927">
              <w:rPr>
                <w:rFonts w:ascii="Arial" w:hAnsi="Arial" w:cs="Arial"/>
                <w:sz w:val="18"/>
                <w:szCs w:val="18"/>
              </w:rPr>
              <w:t>persona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C64B4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0416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906F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451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4E6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890D8B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212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B149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Personale CND / Trainee nel m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etodo considerato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6139E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B3C8F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F219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7E65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343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7DB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A6F1AE5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8D2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764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12CF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77E2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0CB9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EEC5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B8C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647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D400976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B21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C93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FB6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D95E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BE0A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679E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69D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053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225C84B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B37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57B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EB4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013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7F4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221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32F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A4B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2F17593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B2B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23600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9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E932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=IF(SUM(h83:h87)&lt;10;SUM(h83:h87);10)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CB9831C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59D9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C4AE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a</w:t>
            </w: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rtecipazione o conduzione di u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n comitato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521F2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1 / </w:t>
            </w:r>
            <w:r w:rsidRPr="002C6927">
              <w:rPr>
                <w:rFonts w:ascii="Arial" w:hAnsi="Arial" w:cs="Arial"/>
                <w:sz w:val="18"/>
                <w:szCs w:val="18"/>
              </w:rPr>
              <w:t>comitato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43FD8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20FE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98B0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718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DD5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5FF3664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875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CB7C" w14:textId="77777777" w:rsidR="002C6927" w:rsidRPr="000F4D1A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normativo o tecnico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B1F9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727D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029F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7A27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2A4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0CC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27E9316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885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A48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BC63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05EF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8C11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362A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39F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AE4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22C81E6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718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481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D0E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5A0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A12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159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BD3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B68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BF0A9A3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4B3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35893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10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9CB1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=IF(SUM(h89:h92)&lt;4;SUM(h89:h92);4)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ADB607A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B737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B37C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Attività tecnica in ambito C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ND all’interno 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79B93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2 / </w:t>
            </w:r>
            <w:r w:rsidRPr="002C6927">
              <w:rPr>
                <w:rFonts w:ascii="Arial" w:hAnsi="Arial" w:cs="Arial"/>
                <w:sz w:val="18"/>
                <w:szCs w:val="18"/>
              </w:rPr>
              <w:t>attività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83617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FC22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956E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768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924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0331DF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ED4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B4A6" w14:textId="77777777" w:rsidR="002C6927" w:rsidRPr="000F4D1A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un ente di certificazione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11C9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1E5D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AD94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F05F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8D0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DC6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45E628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24F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D81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EEBA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45FA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77E8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D3B6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F4F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0AF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940FB42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ADF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675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1BFA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1739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BEAC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AB16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9A5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92C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59D40F8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0A9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0C4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009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842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B9E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503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5FD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943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944FF4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6A5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79727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11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E887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=IF(SUM(h94:h98)&lt;10;SUM(h94:h98);10)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7702821C" w14:textId="77777777" w:rsidR="002C6927" w:rsidRDefault="002C6927" w:rsidP="002C692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1477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4110"/>
        <w:gridCol w:w="1134"/>
        <w:gridCol w:w="1134"/>
        <w:gridCol w:w="4395"/>
        <w:gridCol w:w="1134"/>
        <w:gridCol w:w="992"/>
        <w:gridCol w:w="850"/>
      </w:tblGrid>
      <w:tr w:rsidR="002C6927" w14:paraId="474DE9E6" w14:textId="77777777" w:rsidTr="005536CE">
        <w:trPr>
          <w:trHeight w:val="357"/>
          <w:tblHeader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67045" w14:textId="77777777" w:rsidR="002C6927" w:rsidRPr="008C1ED9" w:rsidRDefault="002C6927" w:rsidP="005536CE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lastRenderedPageBreak/>
              <w:t>Anno di certificazione</w:t>
            </w:r>
          </w:p>
        </w:tc>
      </w:tr>
      <w:tr w:rsidR="002C6927" w:rsidRPr="00F4708E" w14:paraId="0BAEBF03" w14:textId="77777777" w:rsidTr="005536CE">
        <w:trPr>
          <w:trHeight w:val="357"/>
          <w:tblHeader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2E670" w14:textId="77777777" w:rsidR="002C6927" w:rsidRPr="00185B38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Posizione</w:t>
            </w:r>
            <w:r w:rsidRPr="00185B38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F0DE9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Attività</w:t>
            </w:r>
          </w:p>
          <w:p w14:paraId="5D657876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it-CH"/>
              </w:rPr>
              <w:t xml:space="preserve">(denominazioni secondo </w:t>
            </w:r>
            <w:r w:rsidRPr="002C6927">
              <w:rPr>
                <w:rFonts w:ascii="Arial" w:hAnsi="Arial" w:cs="Arial"/>
                <w:sz w:val="18"/>
                <w:szCs w:val="18"/>
                <w:lang w:val="it-CH"/>
              </w:rPr>
              <w:br/>
              <w:t xml:space="preserve"> SGZP-Richtlinie, Allegato 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B3863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Livello 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EE88F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de-CH"/>
              </w:rPr>
              <w:t>Descirizione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C9170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de-CH"/>
              </w:rPr>
              <w:t>Allegato N°.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44737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de-CH"/>
              </w:rPr>
              <w:t>Data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CAE12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de-CH"/>
              </w:rPr>
              <w:t>Punti</w:t>
            </w:r>
          </w:p>
        </w:tc>
      </w:tr>
      <w:tr w:rsidR="002C6927" w:rsidRPr="00574A82" w14:paraId="1427C485" w14:textId="77777777" w:rsidTr="005536CE">
        <w:trPr>
          <w:trHeight w:val="340"/>
          <w:tblHeader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7AB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B2AF5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BB65F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spacing w:val="-3"/>
                <w:sz w:val="18"/>
                <w:szCs w:val="18"/>
              </w:rPr>
              <w:t>Punti per ogni attività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02B48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spacing w:val="-3"/>
                <w:sz w:val="18"/>
                <w:szCs w:val="18"/>
                <w:lang w:val="it-CH"/>
              </w:rPr>
              <w:t>Punti massimi all’anno per ogni attività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96205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20CC4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A8D3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769A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</w:p>
        </w:tc>
      </w:tr>
      <w:tr w:rsidR="002C6927" w:rsidRPr="00F4708E" w14:paraId="74E9DADB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ADC3C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it-CH"/>
              </w:rPr>
            </w:pPr>
          </w:p>
        </w:tc>
        <w:tc>
          <w:tcPr>
            <w:tcW w:w="1374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FD34C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Parte </w:t>
            </w:r>
            <w:proofErr w:type="gramStart"/>
            <w:r w:rsidRPr="002C692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A::</w:t>
            </w:r>
            <w:proofErr w:type="gramEnd"/>
          </w:p>
        </w:tc>
      </w:tr>
      <w:tr w:rsidR="002C6927" w:rsidRPr="00F4708E" w14:paraId="0E670591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F20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0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E04F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Svolgimento di attività CND: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F2FA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2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33A2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A13D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8627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777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131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A66622A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45BF" w14:textId="77777777" w:rsidR="002C6927" w:rsidRPr="00FF6165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8176" w14:textId="77777777" w:rsidR="002C6927" w:rsidRPr="002C6927" w:rsidRDefault="002C6927" w:rsidP="005536CE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 xml:space="preserve">Conoscenza e comprensione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853D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6813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7970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90FE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F0A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D5D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DF73A5A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9C8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CF60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delle specifiche dei clienti e delle norme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A5CE9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B119E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F8C0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ABF4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FA7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2BE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CABD2D2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44D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CDF01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3E17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E2DC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E51E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8F05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441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803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8DD6EBB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854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CB71B" w14:textId="77777777" w:rsidR="002C6927" w:rsidRPr="002C6927" w:rsidRDefault="002C6927" w:rsidP="005536CE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Verifica delle condizioni di controllo 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95722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8267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7751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4051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286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057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2F1C73F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DBF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D73DE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impostazione delle attrezzature di controllo,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2E843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5194C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852F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3F68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156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E14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3CDFF72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71C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A1052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svolgimento di CND,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0E26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A16E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D906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AB71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7D4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A09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B311F90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7C4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65F2E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redazione di protocolli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E2CF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137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A5DB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A637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9D6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614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624F08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9C5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DACA" w14:textId="77777777" w:rsidR="002C6927" w:rsidRPr="002C6927" w:rsidRDefault="002C6927" w:rsidP="005536CE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 xml:space="preserve">Attività quale livello </w:t>
            </w:r>
            <w:proofErr w:type="gramStart"/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3</w:t>
            </w:r>
            <w:proofErr w:type="gramEnd"/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 xml:space="preserve"> nella funzione di</w:t>
            </w:r>
          </w:p>
          <w:p w14:paraId="05FF71E5" w14:textId="77777777" w:rsidR="002C6927" w:rsidRPr="002C6927" w:rsidRDefault="002C6927" w:rsidP="005536CE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incaricato per esami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110FE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5BFF6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1F21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25A1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F5F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8A2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9B05AC8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512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E14C9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04CE4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2B9EB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3463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9574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8B4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CAA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6CFD2A1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9D0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EC38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F99D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D7C6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9AD0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0592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5AF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D25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396A6A3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5CD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6120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F38D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3775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59D6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4EBD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368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D08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39AD324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6F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DA41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C276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12ED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E57A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4827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29C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936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D6E85F8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034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075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B68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20A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593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D6E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A8B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588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76F73C1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51C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C6BEE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1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5501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=IF(SUM(h5:h18)&lt;25;SUM(h5:h18);25)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FCA1AD9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795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2032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yellow"/>
                <w:lang w:val="it-CH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Partecipazione ad una</w:t>
            </w: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 formazione teorica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6FD1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 w:rsidRPr="002C6927">
              <w:rPr>
                <w:rFonts w:ascii="Arial" w:hAnsi="Arial" w:cs="Arial"/>
                <w:color w:val="000000"/>
                <w:sz w:val="18"/>
                <w:szCs w:val="18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8873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9233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9296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639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0F9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C0B4A28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C34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9F4E" w14:textId="77777777" w:rsidR="002C6927" w:rsidRPr="000F4D1A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el </w:t>
            </w: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metodo </w:t>
            </w:r>
            <w:r w:rsidRPr="002C6927">
              <w:rPr>
                <w:rFonts w:ascii="Arial" w:hAnsi="Arial" w:cs="Arial"/>
                <w:spacing w:val="-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siderato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3557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39AA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1482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98BD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374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C67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D2CC8B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A27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A97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A115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26C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4508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2E3C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FA3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4DB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F048F70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D14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69B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F1C1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4E96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A1E5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A728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21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105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3AFB726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726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0A5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EA02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2B02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C22D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1F3D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49F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4D8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AA0BC42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E4A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B45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B1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8D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0CD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E9F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B25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206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63C5AAD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EE7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337CE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yellow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2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094E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=IF(SUM(h20:h25)&lt;5;SUM(h20:h25);5)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3224E45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57A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22A4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yellow"/>
                <w:lang w:val="it-CH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Partecipazione ad una </w:t>
            </w: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formazione 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pratica</w:t>
            </w: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7D54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2 / </w:t>
            </w:r>
            <w:r w:rsidRPr="002C6927">
              <w:rPr>
                <w:rFonts w:ascii="Arial" w:hAnsi="Arial" w:cs="Arial"/>
                <w:color w:val="000000"/>
                <w:sz w:val="18"/>
                <w:szCs w:val="18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DED9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1A4A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6AE3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CD5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80C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8E6D130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851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C470F" w14:textId="77777777" w:rsidR="002C6927" w:rsidRPr="000F4D1A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el metodo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considerato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3ED3A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4A994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6993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1F40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B13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9A04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47D03D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C88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17FD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726B4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89FBD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EAB9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A775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D4C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02C3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CE611D6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EC8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3178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69BFB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ED12D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7CA7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E4E4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017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DCA4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63CEDA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04D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2DFD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A111B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30990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C7B3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EB6D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CD6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D32A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1B1231F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40B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C870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F5621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C04BC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7886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7B37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18A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8780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392E54B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24C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952F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11AC8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153B6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5596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977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AD8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4490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BBB489F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2E0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8F2A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42723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23CD7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E3E3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E5E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BCA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4CFF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0D05C8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A20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E9F9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5D600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4392C1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DD98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FFCF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9A0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C8C5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895975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0BC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800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51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42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7C9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B9C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942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D21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A25D590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A5A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C9DFC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3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5B8F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=IF(SUM(h27:h36)&lt;10;SUM(h27:h36);10)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2BABC1E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DC7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85D2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it-CH"/>
              </w:rPr>
              <w:t>Svolgimento di una formazione t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it-CH"/>
              </w:rPr>
              <w:t>eorica o pratica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39E0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 w:rsidRPr="002C6927">
              <w:rPr>
                <w:rFonts w:ascii="Arial" w:hAnsi="Arial" w:cs="Arial"/>
                <w:color w:val="000000"/>
                <w:sz w:val="18"/>
                <w:szCs w:val="18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2837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9DE3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EE57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8E8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70E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FFD79D5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8F1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FDB5" w14:textId="77777777" w:rsidR="002C6927" w:rsidRPr="000F4D1A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nel metodo considerato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1E3D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F90B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EB65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6D30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3A5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C9A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D0E10E5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D7B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550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813C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B0EA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E35A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DDDE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C4C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B71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F4EF76B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F57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7D2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5F23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B33C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D36E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0E45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809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40C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3282896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8C6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1EA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6320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A215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CF40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B3F1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EB5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3E1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11C8D70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E4B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6C2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9803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971D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1EC9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F789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FC3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AF2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E0E2943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AC4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CD5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793D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04D4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1FF2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64AE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F0D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EE3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026F0F0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F09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B76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4EA5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F4E0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1E38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34CB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21E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EDE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4DA815A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E80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266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85EE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D150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BF92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2C1B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1E5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CFA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352E1E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366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1B8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CE04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52CF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B789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D354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E67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59B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FE269C6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30A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AF4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7733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B986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1E98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8B8A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E6D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BB1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345F7C6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884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D4B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2CCF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F1BE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ED29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120D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2D2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C7C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6651C13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5DC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053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CEC3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FA5E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D065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8BC2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E74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B1C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B86DC8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090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27D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DE04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1218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1662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7F18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C2D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CDE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048AF85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1D2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851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6D7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714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CB2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514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885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C43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A51C76B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56B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646D6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4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83FB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=IF(SUM(h38:h52)&lt;15;SUM(h38:h52);15)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443F3B8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2F9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4D8E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yellow"/>
                <w:lang w:val="it-CH"/>
              </w:rPr>
            </w:pPr>
            <w:r w:rsidRPr="001D092F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Partecipazione ad attività di r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icerca 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E261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 w:rsidRPr="002C6927">
              <w:rPr>
                <w:rFonts w:ascii="Arial" w:hAnsi="Arial" w:cs="Arial"/>
                <w:color w:val="000000"/>
                <w:sz w:val="18"/>
                <w:szCs w:val="18"/>
              </w:rPr>
              <w:t>Settimana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9051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54C8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6871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CE0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DDB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93D9FA5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E13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C3B1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highlight w:val="yellow"/>
                <w:lang w:val="it-CH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ingegneristiche in ambito CND (vedi allegato E)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A31C0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33B10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DA40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9E0B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3C8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A01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7D0B91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2CE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309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31F0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A0C2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158B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5137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6B8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4BA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D11AAED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46C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37C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BA8C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7F86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21E6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42C3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A7B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71A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E0D2174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1F0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8D6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3D99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098E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7B91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40D3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751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785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24AB14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516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DCC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6512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4FC8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7631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2143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7E0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441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36F284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782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CF0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83AD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6565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C558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AD05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B7A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9E7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B400CA6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2A3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AA6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A6DB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FCAB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0A20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4AE5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807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442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BBAB4F8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0CC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0B4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A8C9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068F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81CC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4F5F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6E8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FA0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E1995A8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455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093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4810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73D9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2A57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3B23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6B2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C2A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20F2DBB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1EF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571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044F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2F2D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A77D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4889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CAA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E1D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3C94A03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7F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F29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2A6D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6DA0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7DFB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D614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512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609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E47740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534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536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8B8B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3089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D66F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3F0F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086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14A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321548F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F17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146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BB4A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D30D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7BCB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E8D3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882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744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0CAD00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E0B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D1F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17F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F1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AC9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E1E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7A1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B08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1591E10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9EF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A9F68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5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2051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=IF(SUM(h54:h69)&lt;15;SUM(h54:h69);15) </w:instrText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15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0E2F56D" w14:textId="77777777" w:rsidTr="005536CE">
        <w:trPr>
          <w:trHeight w:val="340"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33130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Parte</w:t>
            </w:r>
            <w:r w:rsidRPr="0067601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B:</w:t>
            </w:r>
          </w:p>
        </w:tc>
      </w:tr>
      <w:tr w:rsidR="002C6927" w:rsidRPr="00F4708E" w14:paraId="5996CC47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1B28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AF17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 xml:space="preserve">Partecipazione ad un seminario tecnico 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DCBDC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sz w:val="18"/>
                <w:szCs w:val="18"/>
              </w:rPr>
              <w:t>1 / 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2B434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7FD5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ED34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975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E06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1B329FA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A46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9AE6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 xml:space="preserve">Pubblicazione nella tecnica o nel metodo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25754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CE8F7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20F1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9CA8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BF7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CA5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4DDAF3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2DA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D3E7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considerati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3143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CA3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184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A76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8EF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459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176BDED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800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7B5CF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6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6863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=IF(SUM(h71:h73)&lt;2;SUM(h71:h73);2)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B0F6BBA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E272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15D7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Presentazione ad un seminario tecnico</w:t>
            </w: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 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ECA05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sz w:val="18"/>
                <w:szCs w:val="18"/>
              </w:rPr>
              <w:t>1 / presentazione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917D5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3FD2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3928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9C0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FDC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25FBF38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98A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656F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Pubblicazione nella tecnica o nel metodo</w:t>
            </w: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FF9FC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62E43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9819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DD2C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E4D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6BF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33947F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C04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4414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considerati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87668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31DA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5F13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33EC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CE1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B7A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4A56EF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43B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CEE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6C1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E2A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F58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ADA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E4A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376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5171EE8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DFE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1A460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7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BB47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=IF(SUM(h75:h78)&lt;3;SUM(h75:h78);3)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7447608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96C7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2ABB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Affiliazione personale valida ad una associazione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62AFC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sz w:val="18"/>
                <w:szCs w:val="18"/>
              </w:rPr>
              <w:t>1 / Affiliazione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C0AB2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31FF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DFD4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6F9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170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C41AF56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BD4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A18F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CND o associazione correlata ai CND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CC35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DE41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24A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E79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872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5BC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7DB02AA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673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53F57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8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BBE9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=IF(SUM(h80:h81)&lt;2;SUM(h80:h81);2)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DB663F3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17DC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4689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Supervisione tecnica e accompagnamento d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0DA07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2 / </w:t>
            </w:r>
            <w:r w:rsidRPr="002C6927">
              <w:rPr>
                <w:rFonts w:ascii="Arial" w:hAnsi="Arial" w:cs="Arial"/>
                <w:sz w:val="18"/>
                <w:szCs w:val="18"/>
              </w:rPr>
              <w:t>persona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8F35E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D392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6B5D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815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0C6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360FBD3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3D8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BB6E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Personale CND / Trainee nel m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etodo considerato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459EE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AD9AE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D900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A14C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331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E66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28A67E8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918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245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BE2D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A25A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33F7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5F91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D64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E24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53F335B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E5E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B8B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B479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6DA3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DCF0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B82E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99F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405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2B8EC9B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28C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A09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ECA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22D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F10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0EE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95B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CF7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D071091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C5E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94531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9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05DB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=IF(SUM(h83:h87)&lt;10;SUM(h83:h87);10)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CF8CF52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462C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C201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a</w:t>
            </w: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rtecipazione o conduzione di u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n comitato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A66CB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1 / </w:t>
            </w:r>
            <w:r w:rsidRPr="002C6927">
              <w:rPr>
                <w:rFonts w:ascii="Arial" w:hAnsi="Arial" w:cs="Arial"/>
                <w:sz w:val="18"/>
                <w:szCs w:val="18"/>
              </w:rPr>
              <w:t>comitato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6700F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5C20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11A1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1A9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966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259FCCF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4C9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017D" w14:textId="77777777" w:rsidR="002C6927" w:rsidRPr="000F4D1A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normativo o tecnico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700F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BC7F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2FAD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EC99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E03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FAC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A986484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4F5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A02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3EE2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537C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9715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DB1E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E31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1DA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BDA4F9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00A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0BA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626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0E1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62A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4F2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FE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9CA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F03C5B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320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88FEA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10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5B52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=IF(SUM(h89:h92)&lt;4;SUM(h89:h92);4)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DADD36E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569F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FAE4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Attività tecnica in ambito C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ND all’interno 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DAA3D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2 / </w:t>
            </w:r>
            <w:r w:rsidRPr="002C6927">
              <w:rPr>
                <w:rFonts w:ascii="Arial" w:hAnsi="Arial" w:cs="Arial"/>
                <w:sz w:val="18"/>
                <w:szCs w:val="18"/>
              </w:rPr>
              <w:t>attività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89C7C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80EF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33CB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7B7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49C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6E275D1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DEF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099D" w14:textId="77777777" w:rsidR="002C6927" w:rsidRPr="000F4D1A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un ente di certificazione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CC25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8A2E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E583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A860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8AC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55D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73CC2E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979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317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BD7B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120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4214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DDFE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BBA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AC4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40AE508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05D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CE7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872E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C7AB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D32F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9488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6DB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A77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918E6AF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403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75C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B13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FF2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138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D68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A56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284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1110C75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BEE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7BE4D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11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C63E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=IF(SUM(h94:h98)&lt;10;SUM(h94:h98);10)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61783D4" w14:textId="77777777" w:rsidR="002C6927" w:rsidRDefault="002C6927" w:rsidP="002C692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1477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4110"/>
        <w:gridCol w:w="1134"/>
        <w:gridCol w:w="1134"/>
        <w:gridCol w:w="4395"/>
        <w:gridCol w:w="1134"/>
        <w:gridCol w:w="992"/>
        <w:gridCol w:w="850"/>
      </w:tblGrid>
      <w:tr w:rsidR="002C6927" w14:paraId="74D6F6DB" w14:textId="77777777" w:rsidTr="005536CE">
        <w:trPr>
          <w:trHeight w:val="357"/>
          <w:tblHeader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90CA5" w14:textId="77777777" w:rsidR="002C6927" w:rsidRPr="008C1ED9" w:rsidRDefault="002C6927" w:rsidP="005536CE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lastRenderedPageBreak/>
              <w:t>Anno di certificazione</w:t>
            </w:r>
          </w:p>
        </w:tc>
      </w:tr>
      <w:tr w:rsidR="002C6927" w:rsidRPr="00F4708E" w14:paraId="41BBB04D" w14:textId="77777777" w:rsidTr="005536CE">
        <w:trPr>
          <w:trHeight w:val="357"/>
          <w:tblHeader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91323" w14:textId="77777777" w:rsidR="002C6927" w:rsidRPr="00185B38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Posizione</w:t>
            </w:r>
            <w:r w:rsidRPr="00185B38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00EFD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Attività</w:t>
            </w:r>
          </w:p>
          <w:p w14:paraId="3D7BE1B1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it-CH"/>
              </w:rPr>
              <w:t xml:space="preserve">(denominazioni secondo </w:t>
            </w:r>
            <w:r w:rsidRPr="002C6927">
              <w:rPr>
                <w:rFonts w:ascii="Arial" w:hAnsi="Arial" w:cs="Arial"/>
                <w:sz w:val="18"/>
                <w:szCs w:val="18"/>
                <w:lang w:val="it-CH"/>
              </w:rPr>
              <w:br/>
              <w:t xml:space="preserve"> SGZP-Richtlinie, Allegato 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E1EB6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Livello 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D1D08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de-CH"/>
              </w:rPr>
              <w:t>Descirizione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FB1D8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de-CH"/>
              </w:rPr>
              <w:t>Allegato N°.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681B5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de-CH"/>
              </w:rPr>
              <w:t>Data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AFF93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de-CH"/>
              </w:rPr>
              <w:t>Punti</w:t>
            </w:r>
          </w:p>
        </w:tc>
      </w:tr>
      <w:tr w:rsidR="002C6927" w:rsidRPr="00574A82" w14:paraId="40DF947E" w14:textId="77777777" w:rsidTr="005536CE">
        <w:trPr>
          <w:trHeight w:val="340"/>
          <w:tblHeader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443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13F23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FE1EF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spacing w:val="-3"/>
                <w:sz w:val="18"/>
                <w:szCs w:val="18"/>
              </w:rPr>
              <w:t>Punti per ogni attività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B347C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spacing w:val="-3"/>
                <w:sz w:val="18"/>
                <w:szCs w:val="18"/>
                <w:lang w:val="it-CH"/>
              </w:rPr>
              <w:t>Punti massimi all’anno per ogni attività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96EC2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AF01B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F74E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275B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</w:p>
        </w:tc>
      </w:tr>
      <w:tr w:rsidR="002C6927" w:rsidRPr="00F4708E" w14:paraId="2A140E94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075B8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it-CH"/>
              </w:rPr>
            </w:pPr>
          </w:p>
        </w:tc>
        <w:tc>
          <w:tcPr>
            <w:tcW w:w="1374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10CC8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Parte </w:t>
            </w:r>
            <w:proofErr w:type="gramStart"/>
            <w:r w:rsidRPr="002C692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A::</w:t>
            </w:r>
            <w:proofErr w:type="gramEnd"/>
          </w:p>
        </w:tc>
      </w:tr>
      <w:tr w:rsidR="002C6927" w:rsidRPr="00F4708E" w14:paraId="4053B3FA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06E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0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9C2A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Svolgimento di attività CND: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4E5B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2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CFA5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CAE2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2D4A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0DF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732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E0B50A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4DC4" w14:textId="77777777" w:rsidR="002C6927" w:rsidRPr="00FF6165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5123" w14:textId="77777777" w:rsidR="002C6927" w:rsidRPr="002C6927" w:rsidRDefault="002C6927" w:rsidP="005536CE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 xml:space="preserve">Conoscenza e comprensione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58C0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89F2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DD1F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CB8E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B33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C55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6649D1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C2A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7224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delle specifiche dei clienti e delle norme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9C41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D46E6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5C4D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E2DE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963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BF5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A250464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65A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89463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15B1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FE22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50FB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80BB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1C1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339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04099B5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56A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82FB2" w14:textId="77777777" w:rsidR="002C6927" w:rsidRPr="002C6927" w:rsidRDefault="002C6927" w:rsidP="005536CE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Verifica delle condizioni di controllo 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A9B61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7984D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AA76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5D83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903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561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D066B8D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773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B573D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impostazione delle attrezzature di controllo,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EBAB8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DEC8D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8B08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99DB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1C0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ED2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BB71A72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C22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D72BD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svolgimento di CND,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7A05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E0D3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E670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436A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E28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863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D9E39F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4F2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E2B95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redazione di protocolli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ACC5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F18C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7449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03A9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85F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5FC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E9149B0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A42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13E52" w14:textId="77777777" w:rsidR="002C6927" w:rsidRPr="002C6927" w:rsidRDefault="002C6927" w:rsidP="005536CE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 xml:space="preserve">Attività quale livello </w:t>
            </w:r>
            <w:proofErr w:type="gramStart"/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3</w:t>
            </w:r>
            <w:proofErr w:type="gramEnd"/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 xml:space="preserve"> nella funzione di</w:t>
            </w:r>
          </w:p>
          <w:p w14:paraId="50C09FD0" w14:textId="77777777" w:rsidR="002C6927" w:rsidRPr="002C6927" w:rsidRDefault="002C6927" w:rsidP="005536CE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incaricato per esami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FC81B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C699B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C492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05CC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FE5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14B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123854B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B32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A1E04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E2512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0DE0F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3D0F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4AD1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DE1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01A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0DC943B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3A0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7153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52CD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6938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707F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AACF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2AD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122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05BC63A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585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D420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AA50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A47B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D7A9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3CCA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743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4A3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6E65B0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5E2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9227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CD5D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4C7C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06D3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9B31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2FE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B9D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E9BDFD2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E0E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C59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A4A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0F2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660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9F3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FE6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DE8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6A7901F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620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B0E6B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1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4E5F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=IF(SUM(h5:h18)&lt;25;SUM(h5:h18);25)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DA003D2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C91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F477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yellow"/>
                <w:lang w:val="it-CH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Partecipazione ad una</w:t>
            </w: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 formazione teorica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2430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 w:rsidRPr="002C6927">
              <w:rPr>
                <w:rFonts w:ascii="Arial" w:hAnsi="Arial" w:cs="Arial"/>
                <w:color w:val="000000"/>
                <w:sz w:val="18"/>
                <w:szCs w:val="18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286E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D8B6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9DF8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556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26C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4740AF8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7F3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867F" w14:textId="77777777" w:rsidR="002C6927" w:rsidRPr="000F4D1A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el </w:t>
            </w: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metodo </w:t>
            </w:r>
            <w:r w:rsidRPr="002C6927">
              <w:rPr>
                <w:rFonts w:ascii="Arial" w:hAnsi="Arial" w:cs="Arial"/>
                <w:spacing w:val="-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siderato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4995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B8B5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CDE7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084D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98E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82C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C6D98DA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924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756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5E92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F1C2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7852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B9DC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C41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912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66E47D3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BD8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F30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1833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5061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68F8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CB6E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E69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738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58656C6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3E5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B35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B066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23EF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577F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9405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0C4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3FF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74BDD16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A95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7BE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B02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5ED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6C4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9C8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FFB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697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D84B992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9EC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1605B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yellow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2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A6D0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=IF(SUM(h20:h25)&lt;5;SUM(h20:h25);5)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5F91072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F9B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EB79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yellow"/>
                <w:lang w:val="it-CH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Partecipazione ad una </w:t>
            </w: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formazione 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pratica</w:t>
            </w: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8313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2 / </w:t>
            </w:r>
            <w:r w:rsidRPr="002C6927">
              <w:rPr>
                <w:rFonts w:ascii="Arial" w:hAnsi="Arial" w:cs="Arial"/>
                <w:color w:val="000000"/>
                <w:sz w:val="18"/>
                <w:szCs w:val="18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4BD8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8E1B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8810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997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C6C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BB1F9F3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AFD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DCCEE" w14:textId="77777777" w:rsidR="002C6927" w:rsidRPr="000F4D1A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el metodo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considerato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2B7E6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9E361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E4BC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CE97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E5C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FC69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28C9CEF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C57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AD03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934B6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BFFAA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F521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C7D5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55A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0132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F2BE7B8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52C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D102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31980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A2726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AB64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0714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96D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79F6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962110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76D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708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228AA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2E7F4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4B39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AC19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4D0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1A05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52289D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6CC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DADF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48966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BDEE6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036E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7AA1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051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DDBB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E822B41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DEB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F0C5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E9FA0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29481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E7B2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6A1C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A56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C987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A56FD9B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399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88C6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9E515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AA4146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ED34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C6FA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8B1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AF6B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A2412ED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EF3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4C48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946E0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4E97A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BCA1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49C9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043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707D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9EC4915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EFE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662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B0B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78C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66C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A24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3F0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DDF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ACB035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7F1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3CA94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3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F5EF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=IF(SUM(h27:h36)&lt;10;SUM(h27:h36);10)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BE26D7B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2A1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E6D5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it-CH"/>
              </w:rPr>
              <w:t>Svolgimento di una formazione t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it-CH"/>
              </w:rPr>
              <w:t>eorica o pratica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F6CD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 w:rsidRPr="002C6927">
              <w:rPr>
                <w:rFonts w:ascii="Arial" w:hAnsi="Arial" w:cs="Arial"/>
                <w:color w:val="000000"/>
                <w:sz w:val="18"/>
                <w:szCs w:val="18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F70C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6B27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8C11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5F7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EBE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D9176D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F7D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3CE3" w14:textId="77777777" w:rsidR="002C6927" w:rsidRPr="000F4D1A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nel metodo considerato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7B06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6198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E5B4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FDFB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9F0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E66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427B232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7D4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34A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CB9A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BD9B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D3B3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4B99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BA2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7F4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7ABEDD2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008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49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B96D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6C9A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2650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9BBB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577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FB8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0D37A05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617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D35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AAAE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AB11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8850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4A79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7A9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2F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7BA98E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EC8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DC2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9927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4D86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E433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5EC2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479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9CD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3DBF0BA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BE7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03E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B3D2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626F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26A4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3689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C03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F9A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B08991B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FBF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12B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9EA3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A84F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ABFE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1F80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49F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FEB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723D98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5B4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9A2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2170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A0BE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6BA9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1E6E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61B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703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BDADB33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1C8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7D5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1A78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5E5D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EB76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FC06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967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40C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D234DE8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034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924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59A7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2A31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677A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814A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619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177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BE4CE7F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B74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7A7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D8A6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AE1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C7B3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F0FC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D3E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2ED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8B9D191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9B6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94C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4F9D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0C63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1903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64C1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24E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EF1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B4C9AF0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98D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6E6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0558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D523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8CB4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BF3F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C81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EC8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0460D23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9CE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970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4E0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0B8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219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9F4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750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57E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336946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D7D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F7B66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4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DAA2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=IF(SUM(h38:h52)&lt;15;SUM(h38:h52);15)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F28F53E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47B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89C7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yellow"/>
                <w:lang w:val="it-CH"/>
              </w:rPr>
            </w:pPr>
            <w:r w:rsidRPr="001D092F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Partecipazione ad attività di r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icerca 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9526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 w:rsidRPr="002C6927">
              <w:rPr>
                <w:rFonts w:ascii="Arial" w:hAnsi="Arial" w:cs="Arial"/>
                <w:color w:val="000000"/>
                <w:sz w:val="18"/>
                <w:szCs w:val="18"/>
              </w:rPr>
              <w:t>Settimana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B6C0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CE36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C8E2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6C2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81D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15D610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00C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7192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highlight w:val="yellow"/>
                <w:lang w:val="it-CH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ingegneristiche in ambito CND (vedi allegato E)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DB140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5C6F8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EEAA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D5C0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D52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499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98A17B1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197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C95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F154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F21C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E92F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A2F1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086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28A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901658D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A68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A95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C503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DDB8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C389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4C60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245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C16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5D0FE26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BEB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734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9743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C1A6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DB2A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B138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BC4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6C9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EBC42D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BAD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9FE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F39A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3FE2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B193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3C34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424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5C3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68FE20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B11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778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A3EE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C063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79E8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9C1D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274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98C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EC08BF8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41A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30A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47A9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FAE2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7CF1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0EB3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785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CB7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397DAB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66C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0D1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146A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B60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70A1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A6B8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A77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FAC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1D9128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6A1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8C0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0F80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81EA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DAF8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3E8B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CAE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02B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0F2A95D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C22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3F1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5F35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4AA2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1069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5C57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3A0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A87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A432574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F6E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E20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9956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4B9F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E87F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26C0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91A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7B3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3182892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B49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1DA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4DDC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DA94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3342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37FB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BCB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908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5DC3BBD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0BE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A25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5A7C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2D57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3EAF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A743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B52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879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60F73D1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AEF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AD8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01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799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51E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7E9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0EA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94B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7A62110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075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6974F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5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79CC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=IF(SUM(h54:h69)&lt;15;SUM(h54:h69);15) </w:instrText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15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5B4D3F0" w14:textId="77777777" w:rsidTr="005536CE">
        <w:trPr>
          <w:trHeight w:val="340"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F2114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Parte</w:t>
            </w:r>
            <w:r w:rsidRPr="0067601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B:</w:t>
            </w:r>
          </w:p>
        </w:tc>
      </w:tr>
      <w:tr w:rsidR="002C6927" w:rsidRPr="00F4708E" w14:paraId="11109E05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3F3C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983F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 xml:space="preserve">Partecipazione ad un seminario tecnico 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66C40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sz w:val="18"/>
                <w:szCs w:val="18"/>
              </w:rPr>
              <w:t>1 / 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3920B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66BB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F1C6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7BD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2B5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3DCAF9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F17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5A24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 xml:space="preserve">Pubblicazione nella tecnica o nel metodo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22272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0438E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C9E1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A9E5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624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076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A264FF3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F2C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45C3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considerati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38E3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174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158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876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872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BB9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65F7BF2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F5E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80DA4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6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01B2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=IF(SUM(h71:h73)&lt;2;SUM(h71:h73);2)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C694A96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AA4A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9547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Presentazione ad un seminario tecnico</w:t>
            </w: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 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A87B4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sz w:val="18"/>
                <w:szCs w:val="18"/>
              </w:rPr>
              <w:t>1 / presentazione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4E618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C218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F06B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903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8F5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89BEC02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1CB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18C7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Pubblicazione nella tecnica o nel metodo</w:t>
            </w: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C8001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78DFD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F04C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6B59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01E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B10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63444E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C9B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514A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considerati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A2A05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AED1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7669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6E49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C1A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4DF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85BF391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6C3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93E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DC2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14C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976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B32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730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8C3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0D3A92F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CB4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164B0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7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0993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=IF(SUM(h75:h78)&lt;3;SUM(h75:h78);3)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39D45E6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1277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4761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Affiliazione personale valida ad una associazione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A4BFA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sz w:val="18"/>
                <w:szCs w:val="18"/>
              </w:rPr>
              <w:t>1 / Affiliazione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17355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288F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CC2E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A54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953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71745E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853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323A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CND o associazione correlata ai CND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B655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BDDC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78B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C00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BBE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83E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812AE6A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C10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53131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8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D0F5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=IF(SUM(h80:h81)&lt;2;SUM(h80:h81);2)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2C7F079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CD42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3205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Supervisione tecnica e accompagnamento d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FC9E0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2 / </w:t>
            </w:r>
            <w:r w:rsidRPr="002C6927">
              <w:rPr>
                <w:rFonts w:ascii="Arial" w:hAnsi="Arial" w:cs="Arial"/>
                <w:sz w:val="18"/>
                <w:szCs w:val="18"/>
              </w:rPr>
              <w:t>persona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06AF8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488B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D4EB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767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28C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57BB7FB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22C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124E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Personale CND / Trainee nel m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etodo considerato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7E92B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8DE42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32FF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3F41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FCA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AA5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1223E1D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FE3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2CC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56DC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0B6C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070D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4E62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4DE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C9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C1AE6E6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C22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2BA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4BB0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882F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616A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ED57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DC5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33B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F3FA80D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EE7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BD5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A83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795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6C5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9B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C82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716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D0B4BAB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C05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54CE8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9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4137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=IF(SUM(h83:h87)&lt;10;SUM(h83:h87);10)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8932762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A2A3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ED94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a</w:t>
            </w: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rtecipazione o conduzione di u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n comitato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8209A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1 / </w:t>
            </w:r>
            <w:r w:rsidRPr="002C6927">
              <w:rPr>
                <w:rFonts w:ascii="Arial" w:hAnsi="Arial" w:cs="Arial"/>
                <w:sz w:val="18"/>
                <w:szCs w:val="18"/>
              </w:rPr>
              <w:t>comitato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7ABFB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D959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FF6A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4A3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F88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1C8036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AF1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0DE7" w14:textId="77777777" w:rsidR="002C6927" w:rsidRPr="000F4D1A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normativo o tecnico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B485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3CB6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F5AD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C4F3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761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9E3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C5272EA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EC8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A38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4451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B80A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2BBA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6496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4D7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702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5DD7E7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351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115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FE9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95D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2E6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0D9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5FF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B2E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87F82C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5AF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FF871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10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ACAB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=IF(SUM(h89:h92)&lt;4;SUM(h89:h92);4)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E430A89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0441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0409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Attività tecnica in ambito C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ND all’interno 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89F9D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2 / </w:t>
            </w:r>
            <w:r w:rsidRPr="002C6927">
              <w:rPr>
                <w:rFonts w:ascii="Arial" w:hAnsi="Arial" w:cs="Arial"/>
                <w:sz w:val="18"/>
                <w:szCs w:val="18"/>
              </w:rPr>
              <w:t>attività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03BC6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210C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B0AD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DFA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174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D1CB8B3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FA6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B941" w14:textId="77777777" w:rsidR="002C6927" w:rsidRPr="000F4D1A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un ente di certificazione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8ADC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0A4B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B8AA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3B6E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CF7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9EA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F0790CB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75C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445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3A13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D2B0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96AA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DC69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3A3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5CD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792341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B7E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F20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A0F7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F3E4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5675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B236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8D8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DBA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D0D922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267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10A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885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823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678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517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C90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BF8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64CBAD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B74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0528C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11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B955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=IF(SUM(h94:h98)&lt;10;SUM(h94:h98);10)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48A99A15" w14:textId="77777777" w:rsidR="002C6927" w:rsidRDefault="002C6927" w:rsidP="002C692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1477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4110"/>
        <w:gridCol w:w="1134"/>
        <w:gridCol w:w="1134"/>
        <w:gridCol w:w="4395"/>
        <w:gridCol w:w="1134"/>
        <w:gridCol w:w="992"/>
        <w:gridCol w:w="850"/>
      </w:tblGrid>
      <w:tr w:rsidR="002C6927" w14:paraId="7C61BAB5" w14:textId="77777777" w:rsidTr="005536CE">
        <w:trPr>
          <w:trHeight w:val="357"/>
          <w:tblHeader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903C0" w14:textId="77777777" w:rsidR="002C6927" w:rsidRPr="008C1ED9" w:rsidRDefault="002C6927" w:rsidP="005536CE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lastRenderedPageBreak/>
              <w:t>Anno di certificazione</w:t>
            </w:r>
          </w:p>
        </w:tc>
      </w:tr>
      <w:tr w:rsidR="002C6927" w:rsidRPr="00F4708E" w14:paraId="4C6476EF" w14:textId="77777777" w:rsidTr="005536CE">
        <w:trPr>
          <w:trHeight w:val="357"/>
          <w:tblHeader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4A96A" w14:textId="77777777" w:rsidR="002C6927" w:rsidRPr="00185B38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Posizione</w:t>
            </w:r>
            <w:r w:rsidRPr="00185B38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4247F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Attività</w:t>
            </w:r>
          </w:p>
          <w:p w14:paraId="6298DF92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it-CH"/>
              </w:rPr>
              <w:t xml:space="preserve">(denominazioni secondo </w:t>
            </w:r>
            <w:r w:rsidRPr="002C6927">
              <w:rPr>
                <w:rFonts w:ascii="Arial" w:hAnsi="Arial" w:cs="Arial"/>
                <w:sz w:val="18"/>
                <w:szCs w:val="18"/>
                <w:lang w:val="it-CH"/>
              </w:rPr>
              <w:br/>
              <w:t xml:space="preserve"> SGZP-Richtlinie, Allegato 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5D02A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Livello 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F9E52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de-CH"/>
              </w:rPr>
              <w:t>Descirizione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97911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de-CH"/>
              </w:rPr>
              <w:t>Allegato N°.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673BF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de-CH"/>
              </w:rPr>
              <w:t>Data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30F73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C6927">
              <w:rPr>
                <w:rFonts w:ascii="Arial" w:hAnsi="Arial" w:cs="Arial"/>
                <w:sz w:val="18"/>
                <w:szCs w:val="18"/>
                <w:lang w:val="de-CH"/>
              </w:rPr>
              <w:t>Punti</w:t>
            </w:r>
          </w:p>
        </w:tc>
      </w:tr>
      <w:tr w:rsidR="002C6927" w:rsidRPr="00574A82" w14:paraId="6469FBDE" w14:textId="77777777" w:rsidTr="005536CE">
        <w:trPr>
          <w:trHeight w:val="340"/>
          <w:tblHeader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911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214D7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6751D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spacing w:val="-3"/>
                <w:sz w:val="18"/>
                <w:szCs w:val="18"/>
              </w:rPr>
              <w:t>Punti per ogni attività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7C0CA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spacing w:val="-3"/>
                <w:sz w:val="18"/>
                <w:szCs w:val="18"/>
                <w:lang w:val="it-CH"/>
              </w:rPr>
              <w:t>Punti massimi all’anno per ogni attività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BC48C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00D6C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A48E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9788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</w:p>
        </w:tc>
      </w:tr>
      <w:tr w:rsidR="002C6927" w:rsidRPr="00F4708E" w14:paraId="721213C0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06E15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it-CH"/>
              </w:rPr>
            </w:pPr>
          </w:p>
        </w:tc>
        <w:tc>
          <w:tcPr>
            <w:tcW w:w="1374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C04D4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Parte </w:t>
            </w:r>
            <w:proofErr w:type="gramStart"/>
            <w:r w:rsidRPr="002C692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A::</w:t>
            </w:r>
            <w:proofErr w:type="gramEnd"/>
          </w:p>
        </w:tc>
      </w:tr>
      <w:tr w:rsidR="002C6927" w:rsidRPr="00F4708E" w14:paraId="1739812A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ABA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0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00A9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Svolgimento di attività CND: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D340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2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2BCB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E010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A803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EF4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AE0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75EABF5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DF55" w14:textId="77777777" w:rsidR="002C6927" w:rsidRPr="00FF6165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86C3" w14:textId="77777777" w:rsidR="002C6927" w:rsidRPr="002C6927" w:rsidRDefault="002C6927" w:rsidP="005536CE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 xml:space="preserve">Conoscenza e comprensione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EBA3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B700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4B8E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5FD8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450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A42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00EE852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965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6F1D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delle specifiche dei clienti e delle norme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72CB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7A59E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9905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4243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2E9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1E1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EB1F8FB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44D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3D427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EB58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7FD2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8731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4786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A81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5B6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C734F22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783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6D22A" w14:textId="77777777" w:rsidR="002C6927" w:rsidRPr="002C6927" w:rsidRDefault="002C6927" w:rsidP="005536CE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Verifica delle condizioni di controllo 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987D2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C7926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09C5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B9BD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4AD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FBB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4438522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C48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2A47D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impostazione delle attrezzature di controllo,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D3383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E1C34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CDB2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FF5C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BD3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C73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C373FA8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68C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C7F8C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svolgimento di CND,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6207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8196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413C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8C24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85C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BE3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154A6D3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F26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D92F1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redazione di protocolli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AF77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5BC1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CDED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D07D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808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98D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98F3AF0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D42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6C9E8" w14:textId="77777777" w:rsidR="002C6927" w:rsidRPr="002C6927" w:rsidRDefault="002C6927" w:rsidP="005536CE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 xml:space="preserve">Attività quale livello </w:t>
            </w:r>
            <w:proofErr w:type="gramStart"/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3</w:t>
            </w:r>
            <w:proofErr w:type="gramEnd"/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 xml:space="preserve"> nella funzione di</w:t>
            </w:r>
          </w:p>
          <w:p w14:paraId="4D1CB3E7" w14:textId="77777777" w:rsidR="002C6927" w:rsidRPr="002C6927" w:rsidRDefault="002C6927" w:rsidP="005536CE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incaricato per esami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E90F6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C2AB9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FD0A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366A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47B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545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B627221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DEE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83C53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F3861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2E7BC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0F2E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49A4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A5B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CE2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39FDB8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2C3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AE83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C625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4CED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0BD6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F702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C66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650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BB4B0AB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007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DC70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8340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1A38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B2C7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684F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AB2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020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026D610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8B4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EFA7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C6E5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2E7A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D29B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7031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461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3F3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E57945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E18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D1D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E2F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2BD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19A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6AB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03A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36F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4A4BA2D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B0D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5E1EB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1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8E3B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=IF(SUM(h5:h18)&lt;25;SUM(h5:h18);25)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3BA6F8F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09E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5CD8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yellow"/>
                <w:lang w:val="it-CH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Partecipazione ad una</w:t>
            </w: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 formazione teorica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DD5B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 w:rsidRPr="002C6927">
              <w:rPr>
                <w:rFonts w:ascii="Arial" w:hAnsi="Arial" w:cs="Arial"/>
                <w:color w:val="000000"/>
                <w:sz w:val="18"/>
                <w:szCs w:val="18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B874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2379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B728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44C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003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51EA3E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AD8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A8CC" w14:textId="77777777" w:rsidR="002C6927" w:rsidRPr="000F4D1A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el </w:t>
            </w: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metodo </w:t>
            </w:r>
            <w:r w:rsidRPr="002C6927">
              <w:rPr>
                <w:rFonts w:ascii="Arial" w:hAnsi="Arial" w:cs="Arial"/>
                <w:spacing w:val="-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siderato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7800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6CE2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E961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FC7F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2F7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D4E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086113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4DD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A79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3231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553D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F157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710F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411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6D1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FDF7C44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8EB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3E7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277F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08BA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9897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BD15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673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F2F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FEA2A41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1FA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547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8359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DC6D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1004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4F1D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D8F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577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44D57BD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E34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980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DC5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F93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582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60E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5E9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CD2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5F8789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D03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EBC2C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yellow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2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5ABB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=IF(SUM(h20:h25)&lt;5;SUM(h20:h25);5)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B098F4D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450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F7BB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yellow"/>
                <w:lang w:val="it-CH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Partecipazione ad una </w:t>
            </w: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formazione 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pratica</w:t>
            </w: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B758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2 / </w:t>
            </w:r>
            <w:r w:rsidRPr="002C6927">
              <w:rPr>
                <w:rFonts w:ascii="Arial" w:hAnsi="Arial" w:cs="Arial"/>
                <w:color w:val="000000"/>
                <w:sz w:val="18"/>
                <w:szCs w:val="18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8CFE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BC3A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EB51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124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59F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A31C65A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568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BBC1" w14:textId="77777777" w:rsidR="002C6927" w:rsidRPr="000F4D1A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96BE6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el metodo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considerato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8A99EC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3CEC9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D54D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BA85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30A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64E9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70A71B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603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DBDB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C4231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A83351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8D0B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B745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029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3546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7FC42A1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B2C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C5DB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737AF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410E9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9FE9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9B0C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200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D6C3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3B0C4DF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087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3496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D3AB6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63E7C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FE18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C249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0DF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6D89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F9EF71D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5D9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BC3F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18D1D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36DE0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1745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9CCE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BD5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C7D4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8139A85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0A1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E3C0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91397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55BC0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A5A4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6A04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892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03EB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164C4B4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D38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FD68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2536F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BA270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8F39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5C7D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50B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5F6A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B65D49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0B4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6D1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031F4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D462C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E40A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3817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858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24B7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584918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A62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205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CC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B3D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17A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360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BF3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A98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6DF4A76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FBE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CCEEB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3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AECE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=IF(SUM(h27:h36)&lt;10;SUM(h27:h36);10)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DD2CE73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63F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BF11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it-CH"/>
              </w:rPr>
              <w:t>Svolgimento di una formazione t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it-CH"/>
              </w:rPr>
              <w:t>eorica o pratica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1BBD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 w:rsidRPr="002C6927">
              <w:rPr>
                <w:rFonts w:ascii="Arial" w:hAnsi="Arial" w:cs="Arial"/>
                <w:color w:val="000000"/>
                <w:sz w:val="18"/>
                <w:szCs w:val="18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F86E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6884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624F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F60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FE2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7C3AD48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044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9387" w14:textId="77777777" w:rsidR="002C6927" w:rsidRPr="000F4D1A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nel metodo considerato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747F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0586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C051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C1A8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5D7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7F1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C8C3C0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718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481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AAD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EF58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F3C6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DF48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555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79B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8E5304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8F6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C7A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CCAE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FF8D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97D6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C046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8BA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9A8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AF5680F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503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076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9F30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E24A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0AF7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9880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8BA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076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CB6CA7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F46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A49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F8C1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E55C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C893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883A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8FD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BDD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FE7BF1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D2E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02A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C512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21D8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2E40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3F98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8C7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EA2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FCAAB84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EF4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944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9ADA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794F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9C10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E534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883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83C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B325B6B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B6B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5ED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A28F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2744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43A4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D5E0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D74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D8F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D53DA34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C99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C9F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9675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E678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731C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CDFC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C7C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0C6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10ECD1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C51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140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D006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4E59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926B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F890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D5F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7CE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9E47CC1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9C8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2D3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4F4C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EF63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8953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134C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68F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DDA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9727D8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C23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AA7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5AC6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42AC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A376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CA19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088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427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0EC8240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D45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438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4932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DCB0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1DA0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6114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258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C03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BA5ECA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B8A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AB9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BB2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3FE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431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3F1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339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FB3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6FE8D3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B38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5974A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4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9C9C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=IF(SUM(h38:h52)&lt;15;SUM(h38:h52);15)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3ACD509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54F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98F0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yellow"/>
                <w:lang w:val="it-CH"/>
              </w:rPr>
            </w:pPr>
            <w:r w:rsidRPr="001D092F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Partecipazione ad attività di r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icerca 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5302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 xml:space="preserve">1 / </w:t>
            </w:r>
            <w:r w:rsidRPr="002C6927">
              <w:rPr>
                <w:rFonts w:ascii="Arial" w:hAnsi="Arial" w:cs="Arial"/>
                <w:color w:val="000000"/>
                <w:sz w:val="18"/>
                <w:szCs w:val="18"/>
              </w:rPr>
              <w:t>Settimana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49FC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2993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DB46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3EF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731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AA1555A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886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5C05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highlight w:val="yellow"/>
                <w:lang w:val="it-CH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ingegneristiche in ambito CND (vedi allegato E)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9FBEB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22084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63FF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1DD8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270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577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A8E26C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4C9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101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587C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7421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0952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5BBB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876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150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257BD7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52F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05C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09B2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CD91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0607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2197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A85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281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CB1E105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406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950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17C8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22BF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C968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80BB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492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EC0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D284FD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6F2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329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3A0C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B72F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65FE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AB3A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F70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633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B418DD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6FB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42D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F85B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9226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AC03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CA0D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83E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6F0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CFCEA3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7E4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252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AA4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C4BF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B201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AF8A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365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93F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31F7F18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E8C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B9C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B52C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31CB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2825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DF00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585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C73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344804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B94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82E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BDAF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D501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73C8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9F8A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46C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17A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BEC3F00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852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F79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DA64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0F6D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B6CE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DB3F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8AC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27D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B0B9C28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A43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A05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F76A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7D11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D32D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3AFD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366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C85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E691CA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694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70F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7E20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7A02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6ED8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412D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7D8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7F3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8E3F58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C0D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919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AF7C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0223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CCC0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B152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94B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33F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D67EECA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2C7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AFF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7AC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0AF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E00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4F4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D9C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FE6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71ADEF1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A3C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7245E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5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AEA4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=IF(SUM(h54:h69)&lt;15;SUM(h54:h69);15) </w:instrText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15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B9981FF" w14:textId="77777777" w:rsidTr="005536CE">
        <w:trPr>
          <w:trHeight w:val="340"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79705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Parte</w:t>
            </w:r>
            <w:r w:rsidRPr="0067601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B:</w:t>
            </w:r>
          </w:p>
        </w:tc>
      </w:tr>
      <w:tr w:rsidR="002C6927" w:rsidRPr="00F4708E" w14:paraId="1870F7A3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CBAE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CD51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 xml:space="preserve">Partecipazione ad un seminario tecnico 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7870D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sz w:val="18"/>
                <w:szCs w:val="18"/>
              </w:rPr>
              <w:t>1 / 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4C368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943C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9D85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AAD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ED0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3E4AE16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EB8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6BAF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 xml:space="preserve">Pubblicazione nella tecnica o nel metodo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2FEC7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4E8D8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5641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C792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AD1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58B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B4BE38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3A6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C5BC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considerati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CE1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B45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C40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D4E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4B2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2D2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F084999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67A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61376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6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56CB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=IF(SUM(h71:h73)&lt;2;SUM(h71:h73);2)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DC8AFC0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575D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4A1A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Presentazione ad un seminario tecnico</w:t>
            </w: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 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78D94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sz w:val="18"/>
                <w:szCs w:val="18"/>
              </w:rPr>
              <w:t>1 / presentazione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F4135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54AF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904B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184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253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15A28D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489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B681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Pubblicazione nella tecnica o nel metodo</w:t>
            </w: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F5C4A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44C3C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D935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9EF2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A69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5B8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CEC5616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445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4480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2C6927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considerati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0B140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CBA6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8705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B835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6FF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F14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1BF0885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584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07F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7CF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578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F3C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8D9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404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12B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1645664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8A7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AE141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7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0554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=IF(SUM(h75:h78)&lt;3;SUM(h75:h78);3)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69E273E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0CC0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F419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 xml:space="preserve">Affiliazione personale valida ad una associazione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D2E76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C6927">
              <w:rPr>
                <w:rFonts w:ascii="Arial" w:hAnsi="Arial" w:cs="Arial"/>
                <w:sz w:val="18"/>
                <w:szCs w:val="18"/>
              </w:rPr>
              <w:t>1 / Affiliazione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C345D" w14:textId="77777777" w:rsidR="002C6927" w:rsidRPr="00676019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676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1C94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3551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A13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1A7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5ADE27D8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5CB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1D71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spacing w:val="-1"/>
                <w:sz w:val="18"/>
                <w:szCs w:val="18"/>
                <w:lang w:val="it-CH"/>
              </w:rPr>
              <w:t>CND o associazione correlata ai CND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266E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3483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447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FF3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DE9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5C1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2FCDC34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70F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A37BC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8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8E60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=IF(SUM(h80:h81)&lt;2;SUM(h80:h81);2)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C9C854C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8BEF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2FE2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Supervisione tecnica e accompagnamento d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2C5B2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2 / </w:t>
            </w:r>
            <w:r w:rsidRPr="002C6927">
              <w:rPr>
                <w:rFonts w:ascii="Arial" w:hAnsi="Arial" w:cs="Arial"/>
                <w:sz w:val="18"/>
                <w:szCs w:val="18"/>
              </w:rPr>
              <w:t>persona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71A48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7DCB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C8C1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27B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DED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D6EA49D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680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05CB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Personale CND / Trainee nel m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etodo considerato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41A55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303B3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1B52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086A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299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173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38552CF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17D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6AC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C1B6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5267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0DB4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9E46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001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572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FEFE3B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938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BB6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F11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E6E9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5E2F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0C91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3DE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444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CB556D5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921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552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75B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BE0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1C9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B03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DBE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60C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6770711C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DBE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30EA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9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1435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=IF(SUM(h83:h87)&lt;10;SUM(h83:h87);10)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57A5CE9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3495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2A2C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a</w:t>
            </w: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rtecipazione o conduzione di u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n comitato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49EFF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1 / </w:t>
            </w:r>
            <w:r w:rsidRPr="002C6927">
              <w:rPr>
                <w:rFonts w:ascii="Arial" w:hAnsi="Arial" w:cs="Arial"/>
                <w:sz w:val="18"/>
                <w:szCs w:val="18"/>
              </w:rPr>
              <w:t>comitato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45B47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E86F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B7E5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226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BB5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7E379760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422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3833" w14:textId="77777777" w:rsidR="002C6927" w:rsidRPr="000F4D1A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normativo o tecnico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6C86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414E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1CB5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1924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96C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EF7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05EF4FE3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3F9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D46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8344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9BFF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52C9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D2F0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9E3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B3A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12571146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63B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7DA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BB9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86D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D10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DB1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3AF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79A3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2B5986E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609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CDA4C" w14:textId="77777777" w:rsidR="002C6927" w:rsidRPr="002C6927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it-CH"/>
              </w:rPr>
            </w:pP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Somma Posizione 10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F741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=IF(SUM(h89:h92)&lt;4;SUM(h89:h92);4)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D0C9841" w14:textId="77777777" w:rsidTr="005536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9A63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AD6B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highlight w:val="yellow"/>
                <w:lang w:val="it-CH"/>
              </w:rPr>
            </w:pPr>
            <w:r w:rsidRPr="00F7339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Attività tecnica in ambito C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ND all’interno 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9B977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 xml:space="preserve">2 / </w:t>
            </w:r>
            <w:r w:rsidRPr="002C6927">
              <w:rPr>
                <w:rFonts w:ascii="Arial" w:hAnsi="Arial" w:cs="Arial"/>
                <w:sz w:val="18"/>
                <w:szCs w:val="18"/>
              </w:rPr>
              <w:t>attività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CCAAB" w14:textId="77777777" w:rsidR="002C6927" w:rsidRPr="0020081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</w:pPr>
            <w:r w:rsidRPr="00200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7E40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4B01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8B3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8D6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6163487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E38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C428" w14:textId="77777777" w:rsidR="002C6927" w:rsidRPr="000F4D1A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it-CH"/>
              </w:rPr>
              <w:t>un ente di certificazione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3EDC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69EF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CBA1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B570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5F2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B98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2CA3A346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F9A1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867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5F33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CA0B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3D70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DB30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4BA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B79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C633902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8D9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DFE7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1790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D191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9A5C9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9DC98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A57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5FF6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4C6B70F3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D6FF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C33D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364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B110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959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C4F2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7FFC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BAFE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F4708E"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C6927" w:rsidRPr="00F4708E" w14:paraId="3186F365" w14:textId="77777777" w:rsidTr="005536CE">
        <w:trPr>
          <w:trHeight w:val="3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E97A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1C6F0" w14:textId="77777777" w:rsidR="002C6927" w:rsidRPr="00D74D6F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highlight w:val="lightGray"/>
                <w:lang w:val="it-CH"/>
              </w:rPr>
            </w:pPr>
            <w:r w:rsidRPr="00C96BE6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 xml:space="preserve">Somma </w:t>
            </w:r>
            <w:r w:rsidRPr="002C692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Posizione 11 (da trascrivere nella relativa colonna dell’ultima pagina)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9A1F5" w14:textId="77777777" w:rsidR="002C6927" w:rsidRPr="00F4708E" w:rsidRDefault="002C6927" w:rsidP="0055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highlight w:val="lightGray"/>
              </w:rPr>
            </w:pP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begin"/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instrText xml:space="preserve"> =IF(SUM(h94:h98)&lt;10;SUM(h94:h98);10) </w:instrTex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0</w:t>
            </w:r>
            <w:r w:rsidRPr="00F4708E">
              <w:rPr>
                <w:rFonts w:ascii="Arial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213436CB" w14:textId="6B26E010" w:rsidR="002C6927" w:rsidRDefault="002C6927" w:rsidP="002C692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F903D70" w14:textId="554A4BB1" w:rsidR="00B370ED" w:rsidRDefault="00B370ED" w:rsidP="00423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21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3"/>
      </w:tblGrid>
      <w:tr w:rsidR="002C6927" w:rsidRPr="00574A82" w14:paraId="74C6124B" w14:textId="77777777" w:rsidTr="005536CE">
        <w:trPr>
          <w:trHeight w:val="340"/>
        </w:trPr>
        <w:tc>
          <w:tcPr>
            <w:tcW w:w="10213" w:type="dxa"/>
            <w:shd w:val="clear" w:color="auto" w:fill="auto"/>
            <w:vAlign w:val="center"/>
          </w:tcPr>
          <w:p w14:paraId="2FEEBC99" w14:textId="77777777" w:rsidR="002C6927" w:rsidRPr="007154B4" w:rsidRDefault="002C6927" w:rsidP="005536CE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154B4">
              <w:rPr>
                <w:rFonts w:ascii="Arial" w:hAnsi="Arial" w:cs="Arial"/>
                <w:sz w:val="20"/>
                <w:szCs w:val="20"/>
                <w:lang w:val="it-IT"/>
              </w:rPr>
              <w:t xml:space="preserve">Indicazioni secondo le direttive dell‘ASPND, Allegato 1: sistema a crediti strutturato per rinnovo livello 1, 2 e 3 e ricertificazione livello 3 </w:t>
            </w:r>
          </w:p>
        </w:tc>
      </w:tr>
      <w:tr w:rsidR="002C6927" w:rsidRPr="00574A82" w14:paraId="65245462" w14:textId="77777777" w:rsidTr="005536CE">
        <w:trPr>
          <w:trHeight w:val="113"/>
        </w:trPr>
        <w:tc>
          <w:tcPr>
            <w:tcW w:w="10213" w:type="dxa"/>
            <w:shd w:val="clear" w:color="auto" w:fill="auto"/>
            <w:vAlign w:val="center"/>
          </w:tcPr>
          <w:p w14:paraId="6DB8C9D8" w14:textId="77777777" w:rsidR="002C6927" w:rsidRPr="007C5819" w:rsidRDefault="002C6927" w:rsidP="005536CE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154B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C5819">
              <w:rPr>
                <w:rFonts w:ascii="Arial" w:hAnsi="Arial" w:cs="Arial"/>
                <w:sz w:val="20"/>
                <w:szCs w:val="20"/>
                <w:lang w:val="it-IT"/>
              </w:rPr>
              <w:t>- I punteggi devono essere trasferiti nel formulario all'ultima pagina.</w:t>
            </w:r>
          </w:p>
        </w:tc>
      </w:tr>
      <w:tr w:rsidR="002C6927" w:rsidRPr="00574A82" w14:paraId="76374918" w14:textId="77777777" w:rsidTr="005536CE">
        <w:trPr>
          <w:trHeight w:val="340"/>
        </w:trPr>
        <w:tc>
          <w:tcPr>
            <w:tcW w:w="10213" w:type="dxa"/>
            <w:shd w:val="clear" w:color="auto" w:fill="auto"/>
            <w:vAlign w:val="center"/>
          </w:tcPr>
          <w:p w14:paraId="3DC6299D" w14:textId="77777777" w:rsidR="002C6927" w:rsidRPr="007C5819" w:rsidRDefault="002C6927" w:rsidP="005536CE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C5819">
              <w:rPr>
                <w:rFonts w:ascii="Arial" w:hAnsi="Arial" w:cs="Arial"/>
                <w:sz w:val="20"/>
                <w:szCs w:val="20"/>
                <w:lang w:val="it-IT"/>
              </w:rPr>
              <w:tab/>
              <w:t>- Tutti i punti elencati devono essere giustificati in modo opportuno ed i relativi documenti allegati a questo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  </w:t>
            </w:r>
            <w:r w:rsidRPr="007C5819">
              <w:rPr>
                <w:rFonts w:ascii="Arial" w:hAnsi="Arial" w:cs="Arial"/>
                <w:sz w:val="20"/>
                <w:szCs w:val="20"/>
                <w:lang w:val="it-IT"/>
              </w:rPr>
              <w:t xml:space="preserve"> attestato.</w:t>
            </w:r>
          </w:p>
        </w:tc>
      </w:tr>
    </w:tbl>
    <w:p w14:paraId="41FC0E7C" w14:textId="77777777" w:rsidR="002C6927" w:rsidRPr="002C6927" w:rsidRDefault="002C6927" w:rsidP="002C6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  <w:lang w:val="it-IT"/>
        </w:rPr>
      </w:pPr>
    </w:p>
    <w:p w14:paraId="7DC4931E" w14:textId="77777777" w:rsidR="002C6927" w:rsidRPr="002C6927" w:rsidRDefault="002C6927" w:rsidP="002C69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01705D73" w14:textId="77777777" w:rsidR="00D023A9" w:rsidRPr="002C6927" w:rsidRDefault="00D023A9" w:rsidP="00423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4EBDBDDF" w14:textId="77777777" w:rsidR="00D023A9" w:rsidRPr="002C6927" w:rsidRDefault="00D023A9" w:rsidP="00423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6029FD96" w14:textId="77777777" w:rsidR="00FA2E4B" w:rsidRPr="002C6927" w:rsidRDefault="00FA2E4B" w:rsidP="00423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  <w:sectPr w:rsidR="00FA2E4B" w:rsidRPr="002C6927" w:rsidSect="00F470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18" w:right="509" w:bottom="1276" w:left="284" w:header="447" w:footer="102" w:gutter="0"/>
          <w:cols w:space="720"/>
          <w:noEndnote/>
          <w:docGrid w:linePitch="299"/>
        </w:sectPr>
      </w:pPr>
    </w:p>
    <w:p w14:paraId="45F2462C" w14:textId="77777777" w:rsidR="00FA2E4B" w:rsidRPr="00FA2E4B" w:rsidRDefault="000F4D1A" w:rsidP="00FA2E4B">
      <w:pPr>
        <w:rPr>
          <w:rFonts w:ascii="Arial" w:hAnsi="Arial" w:cs="Arial"/>
          <w:sz w:val="20"/>
          <w:szCs w:val="20"/>
          <w:lang w:val="de-CH"/>
        </w:rPr>
      </w:pPr>
      <w:r w:rsidRPr="00297831">
        <w:rPr>
          <w:rFonts w:ascii="Arial" w:hAnsi="Arial" w:cs="Arial"/>
          <w:sz w:val="20"/>
          <w:szCs w:val="20"/>
          <w:lang w:val="de-CH"/>
        </w:rPr>
        <w:lastRenderedPageBreak/>
        <w:t>Riporto dai formulari giustificativi</w:t>
      </w:r>
      <w:r w:rsidRPr="00FA2E4B">
        <w:rPr>
          <w:rFonts w:ascii="Arial" w:hAnsi="Arial" w:cs="Arial"/>
          <w:sz w:val="20"/>
          <w:szCs w:val="20"/>
          <w:lang w:val="de-CH"/>
        </w:rPr>
        <w:t>:</w:t>
      </w:r>
      <w:r w:rsidR="00FA2E4B" w:rsidRPr="00FA2E4B">
        <w:rPr>
          <w:rFonts w:ascii="Arial" w:hAnsi="Arial" w:cs="Arial"/>
          <w:sz w:val="20"/>
          <w:szCs w:val="20"/>
          <w:lang w:val="de-CH"/>
        </w:rPr>
        <w:t xml:space="preserve"> 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122"/>
        <w:gridCol w:w="1105"/>
        <w:gridCol w:w="1106"/>
        <w:gridCol w:w="1105"/>
        <w:gridCol w:w="1106"/>
        <w:gridCol w:w="1106"/>
        <w:gridCol w:w="1276"/>
        <w:gridCol w:w="1275"/>
      </w:tblGrid>
      <w:tr w:rsidR="000F4D1A" w14:paraId="6D8030DA" w14:textId="77777777" w:rsidTr="00C56CC9">
        <w:trPr>
          <w:trHeight w:val="448"/>
        </w:trPr>
        <w:tc>
          <w:tcPr>
            <w:tcW w:w="2122" w:type="dxa"/>
            <w:vAlign w:val="center"/>
          </w:tcPr>
          <w:p w14:paraId="7A7AE849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831">
              <w:rPr>
                <w:rFonts w:ascii="Arial" w:hAnsi="Arial" w:cs="Arial"/>
                <w:sz w:val="20"/>
                <w:szCs w:val="20"/>
              </w:rPr>
              <w:t xml:space="preserve">Numero dell`attività </w:t>
            </w:r>
            <w:r w:rsidRPr="00297831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05" w:type="dxa"/>
            <w:vAlign w:val="center"/>
          </w:tcPr>
          <w:p w14:paraId="582E44B6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97831">
              <w:rPr>
                <w:rFonts w:ascii="Arial" w:hAnsi="Arial" w:cs="Arial"/>
                <w:sz w:val="20"/>
                <w:szCs w:val="20"/>
              </w:rPr>
              <w:t>Anno</w:t>
            </w:r>
          </w:p>
        </w:tc>
        <w:tc>
          <w:tcPr>
            <w:tcW w:w="1106" w:type="dxa"/>
            <w:vAlign w:val="center"/>
          </w:tcPr>
          <w:p w14:paraId="020ECE44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97831">
              <w:rPr>
                <w:rFonts w:ascii="Arial" w:hAnsi="Arial" w:cs="Arial"/>
                <w:sz w:val="20"/>
                <w:szCs w:val="20"/>
              </w:rPr>
              <w:t>Anno</w:t>
            </w:r>
          </w:p>
        </w:tc>
        <w:tc>
          <w:tcPr>
            <w:tcW w:w="1105" w:type="dxa"/>
            <w:vAlign w:val="center"/>
          </w:tcPr>
          <w:p w14:paraId="0D0BB982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97831">
              <w:rPr>
                <w:rFonts w:ascii="Arial" w:hAnsi="Arial" w:cs="Arial"/>
                <w:sz w:val="20"/>
                <w:szCs w:val="20"/>
              </w:rPr>
              <w:t>Anno</w:t>
            </w:r>
          </w:p>
        </w:tc>
        <w:tc>
          <w:tcPr>
            <w:tcW w:w="1106" w:type="dxa"/>
            <w:vAlign w:val="center"/>
          </w:tcPr>
          <w:p w14:paraId="15D8698D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97831">
              <w:rPr>
                <w:rFonts w:ascii="Arial" w:hAnsi="Arial" w:cs="Arial"/>
                <w:sz w:val="20"/>
                <w:szCs w:val="20"/>
              </w:rPr>
              <w:t>Anno</w:t>
            </w:r>
          </w:p>
        </w:tc>
        <w:tc>
          <w:tcPr>
            <w:tcW w:w="1106" w:type="dxa"/>
            <w:vAlign w:val="center"/>
          </w:tcPr>
          <w:p w14:paraId="2A560EF8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97831">
              <w:rPr>
                <w:rFonts w:ascii="Arial" w:hAnsi="Arial" w:cs="Arial"/>
                <w:sz w:val="20"/>
                <w:szCs w:val="20"/>
              </w:rPr>
              <w:t>Anno</w:t>
            </w:r>
          </w:p>
        </w:tc>
        <w:tc>
          <w:tcPr>
            <w:tcW w:w="1276" w:type="dxa"/>
            <w:vAlign w:val="center"/>
          </w:tcPr>
          <w:p w14:paraId="428918FF" w14:textId="77777777" w:rsidR="000F4D1A" w:rsidRPr="000F4D1A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97831">
              <w:rPr>
                <w:rFonts w:ascii="Arial" w:hAnsi="Arial" w:cs="Arial"/>
                <w:sz w:val="20"/>
                <w:szCs w:val="20"/>
                <w:lang w:val="it-IT"/>
              </w:rPr>
              <w:t>Somma su tutti gli anni</w:t>
            </w:r>
          </w:p>
        </w:tc>
        <w:tc>
          <w:tcPr>
            <w:tcW w:w="1275" w:type="dxa"/>
          </w:tcPr>
          <w:p w14:paraId="2090C91D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7831">
              <w:rPr>
                <w:rFonts w:ascii="Arial" w:hAnsi="Arial" w:cs="Arial"/>
                <w:sz w:val="20"/>
                <w:szCs w:val="20"/>
              </w:rPr>
              <w:t>Massimo</w:t>
            </w:r>
          </w:p>
        </w:tc>
      </w:tr>
      <w:tr w:rsidR="000F4D1A" w14:paraId="2B17A51E" w14:textId="77777777" w:rsidTr="000F4D1A">
        <w:trPr>
          <w:trHeight w:val="539"/>
        </w:trPr>
        <w:tc>
          <w:tcPr>
            <w:tcW w:w="2122" w:type="dxa"/>
            <w:vAlign w:val="center"/>
          </w:tcPr>
          <w:p w14:paraId="69DF1ACC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D1C52">
              <w:rPr>
                <w:rFonts w:ascii="Arial" w:hAnsi="Arial" w:cs="Arial"/>
                <w:sz w:val="18"/>
                <w:szCs w:val="18"/>
              </w:rPr>
              <w:t>(massimo 25 all’anno)</w:t>
            </w:r>
          </w:p>
        </w:tc>
        <w:tc>
          <w:tcPr>
            <w:tcW w:w="1105" w:type="dxa"/>
            <w:vAlign w:val="center"/>
          </w:tcPr>
          <w:p w14:paraId="2F13EAD6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2A24EEB5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14:paraId="65E65CDC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51854C39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01C9FA8E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C9DD6E1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=IF(SUM(B2:F2)&lt;95;SUM(B2:F2);95)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E493F8C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95</w:t>
            </w:r>
          </w:p>
        </w:tc>
      </w:tr>
      <w:tr w:rsidR="000F4D1A" w14:paraId="16C8392E" w14:textId="77777777" w:rsidTr="000F4D1A">
        <w:trPr>
          <w:trHeight w:val="539"/>
        </w:trPr>
        <w:tc>
          <w:tcPr>
            <w:tcW w:w="2122" w:type="dxa"/>
            <w:vAlign w:val="center"/>
          </w:tcPr>
          <w:p w14:paraId="45263FC6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24129">
              <w:rPr>
                <w:rFonts w:ascii="Arial" w:hAnsi="Arial" w:cs="Arial"/>
                <w:sz w:val="18"/>
                <w:szCs w:val="18"/>
              </w:rPr>
              <w:t>(massimo 5 all’anno)</w:t>
            </w:r>
          </w:p>
        </w:tc>
        <w:tc>
          <w:tcPr>
            <w:tcW w:w="1105" w:type="dxa"/>
            <w:vAlign w:val="center"/>
          </w:tcPr>
          <w:p w14:paraId="67695A88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4FC2F7CF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14:paraId="05A9A954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58D1A8EC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7E4A426B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C039ED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1E2F72A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=IF(SUM(B3:F3)&lt;15;SUM(B3:F3);15)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B30B622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15</w:t>
            </w:r>
          </w:p>
        </w:tc>
      </w:tr>
      <w:tr w:rsidR="000F4D1A" w14:paraId="2F7F474A" w14:textId="77777777" w:rsidTr="000F4D1A">
        <w:trPr>
          <w:trHeight w:val="539"/>
        </w:trPr>
        <w:tc>
          <w:tcPr>
            <w:tcW w:w="2122" w:type="dxa"/>
            <w:vAlign w:val="center"/>
          </w:tcPr>
          <w:p w14:paraId="1A4669D0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24129">
              <w:rPr>
                <w:rFonts w:ascii="Arial" w:hAnsi="Arial" w:cs="Arial"/>
                <w:sz w:val="18"/>
                <w:szCs w:val="18"/>
              </w:rPr>
              <w:t>(massimo 10 all’anno)</w:t>
            </w:r>
          </w:p>
        </w:tc>
        <w:tc>
          <w:tcPr>
            <w:tcW w:w="1105" w:type="dxa"/>
            <w:vAlign w:val="center"/>
          </w:tcPr>
          <w:p w14:paraId="1A560AB6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71E599CB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14:paraId="1049EAFF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7EC901FD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005E4073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ADB20DE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=IF(SUM(B4:F4)&lt;25;SUM(B4:F4);25)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388BB1F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25</w:t>
            </w:r>
          </w:p>
        </w:tc>
      </w:tr>
      <w:tr w:rsidR="000F4D1A" w14:paraId="1294C91D" w14:textId="77777777" w:rsidTr="000F4D1A">
        <w:trPr>
          <w:trHeight w:val="539"/>
        </w:trPr>
        <w:tc>
          <w:tcPr>
            <w:tcW w:w="2122" w:type="dxa"/>
            <w:vAlign w:val="center"/>
          </w:tcPr>
          <w:p w14:paraId="40DEB01C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24129">
              <w:rPr>
                <w:rFonts w:ascii="Arial" w:hAnsi="Arial" w:cs="Arial"/>
                <w:sz w:val="18"/>
                <w:szCs w:val="18"/>
              </w:rPr>
              <w:t>(massimo 15 all’anno)</w:t>
            </w:r>
          </w:p>
        </w:tc>
        <w:tc>
          <w:tcPr>
            <w:tcW w:w="1105" w:type="dxa"/>
            <w:vAlign w:val="center"/>
          </w:tcPr>
          <w:p w14:paraId="3A16EDED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1CB26914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14:paraId="0375DECA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5BF0998A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383F18C7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7A6555E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=IF(SUM(B5:F5)&lt;75;SUM(B5:F5);75)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325F77F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75</w:t>
            </w:r>
          </w:p>
        </w:tc>
      </w:tr>
      <w:tr w:rsidR="000F4D1A" w14:paraId="26420DD0" w14:textId="77777777" w:rsidTr="000F4D1A">
        <w:trPr>
          <w:trHeight w:val="539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70F40851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24129">
              <w:rPr>
                <w:rFonts w:ascii="Arial" w:hAnsi="Arial" w:cs="Arial"/>
                <w:sz w:val="18"/>
                <w:szCs w:val="18"/>
              </w:rPr>
              <w:t>(massimo 15 all’anno)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5CF000C3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7E5A240F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632650E1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FF9A446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371FF7C8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0719224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=IF(SUM(B6:F6)&lt;60;SUM(B6:F6);60)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0004ACB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60</w:t>
            </w:r>
          </w:p>
        </w:tc>
      </w:tr>
      <w:tr w:rsidR="000F4D1A" w14:paraId="1173F531" w14:textId="77777777" w:rsidTr="004F6C0B">
        <w:trPr>
          <w:trHeight w:val="4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F18A3A7" w14:textId="1C2186D9" w:rsidR="000F4D1A" w:rsidRPr="00EE1D3D" w:rsidRDefault="002C6927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</w:t>
            </w:r>
            <w:r w:rsidR="000F4D1A">
              <w:rPr>
                <w:rFonts w:ascii="Arial" w:hAnsi="Arial" w:cs="Arial"/>
                <w:sz w:val="20"/>
                <w:szCs w:val="20"/>
              </w:rPr>
              <w:t xml:space="preserve"> A: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F4D1A" w:rsidRPr="00297831">
              <w:rPr>
                <w:rFonts w:ascii="Arial" w:hAnsi="Arial" w:cs="Arial"/>
                <w:sz w:val="20"/>
                <w:szCs w:val="20"/>
              </w:rPr>
              <w:t xml:space="preserve">Somma </w:t>
            </w:r>
            <w:r w:rsidR="000F4D1A" w:rsidRPr="00EE1D3D">
              <w:rPr>
                <w:rFonts w:ascii="Arial" w:hAnsi="Arial" w:cs="Arial"/>
                <w:sz w:val="20"/>
                <w:szCs w:val="20"/>
              </w:rPr>
              <w:t>1 - 5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4B230B" w14:textId="77777777" w:rsidR="000F4D1A" w:rsidRPr="00EE1D3D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8C53FD" w14:textId="77777777" w:rsidR="000F4D1A" w:rsidRPr="00EE1D3D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27EAF1C" w14:textId="77777777" w:rsidR="000F4D1A" w:rsidRPr="00EE1D3D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110805D" w14:textId="77777777" w:rsidR="000F4D1A" w:rsidRPr="00EE1D3D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196829" w14:textId="77777777" w:rsidR="000F4D1A" w:rsidRPr="00EE1D3D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6BDAC35" w14:textId="15774E0E" w:rsidR="000F4D1A" w:rsidRPr="00667D39" w:rsidRDefault="00574A82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=IF(SUM(G2:G6)&lt;70;SUM(G2:G6);70)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58459C1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min.50</w:t>
            </w: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br/>
              <w:t>max. 70</w:t>
            </w:r>
          </w:p>
        </w:tc>
      </w:tr>
      <w:tr w:rsidR="000F4D1A" w14:paraId="3E91CE36" w14:textId="77777777" w:rsidTr="000F4D1A">
        <w:trPr>
          <w:trHeight w:val="539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2892157F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24129">
              <w:rPr>
                <w:rFonts w:ascii="Arial" w:hAnsi="Arial" w:cs="Arial"/>
                <w:sz w:val="18"/>
                <w:szCs w:val="18"/>
              </w:rPr>
              <w:t>(massimo 2 all’anno)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074F6190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0B5E7C2D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42CE79ED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0628600E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55F99C3A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3EB3E2D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=IF(SUM(B8:F8)&lt;10;SUM(B8:F8);10)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2BD2DC5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10</w:t>
            </w:r>
          </w:p>
        </w:tc>
      </w:tr>
      <w:tr w:rsidR="000F4D1A" w14:paraId="06E61B17" w14:textId="77777777" w:rsidTr="000F4D1A">
        <w:trPr>
          <w:trHeight w:val="539"/>
        </w:trPr>
        <w:tc>
          <w:tcPr>
            <w:tcW w:w="2122" w:type="dxa"/>
            <w:vAlign w:val="center"/>
          </w:tcPr>
          <w:p w14:paraId="7AA0B9D1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7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24129">
              <w:rPr>
                <w:rFonts w:ascii="Arial" w:hAnsi="Arial" w:cs="Arial"/>
                <w:sz w:val="18"/>
                <w:szCs w:val="18"/>
              </w:rPr>
              <w:t>(massimo 3 all’anno)</w:t>
            </w:r>
          </w:p>
        </w:tc>
        <w:tc>
          <w:tcPr>
            <w:tcW w:w="1105" w:type="dxa"/>
            <w:vAlign w:val="center"/>
          </w:tcPr>
          <w:p w14:paraId="03057CB8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048E40A4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14:paraId="605283FC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589E320D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47F313A2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5178BC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34511CE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=IF(SUM(B9:F9)&lt;15;SUM(B9:F9);15)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BC8F184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15</w:t>
            </w:r>
          </w:p>
        </w:tc>
      </w:tr>
      <w:tr w:rsidR="000F4D1A" w14:paraId="2F7884A3" w14:textId="77777777" w:rsidTr="000F4D1A">
        <w:trPr>
          <w:trHeight w:val="539"/>
        </w:trPr>
        <w:tc>
          <w:tcPr>
            <w:tcW w:w="2122" w:type="dxa"/>
            <w:vAlign w:val="center"/>
          </w:tcPr>
          <w:p w14:paraId="44A9F56E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24129">
              <w:rPr>
                <w:rFonts w:ascii="Arial" w:hAnsi="Arial" w:cs="Arial"/>
                <w:sz w:val="18"/>
                <w:szCs w:val="18"/>
              </w:rPr>
              <w:t>(massimo 2 all’anno)</w:t>
            </w:r>
          </w:p>
        </w:tc>
        <w:tc>
          <w:tcPr>
            <w:tcW w:w="1105" w:type="dxa"/>
            <w:vAlign w:val="center"/>
          </w:tcPr>
          <w:p w14:paraId="47396004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7F25583C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14:paraId="56B6ED62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42BD9E8B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7F782172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245A18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EA80248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=IF(SUM(B10:F10)&lt;5;SUM(B10:F10);5)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E6C6556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5</w:t>
            </w:r>
          </w:p>
        </w:tc>
      </w:tr>
      <w:tr w:rsidR="000F4D1A" w14:paraId="7E5EF806" w14:textId="77777777" w:rsidTr="000F4D1A">
        <w:trPr>
          <w:trHeight w:val="539"/>
        </w:trPr>
        <w:tc>
          <w:tcPr>
            <w:tcW w:w="2122" w:type="dxa"/>
            <w:vAlign w:val="center"/>
          </w:tcPr>
          <w:p w14:paraId="3D852660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24129">
              <w:rPr>
                <w:rFonts w:ascii="Arial" w:hAnsi="Arial" w:cs="Arial"/>
                <w:sz w:val="18"/>
                <w:szCs w:val="18"/>
              </w:rPr>
              <w:t>(massimo 10 all’anno)</w:t>
            </w:r>
          </w:p>
        </w:tc>
        <w:tc>
          <w:tcPr>
            <w:tcW w:w="1105" w:type="dxa"/>
            <w:vAlign w:val="center"/>
          </w:tcPr>
          <w:p w14:paraId="381DFD74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7191170A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14:paraId="662DDAE8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0833F54A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4C55C6CA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1B801FC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=IF(SUM(B11:F11)&lt;40;SUM(B11:F11);40) \# "0"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B30E8C7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40</w:t>
            </w:r>
          </w:p>
        </w:tc>
      </w:tr>
      <w:tr w:rsidR="000F4D1A" w14:paraId="5517C36A" w14:textId="77777777" w:rsidTr="000F4D1A">
        <w:trPr>
          <w:trHeight w:val="539"/>
        </w:trPr>
        <w:tc>
          <w:tcPr>
            <w:tcW w:w="2122" w:type="dxa"/>
            <w:vAlign w:val="center"/>
          </w:tcPr>
          <w:p w14:paraId="1C5E074D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24129">
              <w:rPr>
                <w:rFonts w:ascii="Arial" w:hAnsi="Arial" w:cs="Arial"/>
                <w:sz w:val="18"/>
                <w:szCs w:val="18"/>
              </w:rPr>
              <w:t>(massimo 3 all’anno)</w:t>
            </w:r>
          </w:p>
        </w:tc>
        <w:tc>
          <w:tcPr>
            <w:tcW w:w="1105" w:type="dxa"/>
            <w:vAlign w:val="center"/>
          </w:tcPr>
          <w:p w14:paraId="5E4AD808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784E9A8C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14:paraId="7A8BDF6C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63072818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249A1649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D70C04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55A1C5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=IF(SUM(B12:F12)&lt;20;SUM(B12:F12);20) \# "0"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E2BE5B2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20</w:t>
            </w:r>
          </w:p>
        </w:tc>
      </w:tr>
      <w:tr w:rsidR="000F4D1A" w14:paraId="532E5277" w14:textId="77777777" w:rsidTr="000F4D1A">
        <w:trPr>
          <w:trHeight w:val="539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0BB0ACFA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</w:rPr>
              <w:t xml:space="preserve">11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24129">
              <w:rPr>
                <w:rFonts w:ascii="Arial" w:hAnsi="Arial" w:cs="Arial"/>
                <w:sz w:val="18"/>
                <w:szCs w:val="18"/>
              </w:rPr>
              <w:t>(massimo 10 all’anno)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13E8A2C7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5EB9695C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0A0BC9B0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0145218F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54251C67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667D39">
              <w:rPr>
                <w:rFonts w:ascii="Arial" w:hAnsi="Arial" w:cs="Arial"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EBF70C4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=IF(SUM(B13:F13)&lt;40;SUM(B13:F13);40) \# "0"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155C9E0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40</w:t>
            </w:r>
          </w:p>
        </w:tc>
      </w:tr>
      <w:tr w:rsidR="000F4D1A" w14:paraId="598B0807" w14:textId="77777777" w:rsidTr="004F6C0B">
        <w:trPr>
          <w:trHeight w:val="3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31E92FF" w14:textId="49BC4990" w:rsidR="000F4D1A" w:rsidRPr="00667D39" w:rsidRDefault="002C6927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</w:t>
            </w:r>
            <w:r w:rsidR="000F4D1A">
              <w:rPr>
                <w:rFonts w:ascii="Arial" w:hAnsi="Arial" w:cs="Arial"/>
                <w:sz w:val="20"/>
                <w:szCs w:val="20"/>
              </w:rPr>
              <w:t xml:space="preserve"> B: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F4D1A" w:rsidRPr="00297831">
              <w:rPr>
                <w:rFonts w:ascii="Arial" w:hAnsi="Arial" w:cs="Arial"/>
                <w:sz w:val="20"/>
                <w:szCs w:val="20"/>
              </w:rPr>
              <w:t xml:space="preserve">Somma </w:t>
            </w:r>
            <w:r w:rsidR="000F4D1A" w:rsidRPr="00667D39">
              <w:rPr>
                <w:rFonts w:ascii="Arial" w:hAnsi="Arial" w:cs="Arial"/>
                <w:sz w:val="20"/>
                <w:szCs w:val="20"/>
              </w:rPr>
              <w:t>6 - 11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6FA17EE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374D064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36B5862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82A6916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0E67C1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9AF2D21" w14:textId="2C7EF281" w:rsidR="000F4D1A" w:rsidRPr="00667D39" w:rsidRDefault="00574A82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=IF(SUM(G8:G13)&lt;50;SUM(G8:G13);50) </w:instrTex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06338E8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 xml:space="preserve">min. 30 </w:t>
            </w: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br/>
              <w:t>max. 50</w:t>
            </w:r>
          </w:p>
        </w:tc>
      </w:tr>
      <w:tr w:rsidR="000F4D1A" w14:paraId="3D4A1258" w14:textId="77777777" w:rsidTr="004F6C0B">
        <w:trPr>
          <w:trHeight w:val="4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5BFD606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7831">
              <w:rPr>
                <w:rFonts w:ascii="Arial" w:hAnsi="Arial" w:cs="Arial"/>
                <w:sz w:val="20"/>
                <w:szCs w:val="20"/>
              </w:rPr>
              <w:t xml:space="preserve">Somma </w:t>
            </w:r>
            <w:r w:rsidRPr="00667D39">
              <w:rPr>
                <w:rFonts w:ascii="Arial" w:hAnsi="Arial" w:cs="Arial"/>
                <w:sz w:val="20"/>
                <w:szCs w:val="20"/>
              </w:rPr>
              <w:t xml:space="preserve">1 - 11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B828A14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9F822AC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56C846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4DEA38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F1014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1B8AFC6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begin"/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instrText xml:space="preserve"> =G7+G14 </w:instrTex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t>0</w:t>
            </w:r>
            <w:r w:rsidRPr="00667D3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53C16F9" w14:textId="77777777" w:rsidR="000F4D1A" w:rsidRPr="00667D39" w:rsidRDefault="000F4D1A" w:rsidP="000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39">
              <w:rPr>
                <w:rFonts w:ascii="Arial" w:hAnsi="Arial" w:cs="Arial"/>
                <w:sz w:val="20"/>
                <w:szCs w:val="20"/>
                <w:lang w:val="de-CH"/>
              </w:rPr>
              <w:t>Min.100</w:t>
            </w:r>
          </w:p>
        </w:tc>
      </w:tr>
    </w:tbl>
    <w:p w14:paraId="5DAE832C" w14:textId="77777777" w:rsidR="00667D39" w:rsidRPr="00D023A9" w:rsidRDefault="00667D39" w:rsidP="00667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EB1A96" w14:textId="26B44843" w:rsidR="00FA2E4B" w:rsidRPr="002C6927" w:rsidRDefault="002C6927" w:rsidP="00FA2E4B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it-IT"/>
        </w:rPr>
      </w:pPr>
      <w:r w:rsidRPr="007154B4">
        <w:rPr>
          <w:rFonts w:ascii="Arial" w:hAnsi="Arial" w:cs="Arial"/>
          <w:sz w:val="20"/>
          <w:szCs w:val="20"/>
          <w:lang w:val="it-IT"/>
        </w:rPr>
        <w:t>Denominazione secondo le direttive dell‘ASPND, Allegato 1: sistema a crediti strutturato per rinnovo livello 1, 2 e 3 e ricertificazione livello 3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786799AC" w14:textId="77777777" w:rsidR="004F6C0B" w:rsidRPr="002C6927" w:rsidRDefault="00FA2E4B" w:rsidP="00BB4FAD">
      <w:pPr>
        <w:pStyle w:val="Kopfzeile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16"/>
          <w:szCs w:val="16"/>
          <w:lang w:val="it-IT"/>
        </w:rPr>
      </w:pPr>
      <w:r w:rsidRPr="002C6927">
        <w:rPr>
          <w:rFonts w:ascii="Arial" w:hAnsi="Arial" w:cs="Arial"/>
          <w:sz w:val="20"/>
          <w:szCs w:val="20"/>
          <w:lang w:val="it-IT"/>
        </w:rPr>
        <w:tab/>
      </w:r>
    </w:p>
    <w:tbl>
      <w:tblPr>
        <w:tblW w:w="1037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3617"/>
        <w:gridCol w:w="426"/>
        <w:gridCol w:w="1559"/>
        <w:gridCol w:w="2117"/>
      </w:tblGrid>
      <w:tr w:rsidR="004F6C0B" w14:paraId="63387FED" w14:textId="77777777" w:rsidTr="00EF68FF">
        <w:trPr>
          <w:trHeight w:val="340"/>
        </w:trPr>
        <w:tc>
          <w:tcPr>
            <w:tcW w:w="10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7F49A1" w14:textId="50728508" w:rsidR="004F6C0B" w:rsidRPr="00BB4FAD" w:rsidRDefault="002C6927" w:rsidP="00EF68F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200976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Conferma dell’esattezza delle registrazioni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:</w:t>
            </w:r>
          </w:p>
        </w:tc>
      </w:tr>
      <w:tr w:rsidR="002C6927" w:rsidRPr="00574A82" w14:paraId="0635C93B" w14:textId="77777777" w:rsidTr="00EF68FF">
        <w:trPr>
          <w:trHeight w:val="597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908A28" w14:textId="77777777" w:rsidR="002C6927" w:rsidRPr="00BB4FAD" w:rsidRDefault="002C6927" w:rsidP="002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8E5D7B">
              <w:rPr>
                <w:rFonts w:ascii="Arial" w:hAnsi="Arial" w:cs="Arial"/>
                <w:b/>
                <w:bCs/>
                <w:lang w:val="de-CH"/>
              </w:rPr>
              <w:t>Luogo / Data /</w:t>
            </w:r>
            <w:r w:rsidRPr="008E5D7B">
              <w:rPr>
                <w:rFonts w:ascii="Arial" w:hAnsi="Arial" w:cs="Arial"/>
                <w:b/>
                <w:bCs/>
                <w:lang w:val="de-CH"/>
              </w:rPr>
              <w:br/>
              <w:t>Firme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D8F5" w14:textId="77777777" w:rsidR="002C6927" w:rsidRPr="00676892" w:rsidRDefault="002C6927" w:rsidP="002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02145C">
              <w:rPr>
                <w:rFonts w:ascii="Arial" w:hAnsi="Arial" w:cs="Arial"/>
                <w:b/>
                <w:bCs/>
                <w:sz w:val="19"/>
                <w:szCs w:val="19"/>
                <w:lang w:val="de-CH"/>
              </w:rPr>
              <w:t>Richiedente</w:t>
            </w:r>
          </w:p>
        </w:tc>
        <w:tc>
          <w:tcPr>
            <w:tcW w:w="4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5FD9DC" w14:textId="5D6EA429" w:rsidR="002C6927" w:rsidRPr="002C6927" w:rsidRDefault="002C6927" w:rsidP="002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 w:rsidRPr="0057486E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6E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  <w:lang w:val="it-IT"/>
              </w:rPr>
              <w:instrText xml:space="preserve"> FORMCHECKBOX </w:instrText>
            </w:r>
            <w:r w:rsidR="00D04017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</w:r>
            <w:r w:rsidR="00D04017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separate"/>
            </w:r>
            <w:r w:rsidRPr="0057486E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end"/>
            </w:r>
            <w:r w:rsidRPr="00814D86">
              <w:rPr>
                <w:rFonts w:ascii="Arial" w:hAnsi="Arial" w:cs="Arial"/>
                <w:sz w:val="19"/>
                <w:szCs w:val="19"/>
                <w:lang w:val="it-CH"/>
              </w:rPr>
              <w:t xml:space="preserve"> </w:t>
            </w:r>
            <w:r w:rsidRPr="00814D86">
              <w:rPr>
                <w:rFonts w:ascii="Arial" w:hAnsi="Arial" w:cs="Arial"/>
                <w:b/>
                <w:bCs/>
                <w:sz w:val="19"/>
                <w:szCs w:val="19"/>
                <w:lang w:val="it-CH"/>
              </w:rPr>
              <w:t xml:space="preserve">Superiore o </w:t>
            </w:r>
            <w:r w:rsidRPr="0057486E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6E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  <w:lang w:val="it-IT"/>
              </w:rPr>
              <w:instrText xml:space="preserve"> FORMCHECKBOX </w:instrText>
            </w:r>
            <w:r w:rsidR="00D04017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</w:r>
            <w:r w:rsidR="00D04017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separate"/>
            </w:r>
            <w:r w:rsidRPr="0057486E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end"/>
            </w:r>
            <w:r w:rsidRPr="00814D86">
              <w:rPr>
                <w:rFonts w:ascii="Arial" w:hAnsi="Arial" w:cs="Arial"/>
                <w:sz w:val="19"/>
                <w:szCs w:val="19"/>
                <w:lang w:val="it-CH"/>
              </w:rPr>
              <w:t xml:space="preserve"> </w:t>
            </w:r>
            <w:r w:rsidRPr="00814D86">
              <w:rPr>
                <w:rFonts w:ascii="Arial" w:hAnsi="Arial" w:cs="Arial"/>
                <w:b/>
                <w:bCs/>
                <w:sz w:val="19"/>
                <w:szCs w:val="19"/>
                <w:lang w:val="it-CH"/>
              </w:rPr>
              <w:t xml:space="preserve">Referee </w:t>
            </w:r>
            <w:r w:rsidRPr="00814D86">
              <w:rPr>
                <w:rFonts w:ascii="Arial" w:hAnsi="Arial" w:cs="Arial"/>
                <w:b/>
                <w:bCs/>
                <w:sz w:val="19"/>
                <w:szCs w:val="19"/>
                <w:lang w:val="it-CH"/>
              </w:rPr>
              <w:br/>
            </w:r>
            <w:r w:rsidRPr="00814D86">
              <w:rPr>
                <w:rFonts w:ascii="Arial" w:hAnsi="Arial" w:cs="Arial"/>
                <w:sz w:val="19"/>
                <w:szCs w:val="19"/>
                <w:lang w:val="it-CH"/>
              </w:rPr>
              <w:t>(</w:t>
            </w:r>
            <w:r w:rsidRPr="00814D86">
              <w:rPr>
                <w:rFonts w:ascii="Arial Narrow" w:hAnsi="Arial Narrow" w:cs="Arial"/>
                <w:lang w:val="it-CH"/>
              </w:rPr>
              <w:t>secondo SGZP-Richtlinie, capitolo 1.6</w:t>
            </w:r>
            <w:r w:rsidRPr="00814D86">
              <w:rPr>
                <w:rFonts w:ascii="Arial" w:hAnsi="Arial" w:cs="Arial"/>
                <w:sz w:val="19"/>
                <w:szCs w:val="19"/>
                <w:lang w:val="it-CH"/>
              </w:rPr>
              <w:t>)</w:t>
            </w:r>
          </w:p>
        </w:tc>
      </w:tr>
      <w:tr w:rsidR="002C6927" w:rsidRPr="00574A82" w14:paraId="76C8C47E" w14:textId="77777777" w:rsidTr="00EF68FF">
        <w:trPr>
          <w:trHeight w:val="1157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759D05" w14:textId="77777777" w:rsidR="002C6927" w:rsidRPr="002C6927" w:rsidRDefault="002C6927" w:rsidP="002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5B8AF" w14:textId="77777777" w:rsidR="002C6927" w:rsidRPr="00BB4FAD" w:rsidRDefault="002C6927" w:rsidP="002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73A54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A54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instrText xml:space="preserve"> FORMTEXT </w:instrText>
            </w:r>
            <w:r w:rsidRPr="00573A54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</w:r>
            <w:r w:rsidRPr="00573A54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fldChar w:fldCharType="separate"/>
            </w:r>
            <w:r w:rsidRPr="00573A54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573A54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573A54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573A54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573A54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573A54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2ABB9" w14:textId="77777777" w:rsidR="002C6927" w:rsidRPr="004A3CDD" w:rsidRDefault="002C6927" w:rsidP="002C6927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noProof/>
                <w:color w:val="0000FF"/>
                <w:sz w:val="19"/>
                <w:szCs w:val="19"/>
                <w:highlight w:val="yellow"/>
              </w:rPr>
            </w:pPr>
            <w:r w:rsidRPr="004A3CDD">
              <w:rPr>
                <w:rFonts w:ascii="Arial" w:hAnsi="Arial" w:cs="Arial"/>
                <w:noProof/>
                <w:color w:val="0000FF"/>
                <w:sz w:val="19"/>
                <w:szCs w:val="19"/>
                <w:highlight w:val="yellow"/>
              </w:rPr>
              <w:br/>
            </w:r>
            <w:r w:rsidRPr="00DC0FB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F5A49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  <w:lang w:val="it-CH"/>
              </w:rPr>
              <w:instrText xml:space="preserve"> FORMTEXT </w:instrText>
            </w:r>
            <w:r w:rsidRPr="00DC0FB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</w:r>
            <w:r w:rsidRPr="00DC0FB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fldChar w:fldCharType="separate"/>
            </w:r>
            <w:r w:rsidRPr="00DC0FB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DC0FB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DC0FB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DC0FB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DC0FB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DC0FB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fldChar w:fldCharType="end"/>
            </w:r>
            <w:r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br/>
            </w:r>
          </w:p>
          <w:p w14:paraId="331CE6A3" w14:textId="49628FBB" w:rsidR="002C6927" w:rsidRPr="002C6927" w:rsidRDefault="002C6927" w:rsidP="002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 w:rsidRPr="00814D86">
              <w:rPr>
                <w:rFonts w:ascii="Arial" w:hAnsi="Arial" w:cs="Arial"/>
                <w:sz w:val="19"/>
                <w:szCs w:val="19"/>
                <w:lang w:val="it-CH"/>
              </w:rPr>
              <w:t>N° di certificato CND del Referee:</w:t>
            </w:r>
            <w:r w:rsidRPr="00814D86">
              <w:rPr>
                <w:rFonts w:ascii="Arial Narrow" w:hAnsi="Arial Narrow" w:cs="Arial"/>
                <w:sz w:val="19"/>
                <w:szCs w:val="19"/>
                <w:lang w:val="it-CH"/>
              </w:rPr>
              <w:t xml:space="preserve"> </w:t>
            </w:r>
            <w:r w:rsidRPr="00DC0FB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F5A49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  <w:lang w:val="it-CH"/>
              </w:rPr>
              <w:instrText xml:space="preserve"> FORMTEXT </w:instrText>
            </w:r>
            <w:r w:rsidRPr="00DC0FB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</w:r>
            <w:r w:rsidRPr="00DC0FB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fldChar w:fldCharType="separate"/>
            </w:r>
            <w:r w:rsidRPr="00DC0FB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DC0FB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DC0FB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DC0FB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DC0FB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t> </w:t>
            </w:r>
            <w:r w:rsidRPr="00DC0FB8">
              <w:rPr>
                <w:rFonts w:ascii="Arial" w:hAnsi="Arial" w:cs="Arial"/>
                <w:noProof/>
                <w:color w:val="0000FF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4F6C0B" w:rsidRPr="00574A82" w14:paraId="6777C11A" w14:textId="77777777" w:rsidTr="00EF68FF">
        <w:trPr>
          <w:trHeight w:val="340"/>
        </w:trPr>
        <w:tc>
          <w:tcPr>
            <w:tcW w:w="10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270858" w14:textId="77777777" w:rsidR="004F6C0B" w:rsidRPr="0002145C" w:rsidRDefault="004F6C0B" w:rsidP="00E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E5D7B">
              <w:rPr>
                <w:rFonts w:ascii="Arial" w:hAnsi="Arial" w:cs="Arial"/>
                <w:b/>
                <w:bCs/>
                <w:sz w:val="19"/>
                <w:szCs w:val="19"/>
                <w:lang w:val="it-CH"/>
              </w:rPr>
              <w:t>Compilare dal delegato alla certificazione</w:t>
            </w:r>
          </w:p>
        </w:tc>
      </w:tr>
      <w:tr w:rsidR="004F6C0B" w14:paraId="414D5E59" w14:textId="77777777" w:rsidTr="00EF68FF">
        <w:trPr>
          <w:trHeight w:val="201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37F7EE" w14:textId="77777777" w:rsidR="004F6C0B" w:rsidRPr="00BB4FAD" w:rsidRDefault="004F6C0B" w:rsidP="00E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8E5D7B">
              <w:rPr>
                <w:rFonts w:ascii="Arial" w:hAnsi="Arial" w:cs="Arial"/>
                <w:b/>
                <w:bCs/>
                <w:lang w:val="de-CH"/>
              </w:rPr>
              <w:t>Decisione</w:t>
            </w:r>
            <w:proofErr w:type="spellEnd"/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2F5E79" w14:textId="77777777" w:rsidR="004F6C0B" w:rsidRPr="0002145C" w:rsidRDefault="004F6C0B" w:rsidP="00E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2145C">
              <w:rPr>
                <w:rFonts w:ascii="Arial" w:hAnsi="Arial" w:cs="Arial"/>
                <w:sz w:val="20"/>
                <w:szCs w:val="20"/>
                <w:lang w:val="it-IT"/>
              </w:rPr>
              <w:t xml:space="preserve">Le condizioni </w:t>
            </w:r>
            <w:proofErr w:type="gramStart"/>
            <w:r w:rsidRPr="0002145C">
              <w:rPr>
                <w:rFonts w:ascii="Arial" w:hAnsi="Arial" w:cs="Arial"/>
                <w:sz w:val="20"/>
                <w:szCs w:val="20"/>
                <w:lang w:val="it-IT"/>
              </w:rPr>
              <w:t>di del</w:t>
            </w:r>
            <w:proofErr w:type="gramEnd"/>
            <w:r w:rsidRPr="0002145C">
              <w:rPr>
                <w:rFonts w:ascii="Arial" w:hAnsi="Arial" w:cs="Arial"/>
                <w:sz w:val="20"/>
                <w:szCs w:val="20"/>
                <w:lang w:val="it-IT"/>
              </w:rPr>
              <w:t xml:space="preserve"> sistema a credit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02145C">
              <w:rPr>
                <w:lang w:val="it-IT"/>
              </w:rPr>
              <w:t xml:space="preserve"> </w:t>
            </w:r>
            <w:r w:rsidRPr="0002145C">
              <w:rPr>
                <w:rFonts w:ascii="Arial" w:hAnsi="Arial" w:cs="Arial"/>
                <w:sz w:val="20"/>
                <w:szCs w:val="20"/>
                <w:lang w:val="it-IT"/>
              </w:rPr>
              <w:t xml:space="preserve">sono: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808EC" w14:textId="77777777" w:rsidR="004F6C0B" w:rsidRPr="00BB4FAD" w:rsidRDefault="004F6C0B" w:rsidP="00E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E5D7B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D7B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instrText xml:space="preserve"> FORMCHECKBOX </w:instrText>
            </w:r>
            <w:r w:rsidR="00D04017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</w:r>
            <w:r w:rsidR="00D04017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separate"/>
            </w:r>
            <w:r w:rsidRPr="008E5D7B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end"/>
            </w:r>
            <w:r w:rsidRPr="008E5D7B">
              <w:rPr>
                <w:rFonts w:ascii="Arial" w:hAnsi="Arial" w:cs="Arial"/>
                <w:sz w:val="19"/>
                <w:szCs w:val="19"/>
                <w:lang w:val="de-CH"/>
              </w:rPr>
              <w:t xml:space="preserve"> soddisfatte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B0BB8" w14:textId="77777777" w:rsidR="004F6C0B" w:rsidRPr="00BB4FAD" w:rsidRDefault="004F6C0B" w:rsidP="00E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E5D7B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D7B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instrText xml:space="preserve"> FORMCHECKBOX </w:instrText>
            </w:r>
            <w:r w:rsidR="00D04017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</w:r>
            <w:r w:rsidR="00D04017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separate"/>
            </w:r>
            <w:r w:rsidRPr="008E5D7B">
              <w:rPr>
                <w:rFonts w:ascii="Arial" w:hAnsi="Arial" w:cs="Arial"/>
                <w:b/>
                <w:noProof/>
                <w:color w:val="0000FF"/>
                <w:sz w:val="19"/>
                <w:szCs w:val="19"/>
                <w:highlight w:val="lightGray"/>
              </w:rPr>
              <w:fldChar w:fldCharType="end"/>
            </w:r>
            <w:r w:rsidRPr="008E5D7B">
              <w:rPr>
                <w:rFonts w:ascii="Arial" w:hAnsi="Arial" w:cs="Arial"/>
                <w:sz w:val="19"/>
                <w:szCs w:val="19"/>
                <w:lang w:val="de-CH"/>
              </w:rPr>
              <w:t xml:space="preserve"> non soddisfatte</w:t>
            </w:r>
          </w:p>
        </w:tc>
      </w:tr>
      <w:tr w:rsidR="004F6C0B" w14:paraId="42FE49ED" w14:textId="77777777" w:rsidTr="00C56CC9">
        <w:trPr>
          <w:trHeight w:val="58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294144" w14:textId="77777777" w:rsidR="004F6C0B" w:rsidRPr="00BB4FAD" w:rsidRDefault="004F6C0B" w:rsidP="00E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8E5D7B">
              <w:rPr>
                <w:rFonts w:ascii="Arial" w:hAnsi="Arial" w:cs="Arial"/>
                <w:b/>
                <w:bCs/>
                <w:lang w:val="de-CH"/>
              </w:rPr>
              <w:t>Luogo / Data /</w:t>
            </w:r>
            <w:r w:rsidRPr="008E5D7B">
              <w:rPr>
                <w:rFonts w:ascii="Arial" w:hAnsi="Arial" w:cs="Arial"/>
                <w:b/>
                <w:bCs/>
                <w:lang w:val="de-CH"/>
              </w:rPr>
              <w:br/>
              <w:t>Firme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ABBD" w14:textId="77777777" w:rsidR="004F6C0B" w:rsidRPr="00BB4FAD" w:rsidRDefault="004F6C0B" w:rsidP="00E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066E1E4" w14:textId="77777777" w:rsidR="004F6C0B" w:rsidRPr="004B7C39" w:rsidRDefault="004F6C0B" w:rsidP="004F6C0B">
      <w:pPr>
        <w:pStyle w:val="Kopfzeile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16"/>
          <w:szCs w:val="16"/>
          <w:lang w:val="de-CH"/>
        </w:rPr>
      </w:pPr>
    </w:p>
    <w:sectPr w:rsidR="004F6C0B" w:rsidRPr="004B7C39" w:rsidSect="00C874A5">
      <w:pgSz w:w="12240" w:h="15840"/>
      <w:pgMar w:top="509" w:right="1418" w:bottom="568" w:left="1418" w:header="447" w:footer="10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0E64" w14:textId="77777777" w:rsidR="00D74D6F" w:rsidRDefault="00D74D6F">
      <w:pPr>
        <w:spacing w:after="0" w:line="240" w:lineRule="auto"/>
      </w:pPr>
      <w:r>
        <w:separator/>
      </w:r>
    </w:p>
  </w:endnote>
  <w:endnote w:type="continuationSeparator" w:id="0">
    <w:p w14:paraId="662E548A" w14:textId="77777777" w:rsidR="00D74D6F" w:rsidRDefault="00D7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E0FF" w14:textId="77777777" w:rsidR="00D74D6F" w:rsidRDefault="00D74D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BC67" w14:textId="77777777" w:rsidR="001A3F03" w:rsidRDefault="001A3F03">
    <w:pPr>
      <w:pStyle w:val="Fuzeile"/>
      <w:tabs>
        <w:tab w:val="clear" w:pos="9072"/>
        <w:tab w:val="right" w:pos="10065"/>
      </w:tabs>
      <w:rPr>
        <w:rFonts w:ascii="Arial" w:hAnsi="Arial" w:cs="Arial"/>
        <w:sz w:val="18"/>
        <w:szCs w:val="18"/>
      </w:rPr>
    </w:pPr>
  </w:p>
  <w:tbl>
    <w:tblPr>
      <w:tblStyle w:val="Tabellenraster"/>
      <w:tblW w:w="10201" w:type="dxa"/>
      <w:tblLook w:val="04A0" w:firstRow="1" w:lastRow="0" w:firstColumn="1" w:lastColumn="0" w:noHBand="0" w:noVBand="1"/>
    </w:tblPr>
    <w:tblGrid>
      <w:gridCol w:w="1565"/>
      <w:gridCol w:w="1565"/>
      <w:gridCol w:w="1566"/>
      <w:gridCol w:w="1566"/>
      <w:gridCol w:w="1955"/>
      <w:gridCol w:w="1984"/>
    </w:tblGrid>
    <w:tr w:rsidR="001A3F03" w14:paraId="23295E19" w14:textId="77777777">
      <w:tc>
        <w:tcPr>
          <w:tcW w:w="3130" w:type="dxa"/>
          <w:gridSpan w:val="2"/>
        </w:tcPr>
        <w:p w14:paraId="3EB19389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Erstellung / Revision</w:t>
          </w:r>
        </w:p>
      </w:tc>
      <w:tc>
        <w:tcPr>
          <w:tcW w:w="3132" w:type="dxa"/>
          <w:gridSpan w:val="2"/>
        </w:tcPr>
        <w:p w14:paraId="3D75B9A0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Prüfung und Freigabe</w:t>
          </w:r>
        </w:p>
      </w:tc>
      <w:tc>
        <w:tcPr>
          <w:tcW w:w="1955" w:type="dxa"/>
        </w:tcPr>
        <w:p w14:paraId="685EF435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Dokument Nr.:</w:t>
          </w:r>
        </w:p>
      </w:tc>
      <w:tc>
        <w:tcPr>
          <w:tcW w:w="1984" w:type="dxa"/>
        </w:tcPr>
        <w:p w14:paraId="1DCB813A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SGZP-Form-0</w:t>
          </w:r>
          <w:r w:rsidR="00B90F10">
            <w:rPr>
              <w:rFonts w:ascii="Arial" w:hAnsi="Arial" w:cs="Arial"/>
              <w:sz w:val="18"/>
              <w:szCs w:val="18"/>
            </w:rPr>
            <w:t>12</w:t>
          </w:r>
          <w:r>
            <w:rPr>
              <w:rFonts w:ascii="Arial" w:hAnsi="Arial" w:cs="Arial"/>
              <w:sz w:val="18"/>
              <w:szCs w:val="18"/>
            </w:rPr>
            <w:t>-</w:t>
          </w:r>
          <w:r w:rsidR="000F4D1A">
            <w:rPr>
              <w:rFonts w:ascii="Arial" w:hAnsi="Arial" w:cs="Arial"/>
              <w:sz w:val="18"/>
              <w:szCs w:val="18"/>
            </w:rPr>
            <w:t>i</w:t>
          </w:r>
        </w:p>
      </w:tc>
    </w:tr>
    <w:tr w:rsidR="001A3F03" w14:paraId="5FE11D97" w14:textId="77777777">
      <w:tc>
        <w:tcPr>
          <w:tcW w:w="1565" w:type="dxa"/>
        </w:tcPr>
        <w:p w14:paraId="050B9843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Datum:</w:t>
          </w:r>
        </w:p>
      </w:tc>
      <w:tc>
        <w:tcPr>
          <w:tcW w:w="1565" w:type="dxa"/>
        </w:tcPr>
        <w:p w14:paraId="28DCF824" w14:textId="77777777" w:rsidR="001A3F03" w:rsidRDefault="00263D72">
          <w:pPr>
            <w:pStyle w:val="Fuzeile"/>
            <w:tabs>
              <w:tab w:val="clear" w:pos="9072"/>
              <w:tab w:val="right" w:pos="10065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25.08.2022</w:t>
          </w:r>
        </w:p>
      </w:tc>
      <w:tc>
        <w:tcPr>
          <w:tcW w:w="1566" w:type="dxa"/>
        </w:tcPr>
        <w:p w14:paraId="40284097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Datum:</w:t>
          </w:r>
        </w:p>
      </w:tc>
      <w:tc>
        <w:tcPr>
          <w:tcW w:w="1566" w:type="dxa"/>
        </w:tcPr>
        <w:p w14:paraId="6342AD95" w14:textId="77777777" w:rsidR="001A3F03" w:rsidRDefault="00263D72">
          <w:pPr>
            <w:pStyle w:val="Fuzeile"/>
            <w:tabs>
              <w:tab w:val="clear" w:pos="9072"/>
              <w:tab w:val="right" w:pos="10065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01.10.2022</w:t>
          </w:r>
        </w:p>
      </w:tc>
      <w:tc>
        <w:tcPr>
          <w:tcW w:w="1955" w:type="dxa"/>
        </w:tcPr>
        <w:p w14:paraId="100A06F9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Revisions Nr.:</w:t>
          </w:r>
        </w:p>
      </w:tc>
      <w:tc>
        <w:tcPr>
          <w:tcW w:w="1984" w:type="dxa"/>
        </w:tcPr>
        <w:p w14:paraId="6BBA29C3" w14:textId="77777777" w:rsidR="001A3F03" w:rsidRDefault="00B90F10">
          <w:pPr>
            <w:pStyle w:val="Fuzeile"/>
            <w:tabs>
              <w:tab w:val="clear" w:pos="9072"/>
              <w:tab w:val="right" w:pos="10065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</w:t>
          </w:r>
        </w:p>
      </w:tc>
    </w:tr>
    <w:tr w:rsidR="001A3F03" w14:paraId="30E3BBED" w14:textId="77777777">
      <w:tc>
        <w:tcPr>
          <w:tcW w:w="1565" w:type="dxa"/>
        </w:tcPr>
        <w:p w14:paraId="5A391E84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Durch:</w:t>
          </w:r>
        </w:p>
      </w:tc>
      <w:tc>
        <w:tcPr>
          <w:tcW w:w="1565" w:type="dxa"/>
        </w:tcPr>
        <w:p w14:paraId="5C54A709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R. Klieber</w:t>
          </w:r>
        </w:p>
      </w:tc>
      <w:tc>
        <w:tcPr>
          <w:tcW w:w="1566" w:type="dxa"/>
        </w:tcPr>
        <w:p w14:paraId="3698F27D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Durch:</w:t>
          </w:r>
        </w:p>
      </w:tc>
      <w:tc>
        <w:tcPr>
          <w:tcW w:w="1566" w:type="dxa"/>
        </w:tcPr>
        <w:p w14:paraId="249B86AB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Vorstand</w:t>
          </w:r>
        </w:p>
      </w:tc>
      <w:tc>
        <w:tcPr>
          <w:tcW w:w="1955" w:type="dxa"/>
        </w:tcPr>
        <w:p w14:paraId="7D8A1F1D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Seite:</w:t>
          </w:r>
        </w:p>
      </w:tc>
      <w:tc>
        <w:tcPr>
          <w:tcW w:w="1984" w:type="dxa"/>
        </w:tcPr>
        <w:p w14:paraId="36D8A94D" w14:textId="77777777" w:rsidR="001A3F03" w:rsidRDefault="00A631B8">
          <w:pPr>
            <w:pStyle w:val="Fuzeile"/>
            <w:tabs>
              <w:tab w:val="clear" w:pos="9072"/>
              <w:tab w:val="right" w:pos="10065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von </w:t>
          </w:r>
          <w:r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Seitenzahl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BAD3B7B" w14:textId="77777777" w:rsidR="001A3F03" w:rsidRDefault="001A3F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7200" w14:textId="77777777" w:rsidR="00D74D6F" w:rsidRDefault="00D74D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A4AB" w14:textId="77777777" w:rsidR="00D74D6F" w:rsidRDefault="00D74D6F">
      <w:pPr>
        <w:spacing w:after="0" w:line="240" w:lineRule="auto"/>
      </w:pPr>
      <w:r>
        <w:separator/>
      </w:r>
    </w:p>
  </w:footnote>
  <w:footnote w:type="continuationSeparator" w:id="0">
    <w:p w14:paraId="471EC786" w14:textId="77777777" w:rsidR="00D74D6F" w:rsidRDefault="00D7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C273" w14:textId="77777777" w:rsidR="00D74D6F" w:rsidRDefault="00D74D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1A3F03" w:rsidRPr="00574A82" w14:paraId="1B9C4A16" w14:textId="77777777">
      <w:trPr>
        <w:trHeight w:val="984"/>
      </w:trPr>
      <w:tc>
        <w:tcPr>
          <w:tcW w:w="102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EFF18A" w14:textId="77777777" w:rsidR="000F4D1A" w:rsidRPr="00CB18F1" w:rsidRDefault="000F4D1A" w:rsidP="000F4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val="it-IT"/>
            </w:rPr>
          </w:pPr>
          <w:r w:rsidRPr="00CB18F1">
            <w:rPr>
              <w:rFonts w:ascii="Arial" w:hAnsi="Arial" w:cs="Arial"/>
              <w:b/>
              <w:bCs/>
              <w:sz w:val="28"/>
              <w:szCs w:val="28"/>
              <w:lang w:val="it-IT"/>
            </w:rPr>
            <w:t>Associazione Svizzera delle Prove non Distruttive</w:t>
          </w:r>
          <w:r>
            <w:rPr>
              <w:rFonts w:ascii="Arial" w:hAnsi="Arial" w:cs="Arial"/>
              <w:noProof/>
              <w:sz w:val="28"/>
              <w:szCs w:val="28"/>
              <w:lang w:val="de-LI" w:eastAsia="de-LI"/>
            </w:rPr>
            <w:drawing>
              <wp:anchor distT="0" distB="0" distL="114300" distR="114300" simplePos="0" relativeHeight="251661312" behindDoc="0" locked="0" layoutInCell="1" allowOverlap="1" wp14:anchorId="3E063D0B" wp14:editId="1060A9AA">
                <wp:simplePos x="0" y="0"/>
                <wp:positionH relativeFrom="column">
                  <wp:posOffset>-705485</wp:posOffset>
                </wp:positionH>
                <wp:positionV relativeFrom="paragraph">
                  <wp:posOffset>-40005</wp:posOffset>
                </wp:positionV>
                <wp:extent cx="594995" cy="586740"/>
                <wp:effectExtent l="0" t="0" r="0" b="3810"/>
                <wp:wrapSquare wrapText="bothSides"/>
                <wp:docPr id="3" name="Grafik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2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6120025" w14:textId="77777777" w:rsidR="001A3F03" w:rsidRPr="000F4D1A" w:rsidRDefault="000F4D1A" w:rsidP="000F4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it-IT"/>
            </w:rPr>
          </w:pPr>
          <w:r w:rsidRPr="006372BC">
            <w:rPr>
              <w:rFonts w:ascii="Arial" w:hAnsi="Arial" w:cs="Arial"/>
              <w:bCs/>
              <w:sz w:val="24"/>
              <w:szCs w:val="24"/>
              <w:lang w:val="it-IT"/>
            </w:rPr>
            <w:t xml:space="preserve">Riassunto del sistema a crediti strutturato (Livello </w:t>
          </w:r>
          <w:r>
            <w:rPr>
              <w:rFonts w:ascii="Arial" w:hAnsi="Arial" w:cs="Arial"/>
              <w:bCs/>
              <w:sz w:val="24"/>
              <w:szCs w:val="24"/>
              <w:lang w:val="it-IT"/>
            </w:rPr>
            <w:t>3</w:t>
          </w:r>
          <w:r w:rsidRPr="006372BC">
            <w:rPr>
              <w:rFonts w:ascii="Arial" w:hAnsi="Arial" w:cs="Arial"/>
              <w:bCs/>
              <w:sz w:val="24"/>
              <w:szCs w:val="24"/>
              <w:lang w:val="it-IT"/>
            </w:rPr>
            <w:t>) secondo</w:t>
          </w:r>
          <w:r w:rsidRPr="006372BC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br/>
            <w:t xml:space="preserve">SN EN ISO 9712 </w:t>
          </w:r>
          <w:r w:rsidRPr="006372BC">
            <w:rPr>
              <w:rFonts w:ascii="Arial" w:hAnsi="Arial" w:cs="Arial"/>
              <w:b/>
              <w:bCs/>
              <w:sz w:val="24"/>
              <w:szCs w:val="24"/>
              <w:vertAlign w:val="superscript"/>
              <w:lang w:val="it-IT"/>
            </w:rPr>
            <w:t>1)</w:t>
          </w:r>
        </w:p>
      </w:tc>
    </w:tr>
  </w:tbl>
  <w:p w14:paraId="55D2DBC6" w14:textId="77777777" w:rsidR="001A3F03" w:rsidRPr="000F4D1A" w:rsidRDefault="001A3F03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D473" w14:textId="77777777" w:rsidR="00D74D6F" w:rsidRDefault="00D74D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21A"/>
    <w:multiLevelType w:val="hybridMultilevel"/>
    <w:tmpl w:val="3594D1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915"/>
    <w:multiLevelType w:val="singleLevel"/>
    <w:tmpl w:val="08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DD67BF7"/>
    <w:multiLevelType w:val="hybridMultilevel"/>
    <w:tmpl w:val="DB0841D6"/>
    <w:lvl w:ilvl="0" w:tplc="1248987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0215"/>
    <w:multiLevelType w:val="hybridMultilevel"/>
    <w:tmpl w:val="246CA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7052E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2FK9ic5nnQBqUoJafVWEqNQHel9jkkeRJJLY5rSj50ugoT3zWAkqHzRzgxYzgitRN38tI29CROM4q9vxtGmHNw==" w:salt="DXnzphh1vF3BTs5TXKUZ8A==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6F"/>
    <w:rsid w:val="0004105D"/>
    <w:rsid w:val="00056AF2"/>
    <w:rsid w:val="000C04F5"/>
    <w:rsid w:val="000E2581"/>
    <w:rsid w:val="000F4D1A"/>
    <w:rsid w:val="0013567B"/>
    <w:rsid w:val="00175AC1"/>
    <w:rsid w:val="00185B38"/>
    <w:rsid w:val="001A3F03"/>
    <w:rsid w:val="001B356B"/>
    <w:rsid w:val="001F1CF8"/>
    <w:rsid w:val="0020081E"/>
    <w:rsid w:val="002272A5"/>
    <w:rsid w:val="00261863"/>
    <w:rsid w:val="00263D72"/>
    <w:rsid w:val="002C6927"/>
    <w:rsid w:val="003810E1"/>
    <w:rsid w:val="00420BA8"/>
    <w:rsid w:val="00423706"/>
    <w:rsid w:val="004546F4"/>
    <w:rsid w:val="004D4E64"/>
    <w:rsid w:val="004E7397"/>
    <w:rsid w:val="004F6C0B"/>
    <w:rsid w:val="00507108"/>
    <w:rsid w:val="005429D5"/>
    <w:rsid w:val="005636BA"/>
    <w:rsid w:val="00574A82"/>
    <w:rsid w:val="00582EE5"/>
    <w:rsid w:val="005B2FD0"/>
    <w:rsid w:val="00662D0D"/>
    <w:rsid w:val="00667D39"/>
    <w:rsid w:val="00676019"/>
    <w:rsid w:val="00684046"/>
    <w:rsid w:val="00776C93"/>
    <w:rsid w:val="007C714B"/>
    <w:rsid w:val="0089166D"/>
    <w:rsid w:val="008C1ED9"/>
    <w:rsid w:val="008D2B33"/>
    <w:rsid w:val="008E01A2"/>
    <w:rsid w:val="009073BC"/>
    <w:rsid w:val="00977187"/>
    <w:rsid w:val="0098111C"/>
    <w:rsid w:val="009D731C"/>
    <w:rsid w:val="009E7355"/>
    <w:rsid w:val="00A57BB0"/>
    <w:rsid w:val="00A631B8"/>
    <w:rsid w:val="00AA6C11"/>
    <w:rsid w:val="00B370ED"/>
    <w:rsid w:val="00B5487C"/>
    <w:rsid w:val="00B54E1F"/>
    <w:rsid w:val="00B90DF3"/>
    <w:rsid w:val="00B90F10"/>
    <w:rsid w:val="00BA6E8E"/>
    <w:rsid w:val="00BB4FAD"/>
    <w:rsid w:val="00BE5DB1"/>
    <w:rsid w:val="00C56CC9"/>
    <w:rsid w:val="00C76AB7"/>
    <w:rsid w:val="00C874A5"/>
    <w:rsid w:val="00D00040"/>
    <w:rsid w:val="00D023A9"/>
    <w:rsid w:val="00D04017"/>
    <w:rsid w:val="00D14252"/>
    <w:rsid w:val="00D20722"/>
    <w:rsid w:val="00D27B7B"/>
    <w:rsid w:val="00D57DD9"/>
    <w:rsid w:val="00D74D6F"/>
    <w:rsid w:val="00DC1D30"/>
    <w:rsid w:val="00DF1FCF"/>
    <w:rsid w:val="00EA1472"/>
    <w:rsid w:val="00ED7EEC"/>
    <w:rsid w:val="00EE1D3D"/>
    <w:rsid w:val="00EE1F4F"/>
    <w:rsid w:val="00EE402D"/>
    <w:rsid w:val="00F4708E"/>
    <w:rsid w:val="00F52CE1"/>
    <w:rsid w:val="00FA2E4B"/>
    <w:rsid w:val="00FC4985"/>
    <w:rsid w:val="00FC697F"/>
    <w:rsid w:val="00FF08E7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10FA7B1"/>
  <w14:defaultImageDpi w14:val="96"/>
  <w15:docId w15:val="{4C5AA8D8-1EEE-438A-8D42-DD8C94BF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Seitenzahl">
    <w:name w:val="page number"/>
    <w:basedOn w:val="Absatz-Standardschriftart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C4B4-A187-4666-B4F9-36DA4BF1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SGZP-Form-012-i-R0_Kreditsystem Stufe 3_i_ISO9712.dotx</Template>
  <TotalTime>0</TotalTime>
  <Pages>26</Pages>
  <Words>7012</Words>
  <Characters>44182</Characters>
  <Application>Microsoft Office Word</Application>
  <DocSecurity>0</DocSecurity>
  <Lines>368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Cataldi Spinola Eric (PP-UHR-FSY-VTK-VZS)</dc:creator>
  <cp:lastModifiedBy>Klieber Rene</cp:lastModifiedBy>
  <cp:revision>2</cp:revision>
  <cp:lastPrinted>2022-08-11T12:07:00Z</cp:lastPrinted>
  <dcterms:created xsi:type="dcterms:W3CDTF">2022-10-04T14:44:00Z</dcterms:created>
  <dcterms:modified xsi:type="dcterms:W3CDTF">2022-10-04T14:44:00Z</dcterms:modified>
</cp:coreProperties>
</file>